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EC" w:rsidRPr="002818E8" w:rsidRDefault="005930EC" w:rsidP="005930EC">
      <w:pPr>
        <w:jc w:val="right"/>
        <w:rPr>
          <w:b/>
          <w:sz w:val="28"/>
          <w:szCs w:val="28"/>
          <w:u w:val="single"/>
        </w:rPr>
      </w:pPr>
      <w:r w:rsidRPr="002818E8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РОЕКТ</w:t>
      </w:r>
    </w:p>
    <w:p w:rsidR="005930EC" w:rsidRDefault="005930EC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1F3" w:rsidRPr="0093055D" w:rsidRDefault="00E661F3" w:rsidP="00E66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/>
    <w:p w:rsidR="00E661F3" w:rsidRPr="0093055D" w:rsidRDefault="00E661F3" w:rsidP="00E661F3"/>
    <w:p w:rsidR="00E661F3" w:rsidRPr="0093055D" w:rsidRDefault="00E661F3" w:rsidP="00E661F3">
      <w:pPr>
        <w:jc w:val="center"/>
      </w:pPr>
      <w:r w:rsidRPr="0093055D">
        <w:t>Местная администрация</w:t>
      </w:r>
    </w:p>
    <w:p w:rsidR="00E661F3" w:rsidRPr="0093055D" w:rsidRDefault="00E661F3" w:rsidP="00E661F3">
      <w:pPr>
        <w:jc w:val="center"/>
      </w:pPr>
      <w:r w:rsidRPr="0093055D">
        <w:t>Муниципального образования поселок Шушары</w:t>
      </w:r>
    </w:p>
    <w:p w:rsidR="00E661F3" w:rsidRPr="0093055D" w:rsidRDefault="00E661F3" w:rsidP="00E661F3">
      <w:pPr>
        <w:jc w:val="center"/>
      </w:pPr>
    </w:p>
    <w:p w:rsidR="00E661F3" w:rsidRPr="0093055D" w:rsidRDefault="00E661F3" w:rsidP="00E661F3">
      <w:pPr>
        <w:jc w:val="center"/>
        <w:rPr>
          <w:b/>
        </w:rPr>
      </w:pPr>
      <w:r w:rsidRPr="0093055D">
        <w:t>ПОСТАНОВЛЕНИЕ</w:t>
      </w:r>
    </w:p>
    <w:p w:rsidR="00E661F3" w:rsidRPr="0093055D" w:rsidRDefault="00E661F3" w:rsidP="00E661F3">
      <w:pPr>
        <w:jc w:val="both"/>
        <w:rPr>
          <w:color w:val="000000" w:themeColor="text1"/>
        </w:rPr>
      </w:pPr>
      <w:r w:rsidRPr="0093055D">
        <w:rPr>
          <w:color w:val="000000" w:themeColor="text1"/>
        </w:rPr>
        <w:t>«</w:t>
      </w:r>
      <w:r w:rsidR="00C51923">
        <w:rPr>
          <w:color w:val="000000" w:themeColor="text1"/>
        </w:rPr>
        <w:t xml:space="preserve">    » ________</w:t>
      </w:r>
      <w:bookmarkStart w:id="0" w:name="_GoBack"/>
      <w:bookmarkEnd w:id="0"/>
      <w:r w:rsidR="00315B93">
        <w:rPr>
          <w:color w:val="000000" w:themeColor="text1"/>
        </w:rPr>
        <w:t xml:space="preserve"> 2019 года </w:t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  <w:t>№  ______</w:t>
      </w:r>
      <w:r w:rsidRPr="0093055D">
        <w:rPr>
          <w:color w:val="000000" w:themeColor="text1"/>
        </w:rPr>
        <w:t>-П</w:t>
      </w:r>
    </w:p>
    <w:p w:rsidR="00D324AC" w:rsidRDefault="00D324AC" w:rsidP="00E661F3">
      <w:pPr>
        <w:rPr>
          <w:i/>
          <w:color w:val="000000" w:themeColor="text1"/>
        </w:rPr>
      </w:pP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«О внесении изменений в Постановление Местной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администрации Муниципального образования </w:t>
      </w:r>
    </w:p>
    <w:p w:rsidR="00E661F3" w:rsidRDefault="00E661F3" w:rsidP="00315B9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поселок Шушары от </w:t>
      </w:r>
      <w:r w:rsidR="00315B93">
        <w:rPr>
          <w:i/>
          <w:color w:val="000000" w:themeColor="text1"/>
        </w:rPr>
        <w:t>29.05.2019 № 17</w:t>
      </w:r>
      <w:r w:rsidRPr="0093055D">
        <w:rPr>
          <w:i/>
          <w:color w:val="000000" w:themeColor="text1"/>
        </w:rPr>
        <w:t xml:space="preserve">9-П </w:t>
      </w:r>
    </w:p>
    <w:p w:rsidR="00315B93" w:rsidRPr="009D55B3" w:rsidRDefault="00315B93" w:rsidP="00315B93">
      <w:pPr>
        <w:jc w:val="both"/>
        <w:rPr>
          <w:i/>
        </w:rPr>
      </w:pPr>
      <w:r>
        <w:rPr>
          <w:i/>
        </w:rPr>
        <w:t>«</w:t>
      </w:r>
      <w:r w:rsidRPr="009D55B3">
        <w:rPr>
          <w:i/>
        </w:rPr>
        <w:t xml:space="preserve">Об утверждении Положения о проведении </w:t>
      </w:r>
    </w:p>
    <w:p w:rsidR="00BC143F" w:rsidRDefault="00315B93" w:rsidP="00315B93">
      <w:pPr>
        <w:jc w:val="both"/>
        <w:rPr>
          <w:i/>
        </w:rPr>
      </w:pPr>
      <w:r w:rsidRPr="009D55B3">
        <w:rPr>
          <w:i/>
        </w:rPr>
        <w:t xml:space="preserve">в установленном порядке минимально необходимых </w:t>
      </w:r>
    </w:p>
    <w:p w:rsidR="00BC143F" w:rsidRDefault="00315B93" w:rsidP="00315B93">
      <w:pPr>
        <w:jc w:val="both"/>
        <w:rPr>
          <w:i/>
        </w:rPr>
      </w:pPr>
      <w:r w:rsidRPr="009D55B3">
        <w:rPr>
          <w:i/>
        </w:rPr>
        <w:t xml:space="preserve">мероприятий по обеспечению доступности городской </w:t>
      </w:r>
    </w:p>
    <w:p w:rsidR="00315B93" w:rsidRPr="009D55B3" w:rsidRDefault="00315B93" w:rsidP="00315B93">
      <w:pPr>
        <w:jc w:val="both"/>
        <w:rPr>
          <w:i/>
        </w:rPr>
      </w:pPr>
      <w:r w:rsidRPr="009D55B3">
        <w:rPr>
          <w:i/>
        </w:rPr>
        <w:t>среды для маломобильных</w:t>
      </w:r>
      <w:r w:rsidR="00840A89">
        <w:rPr>
          <w:i/>
        </w:rPr>
        <w:t xml:space="preserve"> </w:t>
      </w:r>
      <w:r w:rsidRPr="009D55B3">
        <w:rPr>
          <w:i/>
        </w:rPr>
        <w:t>групп населения на территории дворов</w:t>
      </w:r>
    </w:p>
    <w:p w:rsidR="00315B93" w:rsidRPr="009D55B3" w:rsidRDefault="00315B93" w:rsidP="00315B93">
      <w:pPr>
        <w:jc w:val="both"/>
        <w:rPr>
          <w:i/>
        </w:rPr>
      </w:pPr>
      <w:r w:rsidRPr="009D55B3">
        <w:rPr>
          <w:i/>
        </w:rPr>
        <w:t>муниципального образования поселок Шушары</w:t>
      </w:r>
      <w:r>
        <w:rPr>
          <w:i/>
        </w:rPr>
        <w:t>»</w:t>
      </w:r>
    </w:p>
    <w:p w:rsidR="00315B93" w:rsidRPr="008038EA" w:rsidRDefault="00315B93" w:rsidP="00315B93">
      <w:pPr>
        <w:ind w:left="135"/>
        <w:jc w:val="both"/>
        <w:rPr>
          <w:szCs w:val="20"/>
        </w:rPr>
      </w:pPr>
    </w:p>
    <w:p w:rsidR="00E661F3" w:rsidRPr="00840A89" w:rsidRDefault="00837CBE" w:rsidP="00840A89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  <w:bdr w:val="none" w:sz="0" w:space="0" w:color="auto" w:frame="1"/>
        </w:rPr>
      </w:pPr>
      <w:r>
        <w:rPr>
          <w:b w:val="0"/>
          <w:sz w:val="24"/>
          <w:szCs w:val="24"/>
          <w:bdr w:val="none" w:sz="0" w:space="0" w:color="auto" w:frame="1"/>
        </w:rPr>
        <w:t>Н</w:t>
      </w:r>
      <w:r w:rsidR="00840A89">
        <w:rPr>
          <w:b w:val="0"/>
          <w:sz w:val="24"/>
          <w:szCs w:val="24"/>
          <w:bdr w:val="none" w:sz="0" w:space="0" w:color="auto" w:frame="1"/>
        </w:rPr>
        <w:t xml:space="preserve">а основании </w:t>
      </w:r>
      <w:r w:rsidR="00FE36BE">
        <w:rPr>
          <w:b w:val="0"/>
          <w:sz w:val="24"/>
          <w:szCs w:val="24"/>
          <w:bdr w:val="none" w:sz="0" w:space="0" w:color="auto" w:frame="1"/>
        </w:rPr>
        <w:t>заключения</w:t>
      </w:r>
      <w:r w:rsidR="00840A89">
        <w:rPr>
          <w:b w:val="0"/>
          <w:sz w:val="24"/>
          <w:szCs w:val="24"/>
        </w:rPr>
        <w:t xml:space="preserve"> </w:t>
      </w:r>
      <w:r w:rsidR="00315B93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Юридического комитета Администрации Гу</w:t>
      </w:r>
      <w:r w:rsidR="009E5FA2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бернатора</w:t>
      </w:r>
      <w:r w:rsidR="006C017F"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Санкт-Петербурга от 05.07.2019 №</w:t>
      </w:r>
      <w:r w:rsidR="00B6564A"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</w:t>
      </w:r>
      <w:r w:rsidR="009E5FA2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15-30-785/19</w:t>
      </w:r>
      <w:r w:rsidR="00315B93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-0-0</w:t>
      </w:r>
      <w:r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и в соответствии с Бюджетны</w:t>
      </w:r>
      <w:r w:rsidR="00B6564A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м</w:t>
      </w:r>
      <w:r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кодексом Российской Федерации, </w:t>
      </w:r>
      <w:r w:rsidR="00315B93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Местная администрация</w:t>
      </w:r>
    </w:p>
    <w:p w:rsidR="009E5FA2" w:rsidRPr="009E5FA2" w:rsidRDefault="009E5FA2" w:rsidP="009E5FA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:rsidR="00E661F3" w:rsidRPr="0093055D" w:rsidRDefault="00E661F3" w:rsidP="00E661F3">
      <w:pPr>
        <w:pStyle w:val="ad"/>
        <w:rPr>
          <w:color w:val="000000" w:themeColor="text1"/>
        </w:rPr>
      </w:pPr>
      <w:r w:rsidRPr="0093055D">
        <w:rPr>
          <w:color w:val="000000" w:themeColor="text1"/>
        </w:rPr>
        <w:tab/>
        <w:t xml:space="preserve">ПОСТАНОВЛЯЕТ: </w:t>
      </w:r>
      <w:r w:rsidRPr="0093055D">
        <w:rPr>
          <w:color w:val="000000" w:themeColor="text1"/>
        </w:rPr>
        <w:tab/>
      </w:r>
    </w:p>
    <w:p w:rsidR="00E661F3" w:rsidRPr="0093055D" w:rsidRDefault="00E661F3" w:rsidP="009E5FA2">
      <w:pPr>
        <w:ind w:firstLine="709"/>
        <w:jc w:val="both"/>
        <w:rPr>
          <w:color w:val="000000" w:themeColor="text1"/>
        </w:rPr>
      </w:pPr>
      <w:r w:rsidRPr="0093055D">
        <w:rPr>
          <w:color w:val="000000" w:themeColor="text1"/>
        </w:rPr>
        <w:t xml:space="preserve">1. Внести изменения в </w:t>
      </w:r>
      <w:r w:rsidRPr="0093055D">
        <w:rPr>
          <w:rFonts w:eastAsia="Calibri"/>
          <w:color w:val="000000" w:themeColor="text1"/>
        </w:rPr>
        <w:t xml:space="preserve">Постановление Местной администрации Муниципального образования поселок Шушары </w:t>
      </w:r>
      <w:r w:rsidRPr="0093055D">
        <w:rPr>
          <w:color w:val="000000" w:themeColor="text1"/>
        </w:rPr>
        <w:t xml:space="preserve">от </w:t>
      </w:r>
      <w:r w:rsidR="009E5FA2">
        <w:rPr>
          <w:color w:val="000000" w:themeColor="text1"/>
        </w:rPr>
        <w:t>29.05.2019 № 179</w:t>
      </w:r>
      <w:r w:rsidRPr="0093055D">
        <w:rPr>
          <w:color w:val="000000" w:themeColor="text1"/>
        </w:rPr>
        <w:t xml:space="preserve">-П </w:t>
      </w:r>
      <w:r w:rsidR="009E5FA2" w:rsidRPr="009E5FA2">
        <w:t>«Об утверждении Положения о проведении в установленном порядке минимально необходимых мероприятий по обеспечению доступности городской среды для маломобильных</w:t>
      </w:r>
      <w:r w:rsidR="00840A89">
        <w:t xml:space="preserve"> </w:t>
      </w:r>
      <w:r w:rsidR="009E5FA2" w:rsidRPr="009E5FA2">
        <w:t>групп населения на территории дворовмуниципального образования поселок Шушары»</w:t>
      </w:r>
      <w:r w:rsidR="009E5FA2">
        <w:t xml:space="preserve"> (далее – Положение)</w:t>
      </w:r>
      <w:r w:rsidRPr="0093055D">
        <w:rPr>
          <w:color w:val="000000" w:themeColor="text1"/>
        </w:rPr>
        <w:t>, а именно:</w:t>
      </w:r>
    </w:p>
    <w:p w:rsidR="00840A89" w:rsidRPr="007C6EDA" w:rsidRDefault="00E661F3" w:rsidP="00840A89">
      <w:pPr>
        <w:pStyle w:val="aa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rStyle w:val="blk"/>
          <w:color w:val="000000" w:themeColor="text1"/>
        </w:rPr>
      </w:pPr>
      <w:r w:rsidRPr="0093055D">
        <w:rPr>
          <w:color w:val="000000" w:themeColor="text1"/>
        </w:rPr>
        <w:t xml:space="preserve">Изложить </w:t>
      </w:r>
      <w:r w:rsidR="009E5FA2" w:rsidRPr="00840A89">
        <w:t>пункт 3.2.1.</w:t>
      </w:r>
      <w:r w:rsidR="00840A89" w:rsidRPr="00840A89">
        <w:t xml:space="preserve"> пункта 3.2.</w:t>
      </w:r>
      <w:r w:rsidR="00840A89">
        <w:rPr>
          <w:color w:val="000000" w:themeColor="text1"/>
        </w:rPr>
        <w:t xml:space="preserve"> </w:t>
      </w:r>
      <w:r w:rsidR="009E5FA2">
        <w:rPr>
          <w:color w:val="000000" w:themeColor="text1"/>
        </w:rPr>
        <w:t xml:space="preserve">Положения </w:t>
      </w:r>
      <w:r w:rsidRPr="0093055D">
        <w:rPr>
          <w:color w:val="000000" w:themeColor="text1"/>
        </w:rPr>
        <w:t>в новой редакции:</w:t>
      </w:r>
      <w:r w:rsidR="007C6EDA">
        <w:rPr>
          <w:color w:val="000000" w:themeColor="text1"/>
        </w:rPr>
        <w:t xml:space="preserve"> </w:t>
      </w:r>
      <w:r w:rsidR="009E5FA2">
        <w:t>«3.2.1</w:t>
      </w:r>
      <w:r w:rsidRPr="0093055D">
        <w:t xml:space="preserve">. </w:t>
      </w:r>
      <w:r w:rsidR="00172518" w:rsidRPr="00A83AA3">
        <w:t>разрабатывает и утверждает муниципальную программу «Прочие мероприятия в области благоустройства на территории Муниципального образования посёлок Шушары», в рамках которой проводит в установленном порядке минимально необходимы</w:t>
      </w:r>
      <w:r w:rsidR="00840A89">
        <w:t>е мероприятия</w:t>
      </w:r>
      <w:r w:rsidR="00172518" w:rsidRPr="00A83AA3">
        <w:t xml:space="preserve"> по обеспечению доступности городской среды для маломобильных групп населения на территориях дворов МО пос. Шушары (далее – муниципальная </w:t>
      </w:r>
      <w:r w:rsidR="00172518">
        <w:t>программа)</w:t>
      </w:r>
      <w:r w:rsidR="00840A89">
        <w:t xml:space="preserve"> </w:t>
      </w:r>
      <w:r w:rsidR="00172518" w:rsidRPr="00A83AA3">
        <w:t>на соответствующий финансовый год</w:t>
      </w:r>
      <w:r w:rsidR="00172518">
        <w:t>;»</w:t>
      </w:r>
      <w:r w:rsidR="00840A89">
        <w:t>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 Настоящее П</w:t>
      </w:r>
      <w:r w:rsidRPr="003629AA">
        <w:rPr>
          <w:color w:val="000000" w:themeColor="text1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629AA">
        <w:rPr>
          <w:color w:val="000000" w:themeColor="text1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left="53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629AA">
        <w:rPr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E661F3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CD074B" w:rsidRPr="003629AA" w:rsidRDefault="00CD074B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172518" w:rsidRDefault="00172518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Временно исполняющий обязанности</w:t>
      </w:r>
    </w:p>
    <w:p w:rsidR="00E661F3" w:rsidRPr="003629AA" w:rsidRDefault="00172518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главы</w:t>
      </w:r>
      <w:r w:rsidR="00E661F3" w:rsidRPr="003629AA">
        <w:rPr>
          <w:rFonts w:eastAsia="Arial Unicode MS"/>
          <w:color w:val="000000" w:themeColor="text1"/>
          <w:lang w:bidi="ru-RU"/>
        </w:rPr>
        <w:t xml:space="preserve"> Местной администрации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F44114" w:rsidRPr="00BC143F" w:rsidRDefault="00E661F3" w:rsidP="00BC143F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поселок Шушары </w:t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="00172518">
        <w:rPr>
          <w:rFonts w:eastAsia="Arial Unicode MS"/>
          <w:color w:val="000000" w:themeColor="text1"/>
          <w:lang w:bidi="ru-RU"/>
        </w:rPr>
        <w:t xml:space="preserve">                     Е.В. Измайлова</w:t>
      </w:r>
    </w:p>
    <w:sectPr w:rsidR="00F44114" w:rsidRPr="00BC143F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A9" w:rsidRDefault="002C7DA9" w:rsidP="00593D73">
      <w:r>
        <w:separator/>
      </w:r>
    </w:p>
  </w:endnote>
  <w:endnote w:type="continuationSeparator" w:id="0">
    <w:p w:rsidR="002C7DA9" w:rsidRDefault="002C7DA9" w:rsidP="005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A9" w:rsidRDefault="002C7DA9" w:rsidP="00593D73">
      <w:r>
        <w:separator/>
      </w:r>
    </w:p>
  </w:footnote>
  <w:footnote w:type="continuationSeparator" w:id="0">
    <w:p w:rsidR="002C7DA9" w:rsidRDefault="002C7DA9" w:rsidP="0059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8"/>
  </w:num>
  <w:num w:numId="5">
    <w:abstractNumId w:val="0"/>
  </w:num>
  <w:num w:numId="6">
    <w:abstractNumId w:val="2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23"/>
  </w:num>
  <w:num w:numId="12">
    <w:abstractNumId w:val="4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20"/>
  </w:num>
  <w:num w:numId="18">
    <w:abstractNumId w:val="3"/>
  </w:num>
  <w:num w:numId="19">
    <w:abstractNumId w:val="24"/>
  </w:num>
  <w:num w:numId="20">
    <w:abstractNumId w:val="9"/>
  </w:num>
  <w:num w:numId="21">
    <w:abstractNumId w:val="11"/>
  </w:num>
  <w:num w:numId="22">
    <w:abstractNumId w:val="17"/>
  </w:num>
  <w:num w:numId="23">
    <w:abstractNumId w:val="25"/>
  </w:num>
  <w:num w:numId="24">
    <w:abstractNumId w:val="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6A"/>
    <w:rsid w:val="00005321"/>
    <w:rsid w:val="00011BAE"/>
    <w:rsid w:val="00020473"/>
    <w:rsid w:val="00036428"/>
    <w:rsid w:val="0005128F"/>
    <w:rsid w:val="00051416"/>
    <w:rsid w:val="00064F26"/>
    <w:rsid w:val="00067784"/>
    <w:rsid w:val="00074AF6"/>
    <w:rsid w:val="000871E8"/>
    <w:rsid w:val="00095C1A"/>
    <w:rsid w:val="00095D82"/>
    <w:rsid w:val="000A4E4B"/>
    <w:rsid w:val="000C0116"/>
    <w:rsid w:val="000C7107"/>
    <w:rsid w:val="000D3F49"/>
    <w:rsid w:val="000E082D"/>
    <w:rsid w:val="000E0FD1"/>
    <w:rsid w:val="000E1AC6"/>
    <w:rsid w:val="000E5AC1"/>
    <w:rsid w:val="000E5D5D"/>
    <w:rsid w:val="000F6625"/>
    <w:rsid w:val="0010243F"/>
    <w:rsid w:val="00102498"/>
    <w:rsid w:val="00107F43"/>
    <w:rsid w:val="0011091F"/>
    <w:rsid w:val="00113FC4"/>
    <w:rsid w:val="001175EC"/>
    <w:rsid w:val="00117E91"/>
    <w:rsid w:val="001207C9"/>
    <w:rsid w:val="001303D5"/>
    <w:rsid w:val="00133E7A"/>
    <w:rsid w:val="00147B46"/>
    <w:rsid w:val="00150A02"/>
    <w:rsid w:val="00151A0A"/>
    <w:rsid w:val="00154495"/>
    <w:rsid w:val="0015617D"/>
    <w:rsid w:val="00162510"/>
    <w:rsid w:val="00172518"/>
    <w:rsid w:val="0018003E"/>
    <w:rsid w:val="0018574C"/>
    <w:rsid w:val="001912E7"/>
    <w:rsid w:val="001A4BC6"/>
    <w:rsid w:val="001B2935"/>
    <w:rsid w:val="001B5F0C"/>
    <w:rsid w:val="001C4D8F"/>
    <w:rsid w:val="001D7F43"/>
    <w:rsid w:val="001E630C"/>
    <w:rsid w:val="001F14A8"/>
    <w:rsid w:val="001F4276"/>
    <w:rsid w:val="002014C3"/>
    <w:rsid w:val="00202E13"/>
    <w:rsid w:val="0020767F"/>
    <w:rsid w:val="00213A67"/>
    <w:rsid w:val="002158C5"/>
    <w:rsid w:val="0021731C"/>
    <w:rsid w:val="0022249F"/>
    <w:rsid w:val="002225AF"/>
    <w:rsid w:val="0022457F"/>
    <w:rsid w:val="00226A35"/>
    <w:rsid w:val="00231B9E"/>
    <w:rsid w:val="00233F25"/>
    <w:rsid w:val="00241D54"/>
    <w:rsid w:val="00252DEC"/>
    <w:rsid w:val="0026097F"/>
    <w:rsid w:val="00267127"/>
    <w:rsid w:val="00281DD0"/>
    <w:rsid w:val="00287FAB"/>
    <w:rsid w:val="00293154"/>
    <w:rsid w:val="002934BD"/>
    <w:rsid w:val="00294A8F"/>
    <w:rsid w:val="00295B40"/>
    <w:rsid w:val="002A5F02"/>
    <w:rsid w:val="002B2D2A"/>
    <w:rsid w:val="002B51EA"/>
    <w:rsid w:val="002B7684"/>
    <w:rsid w:val="002C1AB8"/>
    <w:rsid w:val="002C6823"/>
    <w:rsid w:val="002C7DA9"/>
    <w:rsid w:val="002D3733"/>
    <w:rsid w:val="002D57D4"/>
    <w:rsid w:val="002E4EC9"/>
    <w:rsid w:val="002F72AF"/>
    <w:rsid w:val="00305494"/>
    <w:rsid w:val="00315B93"/>
    <w:rsid w:val="00335A88"/>
    <w:rsid w:val="003375DC"/>
    <w:rsid w:val="00343C8F"/>
    <w:rsid w:val="003446BE"/>
    <w:rsid w:val="003448B6"/>
    <w:rsid w:val="0035591A"/>
    <w:rsid w:val="0037392D"/>
    <w:rsid w:val="00376B18"/>
    <w:rsid w:val="003922C8"/>
    <w:rsid w:val="003A2C55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75F1"/>
    <w:rsid w:val="00406268"/>
    <w:rsid w:val="004166B2"/>
    <w:rsid w:val="00417C1F"/>
    <w:rsid w:val="00427956"/>
    <w:rsid w:val="004305E7"/>
    <w:rsid w:val="004331BC"/>
    <w:rsid w:val="004431FD"/>
    <w:rsid w:val="0045024D"/>
    <w:rsid w:val="0046097E"/>
    <w:rsid w:val="0046270E"/>
    <w:rsid w:val="00467559"/>
    <w:rsid w:val="00467F99"/>
    <w:rsid w:val="00472626"/>
    <w:rsid w:val="004802C6"/>
    <w:rsid w:val="00485D99"/>
    <w:rsid w:val="004A1073"/>
    <w:rsid w:val="004A1588"/>
    <w:rsid w:val="004A4494"/>
    <w:rsid w:val="004A6F27"/>
    <w:rsid w:val="004A7331"/>
    <w:rsid w:val="004B14F1"/>
    <w:rsid w:val="004B5867"/>
    <w:rsid w:val="004B7039"/>
    <w:rsid w:val="004B7395"/>
    <w:rsid w:val="004C24AF"/>
    <w:rsid w:val="004C2F5F"/>
    <w:rsid w:val="004D3F2F"/>
    <w:rsid w:val="004E7EC5"/>
    <w:rsid w:val="004F4109"/>
    <w:rsid w:val="005006A7"/>
    <w:rsid w:val="00500F4D"/>
    <w:rsid w:val="005020B9"/>
    <w:rsid w:val="0051090F"/>
    <w:rsid w:val="005236F5"/>
    <w:rsid w:val="0052412E"/>
    <w:rsid w:val="00537E2F"/>
    <w:rsid w:val="0054081F"/>
    <w:rsid w:val="00542C28"/>
    <w:rsid w:val="00544B0D"/>
    <w:rsid w:val="00544CCC"/>
    <w:rsid w:val="005521B8"/>
    <w:rsid w:val="005526D2"/>
    <w:rsid w:val="00554B09"/>
    <w:rsid w:val="00561B98"/>
    <w:rsid w:val="00567513"/>
    <w:rsid w:val="0058057A"/>
    <w:rsid w:val="00582FBA"/>
    <w:rsid w:val="005930EC"/>
    <w:rsid w:val="00593D73"/>
    <w:rsid w:val="005A1D8E"/>
    <w:rsid w:val="005B05C0"/>
    <w:rsid w:val="005B23ED"/>
    <w:rsid w:val="005B4D58"/>
    <w:rsid w:val="005B7B6C"/>
    <w:rsid w:val="005D440E"/>
    <w:rsid w:val="005E273E"/>
    <w:rsid w:val="005E28B3"/>
    <w:rsid w:val="005E5C42"/>
    <w:rsid w:val="006031BA"/>
    <w:rsid w:val="006133FF"/>
    <w:rsid w:val="00617518"/>
    <w:rsid w:val="00622457"/>
    <w:rsid w:val="00622F46"/>
    <w:rsid w:val="0063538A"/>
    <w:rsid w:val="00643234"/>
    <w:rsid w:val="0065387A"/>
    <w:rsid w:val="0066666F"/>
    <w:rsid w:val="006A71E8"/>
    <w:rsid w:val="006B3E98"/>
    <w:rsid w:val="006B6898"/>
    <w:rsid w:val="006B7368"/>
    <w:rsid w:val="006C017F"/>
    <w:rsid w:val="006C555B"/>
    <w:rsid w:val="006D17FD"/>
    <w:rsid w:val="006D53A7"/>
    <w:rsid w:val="006E3D7B"/>
    <w:rsid w:val="006E4274"/>
    <w:rsid w:val="006F134B"/>
    <w:rsid w:val="006F1D79"/>
    <w:rsid w:val="006F5817"/>
    <w:rsid w:val="00704F22"/>
    <w:rsid w:val="00706F5A"/>
    <w:rsid w:val="007115D5"/>
    <w:rsid w:val="00713D2E"/>
    <w:rsid w:val="00714B9E"/>
    <w:rsid w:val="00717A88"/>
    <w:rsid w:val="00721C35"/>
    <w:rsid w:val="00721D46"/>
    <w:rsid w:val="0072390C"/>
    <w:rsid w:val="007271EF"/>
    <w:rsid w:val="00727772"/>
    <w:rsid w:val="00733E24"/>
    <w:rsid w:val="0073458F"/>
    <w:rsid w:val="007359E2"/>
    <w:rsid w:val="00754388"/>
    <w:rsid w:val="0075477A"/>
    <w:rsid w:val="0075497D"/>
    <w:rsid w:val="00755CCF"/>
    <w:rsid w:val="0075631E"/>
    <w:rsid w:val="00760F28"/>
    <w:rsid w:val="007675B2"/>
    <w:rsid w:val="0077066F"/>
    <w:rsid w:val="007773D7"/>
    <w:rsid w:val="00787B34"/>
    <w:rsid w:val="007973A5"/>
    <w:rsid w:val="007A32FC"/>
    <w:rsid w:val="007A3F3E"/>
    <w:rsid w:val="007B26A3"/>
    <w:rsid w:val="007B2EDB"/>
    <w:rsid w:val="007C1DE0"/>
    <w:rsid w:val="007C2126"/>
    <w:rsid w:val="007C6EDA"/>
    <w:rsid w:val="007D15A5"/>
    <w:rsid w:val="007F0DD8"/>
    <w:rsid w:val="007F1F25"/>
    <w:rsid w:val="007F6C58"/>
    <w:rsid w:val="008026DC"/>
    <w:rsid w:val="00810046"/>
    <w:rsid w:val="0082096E"/>
    <w:rsid w:val="008255F5"/>
    <w:rsid w:val="00835E96"/>
    <w:rsid w:val="00837CBE"/>
    <w:rsid w:val="00837D62"/>
    <w:rsid w:val="00840A89"/>
    <w:rsid w:val="0085584E"/>
    <w:rsid w:val="0085789F"/>
    <w:rsid w:val="00864B61"/>
    <w:rsid w:val="0086543F"/>
    <w:rsid w:val="00867072"/>
    <w:rsid w:val="00875B87"/>
    <w:rsid w:val="00880488"/>
    <w:rsid w:val="00880756"/>
    <w:rsid w:val="00881E4D"/>
    <w:rsid w:val="008833FC"/>
    <w:rsid w:val="008926DB"/>
    <w:rsid w:val="008A2D7E"/>
    <w:rsid w:val="008B719D"/>
    <w:rsid w:val="008C0A2C"/>
    <w:rsid w:val="008D0106"/>
    <w:rsid w:val="008D10EE"/>
    <w:rsid w:val="008D730F"/>
    <w:rsid w:val="008E553D"/>
    <w:rsid w:val="008F3136"/>
    <w:rsid w:val="008F69D9"/>
    <w:rsid w:val="008F69EF"/>
    <w:rsid w:val="008F72BA"/>
    <w:rsid w:val="00903F39"/>
    <w:rsid w:val="00920C49"/>
    <w:rsid w:val="009235BD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775C"/>
    <w:rsid w:val="00962AD3"/>
    <w:rsid w:val="00965A86"/>
    <w:rsid w:val="00965E4F"/>
    <w:rsid w:val="009808D4"/>
    <w:rsid w:val="009A0FFB"/>
    <w:rsid w:val="009A53BC"/>
    <w:rsid w:val="009A65EF"/>
    <w:rsid w:val="009C206F"/>
    <w:rsid w:val="009C6C20"/>
    <w:rsid w:val="009D45AC"/>
    <w:rsid w:val="009E5FA2"/>
    <w:rsid w:val="009E6688"/>
    <w:rsid w:val="009F30C9"/>
    <w:rsid w:val="00A03203"/>
    <w:rsid w:val="00A10A4F"/>
    <w:rsid w:val="00A10D8D"/>
    <w:rsid w:val="00A24647"/>
    <w:rsid w:val="00A265FA"/>
    <w:rsid w:val="00A27668"/>
    <w:rsid w:val="00A27DFE"/>
    <w:rsid w:val="00A42B4B"/>
    <w:rsid w:val="00A46175"/>
    <w:rsid w:val="00A47752"/>
    <w:rsid w:val="00A47D6C"/>
    <w:rsid w:val="00A5283B"/>
    <w:rsid w:val="00A56530"/>
    <w:rsid w:val="00A62FA6"/>
    <w:rsid w:val="00A64720"/>
    <w:rsid w:val="00A85CFB"/>
    <w:rsid w:val="00A86B7B"/>
    <w:rsid w:val="00AA6446"/>
    <w:rsid w:val="00AB1FBB"/>
    <w:rsid w:val="00AB4B05"/>
    <w:rsid w:val="00AB5E51"/>
    <w:rsid w:val="00AB7E39"/>
    <w:rsid w:val="00AC0F1D"/>
    <w:rsid w:val="00AC2F9D"/>
    <w:rsid w:val="00AC3318"/>
    <w:rsid w:val="00AC4134"/>
    <w:rsid w:val="00AD72E7"/>
    <w:rsid w:val="00AE0523"/>
    <w:rsid w:val="00AE3107"/>
    <w:rsid w:val="00AE3A8C"/>
    <w:rsid w:val="00AE5C19"/>
    <w:rsid w:val="00AF6A15"/>
    <w:rsid w:val="00B17210"/>
    <w:rsid w:val="00B22CDE"/>
    <w:rsid w:val="00B279F3"/>
    <w:rsid w:val="00B35F62"/>
    <w:rsid w:val="00B36573"/>
    <w:rsid w:val="00B378D3"/>
    <w:rsid w:val="00B4087A"/>
    <w:rsid w:val="00B464ED"/>
    <w:rsid w:val="00B4663B"/>
    <w:rsid w:val="00B47BBA"/>
    <w:rsid w:val="00B53891"/>
    <w:rsid w:val="00B61A44"/>
    <w:rsid w:val="00B6564A"/>
    <w:rsid w:val="00B671C5"/>
    <w:rsid w:val="00B76CC1"/>
    <w:rsid w:val="00B847A1"/>
    <w:rsid w:val="00B85ABD"/>
    <w:rsid w:val="00BA084A"/>
    <w:rsid w:val="00BC0B44"/>
    <w:rsid w:val="00BC143F"/>
    <w:rsid w:val="00BC5D5D"/>
    <w:rsid w:val="00BD70E2"/>
    <w:rsid w:val="00BE09BF"/>
    <w:rsid w:val="00BF5298"/>
    <w:rsid w:val="00BF6713"/>
    <w:rsid w:val="00C052F0"/>
    <w:rsid w:val="00C13D76"/>
    <w:rsid w:val="00C13DDE"/>
    <w:rsid w:val="00C15FE7"/>
    <w:rsid w:val="00C17A11"/>
    <w:rsid w:val="00C21F20"/>
    <w:rsid w:val="00C2611B"/>
    <w:rsid w:val="00C35776"/>
    <w:rsid w:val="00C42A54"/>
    <w:rsid w:val="00C46A6A"/>
    <w:rsid w:val="00C51923"/>
    <w:rsid w:val="00C51CD5"/>
    <w:rsid w:val="00C55D82"/>
    <w:rsid w:val="00C5613B"/>
    <w:rsid w:val="00C67FA2"/>
    <w:rsid w:val="00C80819"/>
    <w:rsid w:val="00C83455"/>
    <w:rsid w:val="00C933F1"/>
    <w:rsid w:val="00C939CB"/>
    <w:rsid w:val="00C976D8"/>
    <w:rsid w:val="00CA49DF"/>
    <w:rsid w:val="00CA7039"/>
    <w:rsid w:val="00CA7963"/>
    <w:rsid w:val="00CB5FC4"/>
    <w:rsid w:val="00CC0C7E"/>
    <w:rsid w:val="00CC0ED0"/>
    <w:rsid w:val="00CC5621"/>
    <w:rsid w:val="00CD074B"/>
    <w:rsid w:val="00CD1363"/>
    <w:rsid w:val="00CE0872"/>
    <w:rsid w:val="00CE501C"/>
    <w:rsid w:val="00CF777D"/>
    <w:rsid w:val="00D07D1C"/>
    <w:rsid w:val="00D11A32"/>
    <w:rsid w:val="00D1626C"/>
    <w:rsid w:val="00D1722B"/>
    <w:rsid w:val="00D27385"/>
    <w:rsid w:val="00D31694"/>
    <w:rsid w:val="00D324AC"/>
    <w:rsid w:val="00D526BC"/>
    <w:rsid w:val="00D535AD"/>
    <w:rsid w:val="00D53A1A"/>
    <w:rsid w:val="00D603E7"/>
    <w:rsid w:val="00D60C9F"/>
    <w:rsid w:val="00D637F4"/>
    <w:rsid w:val="00D63EE5"/>
    <w:rsid w:val="00D67D6E"/>
    <w:rsid w:val="00D848CB"/>
    <w:rsid w:val="00D92E88"/>
    <w:rsid w:val="00DA6496"/>
    <w:rsid w:val="00DA73B5"/>
    <w:rsid w:val="00DB3186"/>
    <w:rsid w:val="00DD0D12"/>
    <w:rsid w:val="00DE7A71"/>
    <w:rsid w:val="00DF0238"/>
    <w:rsid w:val="00DF023E"/>
    <w:rsid w:val="00DF2AE7"/>
    <w:rsid w:val="00DF36D3"/>
    <w:rsid w:val="00E01990"/>
    <w:rsid w:val="00E0374E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6166B"/>
    <w:rsid w:val="00E661F3"/>
    <w:rsid w:val="00E67F85"/>
    <w:rsid w:val="00E7069D"/>
    <w:rsid w:val="00E930B8"/>
    <w:rsid w:val="00EB26B5"/>
    <w:rsid w:val="00EB7853"/>
    <w:rsid w:val="00EC1E4C"/>
    <w:rsid w:val="00EF1A2E"/>
    <w:rsid w:val="00F1532B"/>
    <w:rsid w:val="00F33586"/>
    <w:rsid w:val="00F338B6"/>
    <w:rsid w:val="00F41964"/>
    <w:rsid w:val="00F430FA"/>
    <w:rsid w:val="00F44114"/>
    <w:rsid w:val="00F46C8A"/>
    <w:rsid w:val="00F50999"/>
    <w:rsid w:val="00F549C6"/>
    <w:rsid w:val="00F723A6"/>
    <w:rsid w:val="00F72C39"/>
    <w:rsid w:val="00F73C44"/>
    <w:rsid w:val="00F76A77"/>
    <w:rsid w:val="00F809D4"/>
    <w:rsid w:val="00F828EB"/>
    <w:rsid w:val="00F95CB5"/>
    <w:rsid w:val="00FA7901"/>
    <w:rsid w:val="00FB29A0"/>
    <w:rsid w:val="00FB4C2E"/>
    <w:rsid w:val="00FB68E9"/>
    <w:rsid w:val="00FB6CD9"/>
    <w:rsid w:val="00FC22A6"/>
    <w:rsid w:val="00FC6C8A"/>
    <w:rsid w:val="00FC7BF5"/>
    <w:rsid w:val="00FD2818"/>
    <w:rsid w:val="00FD3CB2"/>
    <w:rsid w:val="00FD6F30"/>
    <w:rsid w:val="00FE14FB"/>
    <w:rsid w:val="00FE36BE"/>
    <w:rsid w:val="00FE6809"/>
    <w:rsid w:val="00FE7927"/>
    <w:rsid w:val="00FF12C8"/>
    <w:rsid w:val="00FF499E"/>
    <w:rsid w:val="00FF5C8F"/>
    <w:rsid w:val="00FF6094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FEE42-A9FE-45F6-A7CB-8224A27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link w:val="ab"/>
    <w:uiPriority w:val="34"/>
    <w:qFormat/>
    <w:rsid w:val="00B279F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link w:val="ConsPlusNormal0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DE7A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A71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7A7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7A7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DE7A7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7A71"/>
    <w:pPr>
      <w:shd w:val="clear" w:color="auto" w:fill="FFFFFF"/>
      <w:spacing w:before="240" w:after="240" w:line="322" w:lineRule="exact"/>
      <w:jc w:val="center"/>
    </w:pPr>
    <w:rPr>
      <w:noProof w:val="0"/>
      <w:sz w:val="28"/>
      <w:szCs w:val="28"/>
    </w:rPr>
  </w:style>
  <w:style w:type="character" w:customStyle="1" w:styleId="31">
    <w:name w:val="Основной текст (3)_"/>
    <w:link w:val="32"/>
    <w:rsid w:val="00DE7A7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A71"/>
    <w:pPr>
      <w:shd w:val="clear" w:color="auto" w:fill="FFFFFF"/>
      <w:spacing w:before="300" w:after="600" w:line="538" w:lineRule="exact"/>
      <w:jc w:val="center"/>
    </w:pPr>
    <w:rPr>
      <w:noProof w:val="0"/>
      <w:sz w:val="15"/>
      <w:szCs w:val="15"/>
    </w:rPr>
  </w:style>
  <w:style w:type="character" w:customStyle="1" w:styleId="6">
    <w:name w:val="Основной текст (6)_"/>
    <w:link w:val="60"/>
    <w:rsid w:val="00DE7A7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A71"/>
    <w:pPr>
      <w:shd w:val="clear" w:color="auto" w:fill="FFFFFF"/>
      <w:spacing w:line="245" w:lineRule="exact"/>
      <w:jc w:val="center"/>
    </w:pPr>
    <w:rPr>
      <w:noProof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661F3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rsid w:val="00E661F3"/>
    <w:rPr>
      <w:noProof/>
      <w:sz w:val="24"/>
      <w:szCs w:val="24"/>
    </w:rPr>
  </w:style>
  <w:style w:type="character" w:customStyle="1" w:styleId="blk">
    <w:name w:val="blk"/>
    <w:basedOn w:val="a0"/>
    <w:rsid w:val="00E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149D-FB48-4E21-A5DA-75090AC2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Jurist</cp:lastModifiedBy>
  <cp:revision>12</cp:revision>
  <cp:lastPrinted>2019-08-21T12:00:00Z</cp:lastPrinted>
  <dcterms:created xsi:type="dcterms:W3CDTF">2019-08-19T11:34:00Z</dcterms:created>
  <dcterms:modified xsi:type="dcterms:W3CDTF">2019-08-21T14:33:00Z</dcterms:modified>
</cp:coreProperties>
</file>