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75" w:rsidRDefault="00C96175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175" w:rsidRDefault="00C96175" w:rsidP="00C96175">
      <w:pPr>
        <w:jc w:val="right"/>
        <w:rPr>
          <w:b/>
          <w:noProof w:val="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E661F3" w:rsidRPr="0093055D" w:rsidRDefault="00E661F3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1F3" w:rsidRPr="0093055D" w:rsidRDefault="00E661F3" w:rsidP="00E66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1F3" w:rsidRPr="0093055D" w:rsidRDefault="00E661F3" w:rsidP="00E661F3"/>
    <w:p w:rsidR="00E661F3" w:rsidRPr="0093055D" w:rsidRDefault="00E661F3" w:rsidP="00E661F3"/>
    <w:p w:rsidR="00E661F3" w:rsidRPr="0093055D" w:rsidRDefault="00E661F3" w:rsidP="00E661F3">
      <w:pPr>
        <w:jc w:val="center"/>
      </w:pPr>
      <w:r w:rsidRPr="0093055D">
        <w:t>Местная администрация</w:t>
      </w:r>
    </w:p>
    <w:p w:rsidR="00E661F3" w:rsidRPr="0093055D" w:rsidRDefault="00E661F3" w:rsidP="00E661F3">
      <w:pPr>
        <w:jc w:val="center"/>
      </w:pPr>
      <w:r w:rsidRPr="0093055D">
        <w:t>Муниципального образования поселок Шушары</w:t>
      </w:r>
    </w:p>
    <w:p w:rsidR="00E661F3" w:rsidRPr="0093055D" w:rsidRDefault="00E661F3" w:rsidP="00E661F3">
      <w:pPr>
        <w:jc w:val="center"/>
      </w:pPr>
    </w:p>
    <w:p w:rsidR="00E661F3" w:rsidRPr="0093055D" w:rsidRDefault="00E661F3" w:rsidP="00E661F3">
      <w:pPr>
        <w:jc w:val="center"/>
        <w:rPr>
          <w:b/>
        </w:rPr>
      </w:pPr>
      <w:r w:rsidRPr="0093055D">
        <w:t>ПОСТАНОВЛЕНИЕ</w:t>
      </w:r>
    </w:p>
    <w:p w:rsidR="00B14803" w:rsidRPr="00440D97" w:rsidRDefault="00E661F3" w:rsidP="00440D97">
      <w:pPr>
        <w:jc w:val="both"/>
        <w:rPr>
          <w:color w:val="000000" w:themeColor="text1"/>
        </w:rPr>
      </w:pPr>
      <w:r w:rsidRPr="0093055D">
        <w:rPr>
          <w:color w:val="000000" w:themeColor="text1"/>
        </w:rPr>
        <w:t>«</w:t>
      </w:r>
      <w:r w:rsidR="00C96175">
        <w:rPr>
          <w:color w:val="000000" w:themeColor="text1"/>
        </w:rPr>
        <w:t xml:space="preserve">    » _________</w:t>
      </w:r>
      <w:r w:rsidR="00315B93">
        <w:rPr>
          <w:color w:val="000000" w:themeColor="text1"/>
        </w:rPr>
        <w:t xml:space="preserve"> 2019 года </w:t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</w:r>
      <w:r w:rsidR="00315B93">
        <w:rPr>
          <w:color w:val="000000" w:themeColor="text1"/>
        </w:rPr>
        <w:tab/>
        <w:t>№  ______</w:t>
      </w:r>
      <w:r w:rsidRPr="0093055D">
        <w:rPr>
          <w:color w:val="000000" w:themeColor="text1"/>
        </w:rPr>
        <w:t>-П</w:t>
      </w:r>
    </w:p>
    <w:p w:rsidR="0027030C" w:rsidRDefault="0027030C" w:rsidP="00E661F3">
      <w:pPr>
        <w:rPr>
          <w:i/>
          <w:color w:val="000000" w:themeColor="text1"/>
        </w:rPr>
      </w:pPr>
    </w:p>
    <w:p w:rsidR="00055D5A" w:rsidRDefault="00055D5A" w:rsidP="00E661F3">
      <w:pPr>
        <w:rPr>
          <w:i/>
          <w:color w:val="000000" w:themeColor="text1"/>
        </w:rPr>
      </w:pP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>«О внесении изменений в Постановление Местной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администрации Муниципального образования </w:t>
      </w:r>
    </w:p>
    <w:p w:rsidR="00E661F3" w:rsidRDefault="00E661F3" w:rsidP="00315B9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поселок Шушары от </w:t>
      </w:r>
      <w:r w:rsidR="00E03FB3">
        <w:rPr>
          <w:i/>
          <w:color w:val="000000" w:themeColor="text1"/>
        </w:rPr>
        <w:t>28.09.2018 № 244</w:t>
      </w:r>
      <w:r w:rsidRPr="0093055D">
        <w:rPr>
          <w:i/>
          <w:color w:val="000000" w:themeColor="text1"/>
        </w:rPr>
        <w:t xml:space="preserve">-П </w:t>
      </w:r>
    </w:p>
    <w:p w:rsidR="00E03FB3" w:rsidRPr="00E03FB3" w:rsidRDefault="00E03FB3" w:rsidP="00E03FB3">
      <w:pPr>
        <w:tabs>
          <w:tab w:val="center" w:pos="567"/>
          <w:tab w:val="right" w:pos="9355"/>
        </w:tabs>
        <w:rPr>
          <w:i/>
        </w:rPr>
      </w:pPr>
      <w:r w:rsidRPr="00E03FB3">
        <w:rPr>
          <w:i/>
        </w:rPr>
        <w:t xml:space="preserve">«Об утверждении </w:t>
      </w:r>
      <w:hyperlink r:id="rId9" w:history="1">
        <w:r w:rsidRPr="00E03FB3">
          <w:rPr>
            <w:i/>
          </w:rPr>
          <w:t>Положени</w:t>
        </w:r>
      </w:hyperlink>
      <w:r w:rsidRPr="00E03FB3">
        <w:rPr>
          <w:i/>
        </w:rPr>
        <w:t>я об организации</w:t>
      </w:r>
    </w:p>
    <w:p w:rsidR="00E03FB3" w:rsidRPr="00E03FB3" w:rsidRDefault="00E03FB3" w:rsidP="00E03FB3">
      <w:pPr>
        <w:tabs>
          <w:tab w:val="center" w:pos="567"/>
          <w:tab w:val="right" w:pos="9355"/>
        </w:tabs>
        <w:rPr>
          <w:i/>
        </w:rPr>
      </w:pPr>
      <w:r w:rsidRPr="00E03FB3">
        <w:rPr>
          <w:i/>
        </w:rPr>
        <w:t xml:space="preserve"> и проведении досуговых мероприятий для жителей </w:t>
      </w:r>
    </w:p>
    <w:p w:rsidR="00E03FB3" w:rsidRPr="00E03FB3" w:rsidRDefault="00E03FB3" w:rsidP="00E03FB3">
      <w:pPr>
        <w:tabs>
          <w:tab w:val="center" w:pos="567"/>
          <w:tab w:val="right" w:pos="9355"/>
        </w:tabs>
        <w:rPr>
          <w:i/>
        </w:rPr>
      </w:pPr>
      <w:r w:rsidRPr="00E03FB3">
        <w:rPr>
          <w:i/>
        </w:rPr>
        <w:t>Муниципального образования поселок Шушары»</w:t>
      </w:r>
    </w:p>
    <w:p w:rsidR="00527793" w:rsidRDefault="00527793" w:rsidP="00DE7C55">
      <w:pPr>
        <w:jc w:val="both"/>
        <w:rPr>
          <w:szCs w:val="20"/>
        </w:rPr>
      </w:pPr>
    </w:p>
    <w:p w:rsidR="00055D5A" w:rsidRPr="008038EA" w:rsidRDefault="00055D5A" w:rsidP="00DE7C55">
      <w:pPr>
        <w:jc w:val="both"/>
        <w:rPr>
          <w:szCs w:val="20"/>
        </w:rPr>
      </w:pPr>
    </w:p>
    <w:p w:rsidR="009E5FA2" w:rsidRDefault="00440D97" w:rsidP="009E5FA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Arial Unicode MS"/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sz w:val="24"/>
          <w:szCs w:val="24"/>
          <w:bdr w:val="none" w:sz="0" w:space="0" w:color="auto" w:frame="1"/>
        </w:rPr>
        <w:t>На основании заключения</w:t>
      </w:r>
      <w:r>
        <w:rPr>
          <w:b w:val="0"/>
          <w:sz w:val="24"/>
          <w:szCs w:val="24"/>
        </w:rPr>
        <w:t xml:space="preserve"> </w:t>
      </w:r>
      <w:r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Юридического комитета Администрации Гу</w:t>
      </w:r>
      <w:r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бернатора Санкт-Петербурга от 05.07.2019 № 15-30-785/19</w:t>
      </w:r>
      <w:r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-0-0, Местная администрация</w:t>
      </w:r>
    </w:p>
    <w:p w:rsidR="00440D97" w:rsidRPr="009E5FA2" w:rsidRDefault="00440D97" w:rsidP="009E5FA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:rsidR="00E661F3" w:rsidRPr="0093055D" w:rsidRDefault="00E661F3" w:rsidP="00E661F3">
      <w:pPr>
        <w:pStyle w:val="ad"/>
        <w:rPr>
          <w:color w:val="000000" w:themeColor="text1"/>
        </w:rPr>
      </w:pPr>
      <w:r w:rsidRPr="0093055D">
        <w:rPr>
          <w:color w:val="000000" w:themeColor="text1"/>
        </w:rPr>
        <w:tab/>
        <w:t xml:space="preserve">ПОСТАНОВЛЯЕТ: </w:t>
      </w:r>
      <w:r w:rsidRPr="0093055D">
        <w:rPr>
          <w:color w:val="000000" w:themeColor="text1"/>
        </w:rPr>
        <w:tab/>
      </w:r>
    </w:p>
    <w:p w:rsidR="00E661F3" w:rsidRDefault="00E661F3" w:rsidP="0027030C">
      <w:pPr>
        <w:pStyle w:val="aa"/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</w:rPr>
      </w:pPr>
      <w:r w:rsidRPr="00E03FB3">
        <w:rPr>
          <w:color w:val="000000" w:themeColor="text1"/>
        </w:rPr>
        <w:t xml:space="preserve">Внести изменения в </w:t>
      </w:r>
      <w:r w:rsidRPr="00E03FB3">
        <w:rPr>
          <w:rFonts w:eastAsia="Calibri"/>
          <w:color w:val="000000" w:themeColor="text1"/>
        </w:rPr>
        <w:t xml:space="preserve">Постановление Местной администрации Муниципального образования поселок Шушары </w:t>
      </w:r>
      <w:r w:rsidRPr="00E03FB3">
        <w:rPr>
          <w:color w:val="000000" w:themeColor="text1"/>
        </w:rPr>
        <w:t xml:space="preserve">от </w:t>
      </w:r>
      <w:r w:rsidR="00E03FB3" w:rsidRPr="00E03FB3">
        <w:rPr>
          <w:color w:val="000000" w:themeColor="text1"/>
        </w:rPr>
        <w:t>28.09.2018 № 244</w:t>
      </w:r>
      <w:r w:rsidRPr="00E03FB3">
        <w:rPr>
          <w:color w:val="000000" w:themeColor="text1"/>
        </w:rPr>
        <w:t xml:space="preserve">-П </w:t>
      </w:r>
      <w:r w:rsidR="009E5FA2" w:rsidRPr="00E03FB3">
        <w:t xml:space="preserve">«Об утверждении </w:t>
      </w:r>
      <w:hyperlink r:id="rId10" w:history="1">
        <w:r w:rsidR="00440D97" w:rsidRPr="00440D97">
          <w:t>Положени</w:t>
        </w:r>
      </w:hyperlink>
      <w:r w:rsidR="00440D97" w:rsidRPr="00440D97">
        <w:t>я</w:t>
      </w:r>
      <w:r w:rsidR="00440D97" w:rsidRPr="00E03FB3">
        <w:t xml:space="preserve"> </w:t>
      </w:r>
      <w:r w:rsidR="00E03FB3" w:rsidRPr="00E03FB3">
        <w:t>об организации и проведении досуговых мероприятий для жителей Муниципального образования поселок Шушары</w:t>
      </w:r>
      <w:r w:rsidR="00E03FB3">
        <w:t>»</w:t>
      </w:r>
      <w:r w:rsidR="00EC7FB3">
        <w:t xml:space="preserve"> (далее –Положение)</w:t>
      </w:r>
      <w:r w:rsidRPr="00E03FB3">
        <w:rPr>
          <w:color w:val="000000" w:themeColor="text1"/>
        </w:rPr>
        <w:t>, а именно:</w:t>
      </w:r>
    </w:p>
    <w:p w:rsidR="00C3071A" w:rsidRPr="00CB7318" w:rsidRDefault="00CB7318" w:rsidP="004C577E">
      <w:pPr>
        <w:pStyle w:val="aa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E661F3" w:rsidRPr="00CB7318">
        <w:rPr>
          <w:color w:val="000000" w:themeColor="text1"/>
        </w:rPr>
        <w:t xml:space="preserve">Изложить </w:t>
      </w:r>
      <w:r w:rsidR="009E5FA2" w:rsidRPr="00CB7318">
        <w:rPr>
          <w:color w:val="000000" w:themeColor="text1"/>
        </w:rPr>
        <w:t xml:space="preserve">пункт </w:t>
      </w:r>
      <w:r w:rsidR="00440D97">
        <w:rPr>
          <w:color w:val="000000" w:themeColor="text1"/>
        </w:rPr>
        <w:t xml:space="preserve">10.2. </w:t>
      </w:r>
      <w:r w:rsidR="009E5FA2" w:rsidRPr="00CB7318">
        <w:rPr>
          <w:color w:val="000000" w:themeColor="text1"/>
        </w:rPr>
        <w:t xml:space="preserve">Положения </w:t>
      </w:r>
      <w:r w:rsidR="00E661F3" w:rsidRPr="00CB7318">
        <w:rPr>
          <w:color w:val="000000" w:themeColor="text1"/>
        </w:rPr>
        <w:t>в новой редакции:</w:t>
      </w:r>
      <w:r w:rsidR="000F7BE3">
        <w:rPr>
          <w:color w:val="000000" w:themeColor="text1"/>
        </w:rPr>
        <w:t xml:space="preserve"> </w:t>
      </w:r>
      <w:r w:rsidR="009E5FA2" w:rsidRPr="00CB7318">
        <w:t>«</w:t>
      </w:r>
      <w:r w:rsidRPr="00CB7318">
        <w:t xml:space="preserve">10.2. При наличии оснований, </w:t>
      </w:r>
      <w:r w:rsidR="00440D97" w:rsidRPr="00440D97">
        <w:t>указанных в пункте</w:t>
      </w:r>
      <w:r w:rsidR="00527793" w:rsidRPr="00440D97">
        <w:t xml:space="preserve"> </w:t>
      </w:r>
      <w:r w:rsidR="00EC7FB3" w:rsidRPr="00440D97">
        <w:t>10.1</w:t>
      </w:r>
      <w:r w:rsidRPr="00440D97">
        <w:t xml:space="preserve">. </w:t>
      </w:r>
      <w:r w:rsidR="00440D97" w:rsidRPr="00440D97">
        <w:t xml:space="preserve">настоящего </w:t>
      </w:r>
      <w:r w:rsidR="00440D97">
        <w:t>П</w:t>
      </w:r>
      <w:r w:rsidR="00EC7FB3" w:rsidRPr="00440D97">
        <w:t>оложения</w:t>
      </w:r>
      <w:r w:rsidRPr="00440D97">
        <w:t>,</w:t>
      </w:r>
      <w:r w:rsidRPr="00CB7318">
        <w:t xml:space="preserve"> ответственность органов местного самоуправления наступает в соответствии с законодательством Российской Федерации и Уставом муниципального образования».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 Настоящее П</w:t>
      </w:r>
      <w:r w:rsidRPr="003629AA">
        <w:rPr>
          <w:color w:val="000000" w:themeColor="text1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629AA">
        <w:rPr>
          <w:color w:val="000000" w:themeColor="text1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left="53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629AA">
        <w:rPr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C65FC9" w:rsidRDefault="00C65FC9" w:rsidP="00C65FC9">
      <w:pPr>
        <w:widowControl w:val="0"/>
        <w:tabs>
          <w:tab w:val="left" w:pos="900"/>
        </w:tabs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ab/>
      </w:r>
      <w:bookmarkStart w:id="0" w:name="_GoBack"/>
      <w:bookmarkEnd w:id="0"/>
    </w:p>
    <w:p w:rsidR="00172518" w:rsidRDefault="00172518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Временно исполняющий обязанности</w:t>
      </w:r>
    </w:p>
    <w:p w:rsidR="00E661F3" w:rsidRPr="003629AA" w:rsidRDefault="00172518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главы</w:t>
      </w:r>
      <w:r w:rsidR="00E661F3" w:rsidRPr="003629AA">
        <w:rPr>
          <w:rFonts w:eastAsia="Arial Unicode MS"/>
          <w:color w:val="000000" w:themeColor="text1"/>
          <w:lang w:bidi="ru-RU"/>
        </w:rPr>
        <w:t xml:space="preserve"> Местной администрации </w:t>
      </w: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Муниципального образования </w:t>
      </w:r>
    </w:p>
    <w:p w:rsidR="00F44114" w:rsidRPr="00BC143F" w:rsidRDefault="00E661F3" w:rsidP="00BC143F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поселок Шушары </w:t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="00172518">
        <w:rPr>
          <w:rFonts w:eastAsia="Arial Unicode MS"/>
          <w:color w:val="000000" w:themeColor="text1"/>
          <w:lang w:bidi="ru-RU"/>
        </w:rPr>
        <w:t xml:space="preserve">                     Е.В. Измайлова</w:t>
      </w:r>
    </w:p>
    <w:sectPr w:rsidR="00F44114" w:rsidRPr="00BC143F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72" w:rsidRDefault="00B26A72" w:rsidP="00593D73">
      <w:r>
        <w:separator/>
      </w:r>
    </w:p>
  </w:endnote>
  <w:endnote w:type="continuationSeparator" w:id="0">
    <w:p w:rsidR="00B26A72" w:rsidRDefault="00B26A72" w:rsidP="005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72" w:rsidRDefault="00B26A72" w:rsidP="00593D73">
      <w:r>
        <w:separator/>
      </w:r>
    </w:p>
  </w:footnote>
  <w:footnote w:type="continuationSeparator" w:id="0">
    <w:p w:rsidR="00B26A72" w:rsidRDefault="00B26A72" w:rsidP="0059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511910"/>
    <w:multiLevelType w:val="hybridMultilevel"/>
    <w:tmpl w:val="D6CE497C"/>
    <w:lvl w:ilvl="0" w:tplc="7328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9"/>
  </w:num>
  <w:num w:numId="5">
    <w:abstractNumId w:val="0"/>
  </w:num>
  <w:num w:numId="6">
    <w:abstractNumId w:val="23"/>
  </w:num>
  <w:num w:numId="7">
    <w:abstractNumId w:val="19"/>
  </w:num>
  <w:num w:numId="8">
    <w:abstractNumId w:val="15"/>
  </w:num>
  <w:num w:numId="9">
    <w:abstractNumId w:val="13"/>
  </w:num>
  <w:num w:numId="10">
    <w:abstractNumId w:val="17"/>
  </w:num>
  <w:num w:numId="11">
    <w:abstractNumId w:val="24"/>
  </w:num>
  <w:num w:numId="12">
    <w:abstractNumId w:val="4"/>
  </w:num>
  <w:num w:numId="13">
    <w:abstractNumId w:val="22"/>
  </w:num>
  <w:num w:numId="14">
    <w:abstractNumId w:val="8"/>
  </w:num>
  <w:num w:numId="15">
    <w:abstractNumId w:val="5"/>
  </w:num>
  <w:num w:numId="16">
    <w:abstractNumId w:val="14"/>
  </w:num>
  <w:num w:numId="17">
    <w:abstractNumId w:val="21"/>
  </w:num>
  <w:num w:numId="18">
    <w:abstractNumId w:val="3"/>
  </w:num>
  <w:num w:numId="19">
    <w:abstractNumId w:val="25"/>
  </w:num>
  <w:num w:numId="20">
    <w:abstractNumId w:val="10"/>
  </w:num>
  <w:num w:numId="21">
    <w:abstractNumId w:val="12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6A"/>
    <w:rsid w:val="00005321"/>
    <w:rsid w:val="00011BAE"/>
    <w:rsid w:val="00020473"/>
    <w:rsid w:val="00033FF8"/>
    <w:rsid w:val="00036428"/>
    <w:rsid w:val="0005128F"/>
    <w:rsid w:val="00051416"/>
    <w:rsid w:val="00055D5A"/>
    <w:rsid w:val="00064F26"/>
    <w:rsid w:val="00067784"/>
    <w:rsid w:val="00074AF6"/>
    <w:rsid w:val="000871E8"/>
    <w:rsid w:val="00095C1A"/>
    <w:rsid w:val="00095D82"/>
    <w:rsid w:val="000A4E4B"/>
    <w:rsid w:val="000C0116"/>
    <w:rsid w:val="000C5CE9"/>
    <w:rsid w:val="000C7107"/>
    <w:rsid w:val="000D3F49"/>
    <w:rsid w:val="000E082D"/>
    <w:rsid w:val="000E0FD1"/>
    <w:rsid w:val="000E1AC6"/>
    <w:rsid w:val="000E5AC1"/>
    <w:rsid w:val="000E5D5D"/>
    <w:rsid w:val="000F6625"/>
    <w:rsid w:val="000F7BE3"/>
    <w:rsid w:val="0010243F"/>
    <w:rsid w:val="00102498"/>
    <w:rsid w:val="00107F43"/>
    <w:rsid w:val="0011091F"/>
    <w:rsid w:val="00113FC4"/>
    <w:rsid w:val="001175EC"/>
    <w:rsid w:val="00117E91"/>
    <w:rsid w:val="001207C9"/>
    <w:rsid w:val="001269CF"/>
    <w:rsid w:val="001303D5"/>
    <w:rsid w:val="00133E7A"/>
    <w:rsid w:val="00147B46"/>
    <w:rsid w:val="00150A02"/>
    <w:rsid w:val="00151A0A"/>
    <w:rsid w:val="00154495"/>
    <w:rsid w:val="0015617D"/>
    <w:rsid w:val="00162510"/>
    <w:rsid w:val="00172518"/>
    <w:rsid w:val="0018003E"/>
    <w:rsid w:val="0018574C"/>
    <w:rsid w:val="001912E7"/>
    <w:rsid w:val="001A4BC6"/>
    <w:rsid w:val="001B2935"/>
    <w:rsid w:val="001B5F0C"/>
    <w:rsid w:val="001C4D8F"/>
    <w:rsid w:val="001E630C"/>
    <w:rsid w:val="001F14A8"/>
    <w:rsid w:val="001F4276"/>
    <w:rsid w:val="002014C3"/>
    <w:rsid w:val="00202E13"/>
    <w:rsid w:val="0020767F"/>
    <w:rsid w:val="00213A67"/>
    <w:rsid w:val="002158C5"/>
    <w:rsid w:val="0021731C"/>
    <w:rsid w:val="0022249F"/>
    <w:rsid w:val="002225AF"/>
    <w:rsid w:val="0022457F"/>
    <w:rsid w:val="00226A35"/>
    <w:rsid w:val="00231B9E"/>
    <w:rsid w:val="00233F25"/>
    <w:rsid w:val="00241D54"/>
    <w:rsid w:val="00252DEC"/>
    <w:rsid w:val="0026097F"/>
    <w:rsid w:val="00267127"/>
    <w:rsid w:val="0027030C"/>
    <w:rsid w:val="00281DD0"/>
    <w:rsid w:val="00287FAB"/>
    <w:rsid w:val="00293154"/>
    <w:rsid w:val="002934BD"/>
    <w:rsid w:val="00294A8F"/>
    <w:rsid w:val="00295B40"/>
    <w:rsid w:val="002A5F02"/>
    <w:rsid w:val="002B2D2A"/>
    <w:rsid w:val="002B51EA"/>
    <w:rsid w:val="002B7684"/>
    <w:rsid w:val="002C1AB8"/>
    <w:rsid w:val="002C6823"/>
    <w:rsid w:val="002D3733"/>
    <w:rsid w:val="002D57D4"/>
    <w:rsid w:val="002E4EC9"/>
    <w:rsid w:val="002F72AF"/>
    <w:rsid w:val="00305494"/>
    <w:rsid w:val="00315B93"/>
    <w:rsid w:val="00335A88"/>
    <w:rsid w:val="003375DC"/>
    <w:rsid w:val="00343C8F"/>
    <w:rsid w:val="003446BE"/>
    <w:rsid w:val="003448B6"/>
    <w:rsid w:val="0035591A"/>
    <w:rsid w:val="0037392D"/>
    <w:rsid w:val="00376B18"/>
    <w:rsid w:val="003922C8"/>
    <w:rsid w:val="003A2C55"/>
    <w:rsid w:val="003B3E44"/>
    <w:rsid w:val="003B5751"/>
    <w:rsid w:val="003D0297"/>
    <w:rsid w:val="003D05CC"/>
    <w:rsid w:val="003D1397"/>
    <w:rsid w:val="003D3432"/>
    <w:rsid w:val="003E056E"/>
    <w:rsid w:val="003E3B0E"/>
    <w:rsid w:val="003E6ABE"/>
    <w:rsid w:val="003F75F1"/>
    <w:rsid w:val="00406268"/>
    <w:rsid w:val="004166B2"/>
    <w:rsid w:val="00417C1F"/>
    <w:rsid w:val="00427956"/>
    <w:rsid w:val="004305E7"/>
    <w:rsid w:val="004331BC"/>
    <w:rsid w:val="00440D97"/>
    <w:rsid w:val="004431FD"/>
    <w:rsid w:val="0045024D"/>
    <w:rsid w:val="0046097E"/>
    <w:rsid w:val="0046270E"/>
    <w:rsid w:val="00467559"/>
    <w:rsid w:val="00467F99"/>
    <w:rsid w:val="00472626"/>
    <w:rsid w:val="00485D99"/>
    <w:rsid w:val="004A1588"/>
    <w:rsid w:val="004A4494"/>
    <w:rsid w:val="004A6F27"/>
    <w:rsid w:val="004A7331"/>
    <w:rsid w:val="004B14F1"/>
    <w:rsid w:val="004B5867"/>
    <w:rsid w:val="004B7039"/>
    <w:rsid w:val="004B7395"/>
    <w:rsid w:val="004C24AF"/>
    <w:rsid w:val="004C2F5F"/>
    <w:rsid w:val="004C577E"/>
    <w:rsid w:val="004D3F2F"/>
    <w:rsid w:val="004E7EC5"/>
    <w:rsid w:val="004F4109"/>
    <w:rsid w:val="005006A7"/>
    <w:rsid w:val="00500F4D"/>
    <w:rsid w:val="005020B9"/>
    <w:rsid w:val="0051090F"/>
    <w:rsid w:val="00515946"/>
    <w:rsid w:val="005236F5"/>
    <w:rsid w:val="0052412E"/>
    <w:rsid w:val="00527793"/>
    <w:rsid w:val="00537E2F"/>
    <w:rsid w:val="0054081F"/>
    <w:rsid w:val="00542C28"/>
    <w:rsid w:val="00544B0D"/>
    <w:rsid w:val="00544CCC"/>
    <w:rsid w:val="005521B8"/>
    <w:rsid w:val="005526D2"/>
    <w:rsid w:val="00554B09"/>
    <w:rsid w:val="00561B98"/>
    <w:rsid w:val="00567513"/>
    <w:rsid w:val="0058057A"/>
    <w:rsid w:val="00582FBA"/>
    <w:rsid w:val="00593D73"/>
    <w:rsid w:val="005A1D8E"/>
    <w:rsid w:val="005B05C0"/>
    <w:rsid w:val="005B23ED"/>
    <w:rsid w:val="005B4D58"/>
    <w:rsid w:val="005B7B6C"/>
    <w:rsid w:val="005D440E"/>
    <w:rsid w:val="005E273E"/>
    <w:rsid w:val="005E28B3"/>
    <w:rsid w:val="005E5C42"/>
    <w:rsid w:val="006031BA"/>
    <w:rsid w:val="006133FF"/>
    <w:rsid w:val="00617518"/>
    <w:rsid w:val="00622457"/>
    <w:rsid w:val="00622F46"/>
    <w:rsid w:val="0063538A"/>
    <w:rsid w:val="00643234"/>
    <w:rsid w:val="0065387A"/>
    <w:rsid w:val="0066666F"/>
    <w:rsid w:val="006A71E8"/>
    <w:rsid w:val="006B3E98"/>
    <w:rsid w:val="006B6898"/>
    <w:rsid w:val="006B7368"/>
    <w:rsid w:val="006C555B"/>
    <w:rsid w:val="006D17FD"/>
    <w:rsid w:val="006D53A7"/>
    <w:rsid w:val="006E3D7B"/>
    <w:rsid w:val="006E4274"/>
    <w:rsid w:val="006F134B"/>
    <w:rsid w:val="006F1D79"/>
    <w:rsid w:val="006F5817"/>
    <w:rsid w:val="00704F22"/>
    <w:rsid w:val="00706F5A"/>
    <w:rsid w:val="007115D5"/>
    <w:rsid w:val="00713D2E"/>
    <w:rsid w:val="00714B9E"/>
    <w:rsid w:val="00717A88"/>
    <w:rsid w:val="00721C35"/>
    <w:rsid w:val="00721D46"/>
    <w:rsid w:val="0072390C"/>
    <w:rsid w:val="007271EF"/>
    <w:rsid w:val="00727772"/>
    <w:rsid w:val="00733E24"/>
    <w:rsid w:val="0073458F"/>
    <w:rsid w:val="007359E2"/>
    <w:rsid w:val="00754388"/>
    <w:rsid w:val="0075477A"/>
    <w:rsid w:val="0075497D"/>
    <w:rsid w:val="00755CCF"/>
    <w:rsid w:val="0075631E"/>
    <w:rsid w:val="00760F28"/>
    <w:rsid w:val="007675B2"/>
    <w:rsid w:val="0077066F"/>
    <w:rsid w:val="007773D7"/>
    <w:rsid w:val="00787B34"/>
    <w:rsid w:val="007973A5"/>
    <w:rsid w:val="007A32FC"/>
    <w:rsid w:val="007A3F3E"/>
    <w:rsid w:val="007B26A3"/>
    <w:rsid w:val="007B2EDB"/>
    <w:rsid w:val="007C1DE0"/>
    <w:rsid w:val="007C2126"/>
    <w:rsid w:val="007C21B2"/>
    <w:rsid w:val="007D15A5"/>
    <w:rsid w:val="007F0DD8"/>
    <w:rsid w:val="007F1F25"/>
    <w:rsid w:val="007F6C58"/>
    <w:rsid w:val="008026DC"/>
    <w:rsid w:val="00810046"/>
    <w:rsid w:val="0082096E"/>
    <w:rsid w:val="008255F5"/>
    <w:rsid w:val="00835E96"/>
    <w:rsid w:val="00837D62"/>
    <w:rsid w:val="0085584E"/>
    <w:rsid w:val="0085789F"/>
    <w:rsid w:val="00864B61"/>
    <w:rsid w:val="0086543F"/>
    <w:rsid w:val="00867072"/>
    <w:rsid w:val="00875B87"/>
    <w:rsid w:val="00880488"/>
    <w:rsid w:val="00880756"/>
    <w:rsid w:val="00881E4D"/>
    <w:rsid w:val="008833FC"/>
    <w:rsid w:val="008926DB"/>
    <w:rsid w:val="008A2D7E"/>
    <w:rsid w:val="008B719D"/>
    <w:rsid w:val="008C0A2C"/>
    <w:rsid w:val="008D0106"/>
    <w:rsid w:val="008D10EE"/>
    <w:rsid w:val="008D730F"/>
    <w:rsid w:val="008E553D"/>
    <w:rsid w:val="008F3136"/>
    <w:rsid w:val="008F69D9"/>
    <w:rsid w:val="008F69EF"/>
    <w:rsid w:val="008F72BA"/>
    <w:rsid w:val="00903F39"/>
    <w:rsid w:val="00920C49"/>
    <w:rsid w:val="009235BD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775C"/>
    <w:rsid w:val="00962AD3"/>
    <w:rsid w:val="00965A86"/>
    <w:rsid w:val="009A0FFB"/>
    <w:rsid w:val="009A53BC"/>
    <w:rsid w:val="009A65EF"/>
    <w:rsid w:val="009C206F"/>
    <w:rsid w:val="009C6C20"/>
    <w:rsid w:val="009D45AC"/>
    <w:rsid w:val="009E5FA2"/>
    <w:rsid w:val="009E6688"/>
    <w:rsid w:val="009F30C9"/>
    <w:rsid w:val="00A03203"/>
    <w:rsid w:val="00A10A4F"/>
    <w:rsid w:val="00A10D8D"/>
    <w:rsid w:val="00A24647"/>
    <w:rsid w:val="00A265FA"/>
    <w:rsid w:val="00A27668"/>
    <w:rsid w:val="00A42B4B"/>
    <w:rsid w:val="00A46175"/>
    <w:rsid w:val="00A47752"/>
    <w:rsid w:val="00A47D6C"/>
    <w:rsid w:val="00A5283B"/>
    <w:rsid w:val="00A56530"/>
    <w:rsid w:val="00A577D3"/>
    <w:rsid w:val="00A57AFB"/>
    <w:rsid w:val="00A62FA6"/>
    <w:rsid w:val="00A64720"/>
    <w:rsid w:val="00A85CFB"/>
    <w:rsid w:val="00A86B7B"/>
    <w:rsid w:val="00AA6446"/>
    <w:rsid w:val="00AB1FBB"/>
    <w:rsid w:val="00AB4B05"/>
    <w:rsid w:val="00AB5E51"/>
    <w:rsid w:val="00AB7E39"/>
    <w:rsid w:val="00AC0F1D"/>
    <w:rsid w:val="00AC2F9D"/>
    <w:rsid w:val="00AC3318"/>
    <w:rsid w:val="00AC4134"/>
    <w:rsid w:val="00AD72E7"/>
    <w:rsid w:val="00AE0523"/>
    <w:rsid w:val="00AE3107"/>
    <w:rsid w:val="00AE3A8C"/>
    <w:rsid w:val="00AE5C19"/>
    <w:rsid w:val="00AF6A15"/>
    <w:rsid w:val="00B14803"/>
    <w:rsid w:val="00B17210"/>
    <w:rsid w:val="00B22CDE"/>
    <w:rsid w:val="00B26A72"/>
    <w:rsid w:val="00B279F3"/>
    <w:rsid w:val="00B35F62"/>
    <w:rsid w:val="00B36573"/>
    <w:rsid w:val="00B378D3"/>
    <w:rsid w:val="00B4087A"/>
    <w:rsid w:val="00B464ED"/>
    <w:rsid w:val="00B4663B"/>
    <w:rsid w:val="00B47BBA"/>
    <w:rsid w:val="00B53891"/>
    <w:rsid w:val="00B61A44"/>
    <w:rsid w:val="00B671C5"/>
    <w:rsid w:val="00B76CC1"/>
    <w:rsid w:val="00B847A1"/>
    <w:rsid w:val="00B85ABD"/>
    <w:rsid w:val="00BA084A"/>
    <w:rsid w:val="00BC0B44"/>
    <w:rsid w:val="00BC143F"/>
    <w:rsid w:val="00BC5D5D"/>
    <w:rsid w:val="00BD70E2"/>
    <w:rsid w:val="00BE09BF"/>
    <w:rsid w:val="00BF5298"/>
    <w:rsid w:val="00BF6713"/>
    <w:rsid w:val="00C052F0"/>
    <w:rsid w:val="00C13D76"/>
    <w:rsid w:val="00C13DDE"/>
    <w:rsid w:val="00C15FE7"/>
    <w:rsid w:val="00C17A11"/>
    <w:rsid w:val="00C21F20"/>
    <w:rsid w:val="00C2611B"/>
    <w:rsid w:val="00C3071A"/>
    <w:rsid w:val="00C35776"/>
    <w:rsid w:val="00C42A54"/>
    <w:rsid w:val="00C46A6A"/>
    <w:rsid w:val="00C51CD5"/>
    <w:rsid w:val="00C55D82"/>
    <w:rsid w:val="00C5613B"/>
    <w:rsid w:val="00C65FC9"/>
    <w:rsid w:val="00C67FA2"/>
    <w:rsid w:val="00C80819"/>
    <w:rsid w:val="00C83455"/>
    <w:rsid w:val="00C933F1"/>
    <w:rsid w:val="00C939CB"/>
    <w:rsid w:val="00C96175"/>
    <w:rsid w:val="00C976D8"/>
    <w:rsid w:val="00CA49DF"/>
    <w:rsid w:val="00CA7039"/>
    <w:rsid w:val="00CA7963"/>
    <w:rsid w:val="00CB5FC4"/>
    <w:rsid w:val="00CB7318"/>
    <w:rsid w:val="00CC0C7E"/>
    <w:rsid w:val="00CC0ED0"/>
    <w:rsid w:val="00CC5621"/>
    <w:rsid w:val="00CD1363"/>
    <w:rsid w:val="00CE0872"/>
    <w:rsid w:val="00CE501C"/>
    <w:rsid w:val="00CF777D"/>
    <w:rsid w:val="00D07D1C"/>
    <w:rsid w:val="00D11A32"/>
    <w:rsid w:val="00D1626C"/>
    <w:rsid w:val="00D1722B"/>
    <w:rsid w:val="00D27385"/>
    <w:rsid w:val="00D31694"/>
    <w:rsid w:val="00D324AC"/>
    <w:rsid w:val="00D526BC"/>
    <w:rsid w:val="00D535AD"/>
    <w:rsid w:val="00D53A1A"/>
    <w:rsid w:val="00D603E7"/>
    <w:rsid w:val="00D60C9F"/>
    <w:rsid w:val="00D637F4"/>
    <w:rsid w:val="00D63EE5"/>
    <w:rsid w:val="00D67D6E"/>
    <w:rsid w:val="00D848CB"/>
    <w:rsid w:val="00D92E88"/>
    <w:rsid w:val="00DA6496"/>
    <w:rsid w:val="00DA73B5"/>
    <w:rsid w:val="00DB3186"/>
    <w:rsid w:val="00DD0D12"/>
    <w:rsid w:val="00DE7A71"/>
    <w:rsid w:val="00DE7C55"/>
    <w:rsid w:val="00DF0238"/>
    <w:rsid w:val="00DF023E"/>
    <w:rsid w:val="00DF2AE7"/>
    <w:rsid w:val="00DF36D3"/>
    <w:rsid w:val="00E01990"/>
    <w:rsid w:val="00E0374E"/>
    <w:rsid w:val="00E03FB3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6166B"/>
    <w:rsid w:val="00E661F3"/>
    <w:rsid w:val="00E67F85"/>
    <w:rsid w:val="00E7069D"/>
    <w:rsid w:val="00E930B8"/>
    <w:rsid w:val="00EA7113"/>
    <w:rsid w:val="00EB26B5"/>
    <w:rsid w:val="00EB7853"/>
    <w:rsid w:val="00EC1E4C"/>
    <w:rsid w:val="00EC7FB3"/>
    <w:rsid w:val="00EF1A2E"/>
    <w:rsid w:val="00F1532B"/>
    <w:rsid w:val="00F33586"/>
    <w:rsid w:val="00F338B6"/>
    <w:rsid w:val="00F41964"/>
    <w:rsid w:val="00F430FA"/>
    <w:rsid w:val="00F44114"/>
    <w:rsid w:val="00F46C8A"/>
    <w:rsid w:val="00F50999"/>
    <w:rsid w:val="00F549C6"/>
    <w:rsid w:val="00F723A6"/>
    <w:rsid w:val="00F72C39"/>
    <w:rsid w:val="00F73C44"/>
    <w:rsid w:val="00F76A77"/>
    <w:rsid w:val="00F809D4"/>
    <w:rsid w:val="00F828EB"/>
    <w:rsid w:val="00F95CB5"/>
    <w:rsid w:val="00FA7901"/>
    <w:rsid w:val="00FB29A0"/>
    <w:rsid w:val="00FB4C2E"/>
    <w:rsid w:val="00FB68E9"/>
    <w:rsid w:val="00FB6CD9"/>
    <w:rsid w:val="00FC22A6"/>
    <w:rsid w:val="00FC6C8A"/>
    <w:rsid w:val="00FC7BF5"/>
    <w:rsid w:val="00FD2818"/>
    <w:rsid w:val="00FD3CB2"/>
    <w:rsid w:val="00FD6F30"/>
    <w:rsid w:val="00FE14FB"/>
    <w:rsid w:val="00FE6809"/>
    <w:rsid w:val="00FE7927"/>
    <w:rsid w:val="00FF12C8"/>
    <w:rsid w:val="00FF499E"/>
    <w:rsid w:val="00FF5C8F"/>
    <w:rsid w:val="00FF6094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8B240-ADEC-441D-B993-B379D0CF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link w:val="ab"/>
    <w:uiPriority w:val="34"/>
    <w:qFormat/>
    <w:rsid w:val="00B279F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link w:val="ConsPlusNormal0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DE7A7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A71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7A71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7A7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11"/>
    <w:rsid w:val="00DE7A7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7A71"/>
    <w:pPr>
      <w:shd w:val="clear" w:color="auto" w:fill="FFFFFF"/>
      <w:spacing w:before="240" w:after="240" w:line="322" w:lineRule="exact"/>
      <w:jc w:val="center"/>
    </w:pPr>
    <w:rPr>
      <w:noProof w:val="0"/>
      <w:sz w:val="28"/>
      <w:szCs w:val="28"/>
    </w:rPr>
  </w:style>
  <w:style w:type="character" w:customStyle="1" w:styleId="31">
    <w:name w:val="Основной текст (3)_"/>
    <w:link w:val="32"/>
    <w:rsid w:val="00DE7A7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A71"/>
    <w:pPr>
      <w:shd w:val="clear" w:color="auto" w:fill="FFFFFF"/>
      <w:spacing w:before="300" w:after="600" w:line="538" w:lineRule="exact"/>
      <w:jc w:val="center"/>
    </w:pPr>
    <w:rPr>
      <w:noProof w:val="0"/>
      <w:sz w:val="15"/>
      <w:szCs w:val="15"/>
    </w:rPr>
  </w:style>
  <w:style w:type="character" w:customStyle="1" w:styleId="6">
    <w:name w:val="Основной текст (6)_"/>
    <w:link w:val="60"/>
    <w:rsid w:val="00DE7A7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A71"/>
    <w:pPr>
      <w:shd w:val="clear" w:color="auto" w:fill="FFFFFF"/>
      <w:spacing w:line="245" w:lineRule="exact"/>
      <w:jc w:val="center"/>
    </w:pPr>
    <w:rPr>
      <w:noProof w:val="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E661F3"/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rsid w:val="00E661F3"/>
    <w:rPr>
      <w:noProof/>
      <w:sz w:val="24"/>
      <w:szCs w:val="24"/>
    </w:rPr>
  </w:style>
  <w:style w:type="character" w:customStyle="1" w:styleId="blk">
    <w:name w:val="blk"/>
    <w:basedOn w:val="a0"/>
    <w:rsid w:val="00E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EE6C1E504ECC4C08B596EEE81A9635C6CBDBEFC14C7C5155D10EC5BA84FAB03FB759E2A8EB67E37C13fBi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E6C1E504ECC4C08B596EEE81A9635C6CBDBEFC14C7C5155D10EC5BA84FAB03FB759E2A8EB67E37C13fBi8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41DB-C0C9-44B4-928F-632B9D42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92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Jurist</cp:lastModifiedBy>
  <cp:revision>10</cp:revision>
  <cp:lastPrinted>2019-08-21T12:03:00Z</cp:lastPrinted>
  <dcterms:created xsi:type="dcterms:W3CDTF">2019-08-19T11:46:00Z</dcterms:created>
  <dcterms:modified xsi:type="dcterms:W3CDTF">2019-08-21T14:32:00Z</dcterms:modified>
</cp:coreProperties>
</file>