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F" w:rsidRDefault="00A02BBF" w:rsidP="00597A17">
      <w:pPr>
        <w:pStyle w:val="ConsPlusNormal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A546B0" w:rsidRDefault="00A546B0" w:rsidP="00A546B0">
      <w:pPr>
        <w:jc w:val="both"/>
      </w:pPr>
    </w:p>
    <w:p w:rsidR="00A546B0" w:rsidRPr="000D7299" w:rsidRDefault="00A546B0" w:rsidP="00A546B0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</w:t>
      </w:r>
      <w:r>
        <w:rPr>
          <w:b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1D8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p w:rsidR="00A546B0" w:rsidRPr="000D7299" w:rsidRDefault="00A546B0" w:rsidP="00A546B0">
      <w:pPr>
        <w:jc w:val="center"/>
        <w:rPr>
          <w:b/>
        </w:rPr>
      </w:pP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A546B0" w:rsidRPr="000D7299" w:rsidRDefault="00A546B0" w:rsidP="00A546B0">
      <w:pPr>
        <w:jc w:val="center"/>
        <w:rPr>
          <w:b/>
        </w:rPr>
      </w:pP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A546B0" w:rsidRDefault="00A546B0" w:rsidP="002F37B2">
      <w:pPr>
        <w:jc w:val="center"/>
        <w:rPr>
          <w:b/>
        </w:rPr>
      </w:pPr>
      <w:r w:rsidRPr="000D7299">
        <w:rPr>
          <w:b/>
        </w:rPr>
        <w:t>РЕШЕНИЕ</w:t>
      </w:r>
    </w:p>
    <w:p w:rsidR="00A546B0" w:rsidRPr="000D7299" w:rsidRDefault="00A546B0" w:rsidP="00A546B0">
      <w:pPr>
        <w:jc w:val="both"/>
        <w:rPr>
          <w:b/>
        </w:rPr>
      </w:pPr>
    </w:p>
    <w:p w:rsidR="00A546B0" w:rsidRPr="000D7299" w:rsidRDefault="008741D8" w:rsidP="00A546B0">
      <w:pPr>
        <w:jc w:val="both"/>
        <w:rPr>
          <w:b/>
        </w:rPr>
      </w:pPr>
      <w:r>
        <w:rPr>
          <w:b/>
          <w:u w:val="single"/>
        </w:rPr>
        <w:t xml:space="preserve">От 04 апреля </w:t>
      </w:r>
      <w:r w:rsidR="00A546B0">
        <w:rPr>
          <w:b/>
          <w:u w:val="single"/>
        </w:rPr>
        <w:t>2019</w:t>
      </w:r>
      <w:r w:rsidR="00A546B0" w:rsidRPr="000D7299">
        <w:rPr>
          <w:b/>
          <w:u w:val="single"/>
        </w:rPr>
        <w:t xml:space="preserve"> г.</w:t>
      </w:r>
      <w:r w:rsidR="00A546B0" w:rsidRPr="000D7299">
        <w:rPr>
          <w:b/>
        </w:rPr>
        <w:tab/>
      </w:r>
      <w:r w:rsidR="00A546B0" w:rsidRPr="000D7299">
        <w:tab/>
      </w:r>
      <w:r w:rsidR="00A546B0" w:rsidRPr="000D7299">
        <w:tab/>
      </w:r>
      <w:r w:rsidR="00A546B0" w:rsidRPr="000D7299">
        <w:tab/>
      </w:r>
      <w:r w:rsidR="00A546B0" w:rsidRPr="000D7299">
        <w:tab/>
      </w:r>
      <w:r w:rsidR="00A546B0" w:rsidRPr="000D7299">
        <w:tab/>
      </w:r>
      <w:r w:rsidR="00A546B0" w:rsidRPr="000D7299">
        <w:tab/>
      </w:r>
      <w:r w:rsidR="00A546B0" w:rsidRPr="000D7299">
        <w:tab/>
        <w:t xml:space="preserve">              </w:t>
      </w:r>
      <w:r w:rsidR="00A546B0" w:rsidRPr="000D7299">
        <w:rPr>
          <w:b/>
          <w:u w:val="single"/>
        </w:rPr>
        <w:t>№</w:t>
      </w:r>
      <w:r w:rsidR="00A546B0">
        <w:rPr>
          <w:b/>
          <w:u w:val="single"/>
        </w:rPr>
        <w:t xml:space="preserve"> </w:t>
      </w:r>
      <w:r>
        <w:rPr>
          <w:b/>
          <w:u w:val="single"/>
        </w:rPr>
        <w:t>09</w:t>
      </w:r>
    </w:p>
    <w:p w:rsidR="00A546B0" w:rsidRPr="00A546B0" w:rsidRDefault="00A546B0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A546B0" w:rsidRDefault="00D1465B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A546B0" w:rsidRPr="00A546B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A546B0" w:rsidRPr="00A546B0">
        <w:rPr>
          <w:rFonts w:ascii="Helvetica" w:hAnsi="Helvetica"/>
          <w:sz w:val="18"/>
          <w:szCs w:val="18"/>
        </w:rPr>
        <w:t xml:space="preserve"> </w:t>
      </w:r>
      <w:r w:rsidR="00A546B0" w:rsidRPr="00A546B0">
        <w:rPr>
          <w:rFonts w:ascii="Times New Roman" w:hAnsi="Times New Roman" w:cs="Times New Roman"/>
          <w:sz w:val="24"/>
          <w:szCs w:val="24"/>
        </w:rPr>
        <w:t xml:space="preserve">присвоения классных чинов </w:t>
      </w:r>
    </w:p>
    <w:p w:rsidR="00A546B0" w:rsidRPr="00A546B0" w:rsidRDefault="00A546B0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 xml:space="preserve">и сдачи квалификационного </w:t>
      </w:r>
    </w:p>
    <w:p w:rsidR="00A546B0" w:rsidRPr="00A546B0" w:rsidRDefault="00A546B0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 xml:space="preserve">экзамена муниципальными служащими </w:t>
      </w:r>
    </w:p>
    <w:p w:rsidR="00A546B0" w:rsidRPr="00A546B0" w:rsidRDefault="004A212D" w:rsidP="00A546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</w:t>
      </w:r>
      <w:r w:rsidR="00A546B0" w:rsidRPr="00A546B0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:rsidR="00A546B0" w:rsidRPr="00A546B0" w:rsidRDefault="00A546B0" w:rsidP="00A546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  <w:r w:rsidR="00D1465B">
        <w:rPr>
          <w:rFonts w:ascii="Times New Roman" w:hAnsi="Times New Roman" w:cs="Times New Roman"/>
          <w:sz w:val="24"/>
          <w:szCs w:val="24"/>
        </w:rPr>
        <w:t>»</w:t>
      </w:r>
    </w:p>
    <w:p w:rsidR="00A546B0" w:rsidRDefault="00A546B0" w:rsidP="00A546B0">
      <w:pPr>
        <w:jc w:val="both"/>
      </w:pPr>
    </w:p>
    <w:p w:rsidR="004A212D" w:rsidRDefault="004A212D" w:rsidP="00A546B0">
      <w:pPr>
        <w:jc w:val="both"/>
      </w:pPr>
    </w:p>
    <w:p w:rsidR="00597A17" w:rsidRDefault="00597A17" w:rsidP="00A546B0">
      <w:pPr>
        <w:jc w:val="both"/>
      </w:pPr>
    </w:p>
    <w:p w:rsidR="004A212D" w:rsidRPr="00981610" w:rsidRDefault="004A212D" w:rsidP="004A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610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Законом  от  02.03.2007  №  25-ФЗ </w:t>
      </w:r>
      <w:r w:rsidRPr="00981610">
        <w:rPr>
          <w:rFonts w:ascii="Times New Roman" w:hAnsi="Times New Roman" w:cs="Times New Roman"/>
          <w:sz w:val="24"/>
          <w:szCs w:val="24"/>
        </w:rPr>
        <w:br/>
        <w:t xml:space="preserve">«О муниципальной  службе  в  Российской  Федерации» и </w:t>
      </w:r>
      <w:hyperlink w:anchor="P90" w:history="1">
        <w:r w:rsidRPr="009816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1610">
        <w:rPr>
          <w:rFonts w:ascii="Times New Roman" w:hAnsi="Times New Roman" w:cs="Times New Roman"/>
          <w:sz w:val="24"/>
          <w:szCs w:val="24"/>
        </w:rPr>
        <w:t xml:space="preserve"> Санкт-Петербурга от 02.02.2000 № 53-8 «О регулировании отдельных  вопросов муниципальной службы в Санкт-Петербурге»</w:t>
      </w:r>
    </w:p>
    <w:p w:rsidR="004A212D" w:rsidRPr="00981610" w:rsidRDefault="004A212D" w:rsidP="004A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2D" w:rsidRPr="00981610" w:rsidRDefault="004A212D" w:rsidP="004A212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10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4A212D" w:rsidRPr="00981610" w:rsidRDefault="004A212D" w:rsidP="004A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2D" w:rsidRDefault="004A212D" w:rsidP="004A21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10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D1465B">
        <w:rPr>
          <w:rFonts w:ascii="Times New Roman" w:hAnsi="Times New Roman" w:cs="Times New Roman"/>
          <w:sz w:val="24"/>
          <w:szCs w:val="24"/>
        </w:rPr>
        <w:t>«О</w:t>
      </w:r>
      <w:r w:rsidRPr="00981610">
        <w:rPr>
          <w:rFonts w:ascii="Times New Roman" w:hAnsi="Times New Roman" w:cs="Times New Roman"/>
          <w:sz w:val="24"/>
          <w:szCs w:val="24"/>
        </w:rPr>
        <w:t xml:space="preserve"> порядке присвоения классных чинов и</w:t>
      </w:r>
      <w:r w:rsidRPr="0098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610">
        <w:rPr>
          <w:rFonts w:ascii="Times New Roman" w:hAnsi="Times New Roman" w:cs="Times New Roman"/>
          <w:sz w:val="24"/>
          <w:szCs w:val="24"/>
        </w:rPr>
        <w:t>сдачи квалификационного экзамена муниципальными служащими Местной администрации Муниципального образования поселок Шушары</w:t>
      </w:r>
      <w:r w:rsidR="00D1465B">
        <w:rPr>
          <w:rFonts w:ascii="Times New Roman" w:hAnsi="Times New Roman" w:cs="Times New Roman"/>
          <w:sz w:val="24"/>
          <w:szCs w:val="24"/>
        </w:rPr>
        <w:t>»</w:t>
      </w:r>
      <w:r w:rsidRPr="009816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1465B" w:rsidRPr="001C7A86" w:rsidRDefault="00156BF2" w:rsidP="002F37B2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 xml:space="preserve">Опубликовать </w:t>
      </w:r>
      <w:r w:rsidR="00D1465B" w:rsidRPr="001C7A86">
        <w:t>настоящее решение в официальном средстве массовой информации муниципального образования поселок Шушары – газете «Муниципальный вестник Шушары».</w:t>
      </w:r>
    </w:p>
    <w:p w:rsidR="00D1465B" w:rsidRPr="00B31623" w:rsidRDefault="00D1465B" w:rsidP="00156BF2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t xml:space="preserve"> </w:t>
      </w:r>
      <w:r w:rsidRPr="00011C5C">
        <w:t>мошушары.рф</w:t>
      </w:r>
    </w:p>
    <w:p w:rsidR="00D1465B" w:rsidRPr="00940EAB" w:rsidRDefault="00D1465B" w:rsidP="00156BF2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940EAB">
        <w:t>Настоящее решение вступает в силу после его официальног</w:t>
      </w:r>
      <w:r w:rsidR="00597A17">
        <w:t xml:space="preserve">о опубликования </w:t>
      </w:r>
      <w:r w:rsidRPr="00940EAB">
        <w:t>в муниципальной газете «Муниципальный Вестник «</w:t>
      </w:r>
      <w:r>
        <w:t>Шушары».</w:t>
      </w:r>
    </w:p>
    <w:p w:rsidR="00D1465B" w:rsidRPr="00FD3E15" w:rsidRDefault="00D1465B" w:rsidP="003E155C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D1465B" w:rsidRPr="005C088F" w:rsidRDefault="00D1465B" w:rsidP="003E155C">
      <w:pPr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</w:pPr>
      <w:r w:rsidRPr="005613B2">
        <w:t>Конт</w:t>
      </w:r>
      <w:r w:rsidR="00D454C3">
        <w:t>роль за исполнением настоящего р</w:t>
      </w:r>
      <w:r w:rsidRPr="005613B2">
        <w:t>ешения возложить на Главу муниципального образования – Председателя Муниципального Совета</w:t>
      </w:r>
      <w:r>
        <w:t xml:space="preserve"> </w:t>
      </w:r>
      <w:r w:rsidRPr="005613B2">
        <w:t>Р.В. Тихомирова.</w:t>
      </w:r>
    </w:p>
    <w:p w:rsidR="00597A17" w:rsidRPr="00597A17" w:rsidRDefault="00597A17" w:rsidP="00597A1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B0" w:rsidRPr="003B34C1" w:rsidRDefault="00A546B0" w:rsidP="00A546B0">
      <w:pPr>
        <w:jc w:val="both"/>
      </w:pPr>
      <w:r>
        <w:t xml:space="preserve">Глава </w:t>
      </w:r>
      <w:r w:rsidRPr="003B34C1">
        <w:t xml:space="preserve"> муниципального образования – </w:t>
      </w:r>
    </w:p>
    <w:p w:rsidR="00A02BBF" w:rsidRDefault="00A546B0" w:rsidP="00CF2257">
      <w:pPr>
        <w:jc w:val="both"/>
      </w:pPr>
      <w:r>
        <w:t>Председатель</w:t>
      </w:r>
      <w:r w:rsidRPr="003B34C1">
        <w:t xml:space="preserve"> Муниципального Совета                          </w:t>
      </w:r>
      <w:r>
        <w:t xml:space="preserve">                    Р.В.Тихомиров</w:t>
      </w:r>
    </w:p>
    <w:p w:rsidR="00856470" w:rsidRDefault="00856470" w:rsidP="00CF2257">
      <w:pPr>
        <w:jc w:val="both"/>
      </w:pPr>
    </w:p>
    <w:p w:rsidR="00856470" w:rsidRDefault="00856470" w:rsidP="00CF2257">
      <w:pPr>
        <w:jc w:val="both"/>
      </w:pPr>
    </w:p>
    <w:p w:rsidR="00856470" w:rsidRDefault="00856470" w:rsidP="00CF2257">
      <w:pPr>
        <w:jc w:val="both"/>
      </w:pPr>
    </w:p>
    <w:p w:rsidR="00856470" w:rsidRPr="00617E1B" w:rsidRDefault="00856470" w:rsidP="00CF2257">
      <w:pPr>
        <w:jc w:val="both"/>
      </w:pPr>
    </w:p>
    <w:p w:rsidR="008053C9" w:rsidRPr="00617E1B" w:rsidRDefault="008053C9" w:rsidP="00CF2257">
      <w:pPr>
        <w:pStyle w:val="ConsPlusNormal"/>
        <w:ind w:left="4236"/>
        <w:jc w:val="right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2257" w:rsidRDefault="00255FA7" w:rsidP="00CF225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  <w:r w:rsidR="008053C9" w:rsidRPr="00617E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5FA7" w:rsidRPr="00F47EB8" w:rsidRDefault="00F47EB8" w:rsidP="00F47EB8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="00856470" w:rsidRPr="00856470">
        <w:rPr>
          <w:rFonts w:ascii="Times New Roman" w:hAnsi="Times New Roman" w:cs="Times New Roman"/>
          <w:sz w:val="24"/>
          <w:szCs w:val="24"/>
          <w:u w:val="single"/>
        </w:rPr>
        <w:t>от 04.04.2019 № 09</w:t>
      </w:r>
    </w:p>
    <w:p w:rsidR="008053C9" w:rsidRPr="00617E1B" w:rsidRDefault="008053C9" w:rsidP="00CF2257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3C9" w:rsidRPr="00617E1B" w:rsidRDefault="008053C9" w:rsidP="00617E1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C9" w:rsidRPr="00617E1B" w:rsidRDefault="008053C9" w:rsidP="00617E1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89B" w:rsidRPr="00330E42" w:rsidRDefault="008C489B" w:rsidP="00330E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489B" w:rsidRPr="00330E42" w:rsidRDefault="008C489B" w:rsidP="00330E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42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7A3320" w:rsidRPr="00330E42">
        <w:rPr>
          <w:rFonts w:ascii="Times New Roman" w:hAnsi="Times New Roman" w:cs="Times New Roman"/>
          <w:b/>
          <w:sz w:val="24"/>
          <w:szCs w:val="24"/>
        </w:rPr>
        <w:t xml:space="preserve"> присвоения классных чинов и</w:t>
      </w:r>
      <w:r w:rsidRPr="00330E42">
        <w:rPr>
          <w:rFonts w:ascii="Times New Roman" w:hAnsi="Times New Roman" w:cs="Times New Roman"/>
          <w:b/>
          <w:sz w:val="24"/>
          <w:szCs w:val="24"/>
        </w:rPr>
        <w:t xml:space="preserve"> сдачи квалификационного экзамена</w:t>
      </w:r>
    </w:p>
    <w:p w:rsidR="008C489B" w:rsidRPr="00330E42" w:rsidRDefault="008C489B" w:rsidP="00330E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42">
        <w:rPr>
          <w:rFonts w:ascii="Times New Roman" w:hAnsi="Times New Roman" w:cs="Times New Roman"/>
          <w:b/>
          <w:sz w:val="24"/>
          <w:szCs w:val="24"/>
        </w:rPr>
        <w:t>муниципальными с</w:t>
      </w:r>
      <w:r w:rsidR="00CF2257">
        <w:rPr>
          <w:rFonts w:ascii="Times New Roman" w:hAnsi="Times New Roman" w:cs="Times New Roman"/>
          <w:b/>
          <w:sz w:val="24"/>
          <w:szCs w:val="24"/>
        </w:rPr>
        <w:t>лужащими Местной администрации м</w:t>
      </w:r>
      <w:r w:rsidRPr="00330E42">
        <w:rPr>
          <w:rFonts w:ascii="Times New Roman" w:hAnsi="Times New Roman" w:cs="Times New Roman"/>
          <w:b/>
          <w:sz w:val="24"/>
          <w:szCs w:val="24"/>
        </w:rPr>
        <w:t>униципального образования поселок Шушары</w:t>
      </w:r>
    </w:p>
    <w:p w:rsidR="00A964B9" w:rsidRPr="00617E1B" w:rsidRDefault="00A964B9" w:rsidP="00617E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617E1B" w:rsidRDefault="008C489B" w:rsidP="00617E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Настоящим  Положением  в  соответствии с </w:t>
      </w:r>
      <w:hyperlink w:anchor="P90" w:history="1">
        <w:r w:rsidRPr="00617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E1B">
        <w:rPr>
          <w:rFonts w:ascii="Times New Roman" w:hAnsi="Times New Roman" w:cs="Times New Roman"/>
          <w:sz w:val="24"/>
          <w:szCs w:val="24"/>
        </w:rPr>
        <w:t xml:space="preserve"> Санкт-Петербурга от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02477E" w:rsidRPr="00617E1B">
        <w:rPr>
          <w:rFonts w:ascii="Times New Roman" w:hAnsi="Times New Roman" w:cs="Times New Roman"/>
          <w:sz w:val="24"/>
          <w:szCs w:val="24"/>
        </w:rPr>
        <w:t>02</w:t>
      </w:r>
      <w:r w:rsidR="00AD7EF7" w:rsidRPr="00617E1B">
        <w:rPr>
          <w:rFonts w:ascii="Times New Roman" w:hAnsi="Times New Roman" w:cs="Times New Roman"/>
          <w:sz w:val="24"/>
          <w:szCs w:val="24"/>
        </w:rPr>
        <w:t>.02.</w:t>
      </w:r>
      <w:r w:rsidR="008053C9" w:rsidRPr="00617E1B">
        <w:rPr>
          <w:rFonts w:ascii="Times New Roman" w:hAnsi="Times New Roman" w:cs="Times New Roman"/>
          <w:sz w:val="24"/>
          <w:szCs w:val="24"/>
        </w:rPr>
        <w:t>2000 №</w:t>
      </w:r>
      <w:r w:rsidRPr="00617E1B">
        <w:rPr>
          <w:rFonts w:ascii="Times New Roman" w:hAnsi="Times New Roman" w:cs="Times New Roman"/>
          <w:sz w:val="24"/>
          <w:szCs w:val="24"/>
        </w:rPr>
        <w:t xml:space="preserve"> 53-8 </w:t>
      </w:r>
      <w:r w:rsidR="008053C9" w:rsidRPr="00617E1B">
        <w:rPr>
          <w:rFonts w:ascii="Times New Roman" w:hAnsi="Times New Roman" w:cs="Times New Roman"/>
          <w:sz w:val="24"/>
          <w:szCs w:val="24"/>
        </w:rPr>
        <w:t>«</w:t>
      </w:r>
      <w:r w:rsidRPr="00617E1B">
        <w:rPr>
          <w:rFonts w:ascii="Times New Roman" w:hAnsi="Times New Roman" w:cs="Times New Roman"/>
          <w:sz w:val="24"/>
          <w:szCs w:val="24"/>
        </w:rPr>
        <w:t>О регулировании отдельных  вопросов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>муниципальной службы в Санкт-Петербурге</w:t>
      </w:r>
      <w:r w:rsidR="008053C9" w:rsidRPr="00617E1B">
        <w:rPr>
          <w:rFonts w:ascii="Times New Roman" w:hAnsi="Times New Roman" w:cs="Times New Roman"/>
          <w:sz w:val="24"/>
          <w:szCs w:val="24"/>
        </w:rPr>
        <w:t>»</w:t>
      </w:r>
      <w:r w:rsidRPr="00617E1B">
        <w:rPr>
          <w:rFonts w:ascii="Times New Roman" w:hAnsi="Times New Roman" w:cs="Times New Roman"/>
          <w:sz w:val="24"/>
          <w:szCs w:val="24"/>
        </w:rPr>
        <w:t xml:space="preserve"> определяется порядок </w:t>
      </w:r>
      <w:r w:rsidR="007A3320" w:rsidRPr="00617E1B">
        <w:rPr>
          <w:rFonts w:ascii="Times New Roman" w:hAnsi="Times New Roman" w:cs="Times New Roman"/>
          <w:sz w:val="24"/>
          <w:szCs w:val="24"/>
        </w:rPr>
        <w:t>присвоения классных чинов и</w:t>
      </w:r>
      <w:r w:rsidR="007A3320" w:rsidRPr="0061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>сдачи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>квалификационного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 xml:space="preserve">экзамена муниципальными служащими 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поселок Шушары </w:t>
      </w:r>
      <w:r w:rsidRPr="00617E1B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D527CB" w:rsidRDefault="00D527CB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E42" w:rsidRPr="00617E1B" w:rsidRDefault="00330E42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CB" w:rsidRPr="00617E1B" w:rsidRDefault="00D527CB" w:rsidP="003C5F8D">
      <w:pPr>
        <w:pStyle w:val="aa"/>
        <w:numPr>
          <w:ilvl w:val="0"/>
          <w:numId w:val="28"/>
        </w:numPr>
        <w:ind w:firstLine="120"/>
        <w:jc w:val="both"/>
        <w:textAlignment w:val="baseline"/>
        <w:rPr>
          <w:b/>
          <w:noProof w:val="0"/>
        </w:rPr>
      </w:pPr>
      <w:r w:rsidRPr="00617E1B">
        <w:rPr>
          <w:b/>
          <w:bCs/>
          <w:noProof w:val="0"/>
        </w:rPr>
        <w:t>Классные чины муниципальных служащих</w:t>
      </w:r>
    </w:p>
    <w:p w:rsidR="00D527CB" w:rsidRPr="00617E1B" w:rsidRDefault="00D527CB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3C5F8D">
      <w:pPr>
        <w:ind w:firstLine="58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1</w:t>
      </w:r>
      <w:r w:rsidR="00D527CB" w:rsidRPr="00617E1B">
        <w:rPr>
          <w:b/>
          <w:bCs/>
          <w:noProof w:val="0"/>
        </w:rPr>
        <w:t>.1</w:t>
      </w:r>
      <w:r w:rsidR="00D527CB" w:rsidRPr="00617E1B">
        <w:rPr>
          <w:noProof w:val="0"/>
        </w:rPr>
        <w:t>.  В целях  определения  соответствия  уровня  профессиональной  подготовки муниципальных служащих квалификационным требованиям муниципальным служащим присваиваются следующие классные чины:   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  - </w:t>
      </w:r>
      <w:r w:rsidR="00D527CB" w:rsidRPr="00617E1B">
        <w:rPr>
          <w:noProof w:val="0"/>
        </w:rPr>
        <w:t>для высших должностей муниципальной службы — действительный муниципальный советник 1 и 2 классов;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главных должностей муниципальной службы — главный муниципальный советник 1 и 2 классов;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ведущих должностей муниципальной службы — муниципальный советник муниципальной службы 1 и 2 классов;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старших должностей муниципальной службы — советник муниципальной службы 1 и 2 классов;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младших должностей муниципальной службы — референт муниципальной службы 1 и 2 классов.</w:t>
      </w:r>
    </w:p>
    <w:p w:rsidR="00D527CB" w:rsidRPr="00617E1B" w:rsidRDefault="00D527CB" w:rsidP="003C5F8D">
      <w:pPr>
        <w:jc w:val="both"/>
        <w:textAlignment w:val="baseline"/>
        <w:rPr>
          <w:noProof w:val="0"/>
        </w:rPr>
      </w:pPr>
    </w:p>
    <w:p w:rsidR="00974191" w:rsidRDefault="00A964B9" w:rsidP="00974191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1</w:t>
      </w:r>
      <w:r w:rsidR="00D527CB" w:rsidRPr="00617E1B">
        <w:rPr>
          <w:b/>
          <w:bCs/>
          <w:noProof w:val="0"/>
        </w:rPr>
        <w:t>.2.</w:t>
      </w:r>
      <w:r w:rsidR="00D527CB" w:rsidRPr="00617E1B">
        <w:rPr>
          <w:noProof w:val="0"/>
        </w:rPr>
        <w:t> Классный чин муниципального служащего (далее — классный чин) может быть первым или очередным.</w:t>
      </w:r>
    </w:p>
    <w:p w:rsidR="00A964B9" w:rsidRPr="00617E1B" w:rsidRDefault="00D527CB" w:rsidP="00974191">
      <w:pPr>
        <w:ind w:firstLine="709"/>
        <w:jc w:val="both"/>
        <w:textAlignment w:val="baseline"/>
        <w:rPr>
          <w:noProof w:val="0"/>
        </w:rPr>
      </w:pPr>
      <w:r w:rsidRPr="00617E1B">
        <w:rPr>
          <w:noProof w:val="0"/>
        </w:rPr>
        <w:br/>
        <w:t>     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высших должностей муниципальной службы — действительный муниципальный советник 2 класса;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главных должностей муниципальной службы — главный муниципальный советник 2 класса;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ведущих должностей муниципальной службы — муниципальный советник муниципальной службы 2 класса;</w:t>
      </w:r>
    </w:p>
    <w:p w:rsidR="006A20E6" w:rsidRDefault="00A964B9" w:rsidP="003C5F8D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старших должностей муниципальной службы — советник муниципальной службы 2 класса;</w:t>
      </w:r>
      <w:r w:rsidR="00D527CB" w:rsidRPr="00617E1B">
        <w:rPr>
          <w:noProof w:val="0"/>
        </w:rPr>
        <w:br/>
      </w: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младших должностей муниципальной службы — референт муниципальной службы 2 класса</w:t>
      </w:r>
      <w:r w:rsidR="00F47EB8">
        <w:rPr>
          <w:noProof w:val="0"/>
        </w:rPr>
        <w:t>.</w:t>
      </w:r>
    </w:p>
    <w:p w:rsidR="006A20E6" w:rsidRPr="00617E1B" w:rsidRDefault="006A20E6" w:rsidP="003C5F8D">
      <w:pPr>
        <w:jc w:val="both"/>
        <w:textAlignment w:val="baseline"/>
        <w:rPr>
          <w:noProof w:val="0"/>
        </w:rPr>
      </w:pPr>
    </w:p>
    <w:p w:rsidR="00A964B9" w:rsidRPr="00617E1B" w:rsidRDefault="00A964B9" w:rsidP="003C5F8D">
      <w:pPr>
        <w:ind w:left="360" w:firstLine="34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</w:t>
      </w:r>
      <w:r w:rsidR="0019426F">
        <w:rPr>
          <w:b/>
          <w:bCs/>
          <w:noProof w:val="0"/>
        </w:rPr>
        <w:t xml:space="preserve"> </w:t>
      </w:r>
      <w:r w:rsidRPr="00617E1B">
        <w:rPr>
          <w:b/>
          <w:bCs/>
          <w:noProof w:val="0"/>
        </w:rPr>
        <w:t>Порядок присвоения и сохранения классных чинов муниципальных служащих</w:t>
      </w:r>
    </w:p>
    <w:p w:rsidR="00A964B9" w:rsidRPr="00617E1B" w:rsidRDefault="00A964B9" w:rsidP="003C5F8D">
      <w:pPr>
        <w:jc w:val="both"/>
        <w:textAlignment w:val="baseline"/>
        <w:rPr>
          <w:noProof w:val="0"/>
        </w:rPr>
      </w:pPr>
    </w:p>
    <w:p w:rsidR="00A964B9" w:rsidRPr="00617E1B" w:rsidRDefault="00A964B9" w:rsidP="00AA1D84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2.1.</w:t>
      </w:r>
      <w:r w:rsidRPr="00617E1B">
        <w:rPr>
          <w:noProof w:val="0"/>
        </w:rPr>
        <w:t> 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уровня профессиональной подготовки, продолжительности муниципальной службы в предыдущем классном чине и в замещаемой должности муниципальной службы.</w:t>
      </w:r>
    </w:p>
    <w:p w:rsidR="00AA1D84" w:rsidRDefault="00A964B9" w:rsidP="00AA1D84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  <w:r w:rsidR="00834C22">
        <w:rPr>
          <w:noProof w:val="0"/>
        </w:rPr>
        <w:tab/>
      </w:r>
      <w:r w:rsidRPr="00617E1B">
        <w:rPr>
          <w:b/>
          <w:bCs/>
          <w:noProof w:val="0"/>
        </w:rPr>
        <w:t>2.2.</w:t>
      </w:r>
      <w:r w:rsidRPr="00617E1B">
        <w:rPr>
          <w:noProof w:val="0"/>
        </w:rPr>
        <w:t>  Первый классный чин присваивается муниципальному служащему, не имеющему классного чина</w:t>
      </w:r>
      <w:r w:rsidR="00AA1D84">
        <w:rPr>
          <w:noProof w:val="0"/>
        </w:rPr>
        <w:t>.</w:t>
      </w:r>
      <w:r w:rsidR="00AA1D84" w:rsidRPr="00AA1D84">
        <w:rPr>
          <w:noProof w:val="0"/>
        </w:rPr>
        <w:t xml:space="preserve"> </w:t>
      </w:r>
    </w:p>
    <w:p w:rsidR="00A964B9" w:rsidRPr="00617E1B" w:rsidRDefault="00AA1D84" w:rsidP="00AA1D84">
      <w:pPr>
        <w:jc w:val="both"/>
        <w:textAlignment w:val="baseline"/>
        <w:rPr>
          <w:noProof w:val="0"/>
        </w:rPr>
      </w:pPr>
      <w:r>
        <w:rPr>
          <w:noProof w:val="0"/>
        </w:rPr>
        <w:t xml:space="preserve">           </w:t>
      </w:r>
      <w:r w:rsidRPr="00617E1B">
        <w:rPr>
          <w:noProof w:val="0"/>
        </w:rPr>
        <w:t>Муниципальному служащему первый классный чин присваивается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  <w:r w:rsidR="00A964B9" w:rsidRPr="00617E1B">
        <w:rPr>
          <w:noProof w:val="0"/>
        </w:rPr>
        <w:br/>
      </w:r>
      <w:r w:rsidR="0019426F">
        <w:rPr>
          <w:noProof w:val="0"/>
        </w:rPr>
        <w:t xml:space="preserve">          </w:t>
      </w:r>
      <w:r w:rsidR="00974191">
        <w:rPr>
          <w:b/>
          <w:bCs/>
          <w:noProof w:val="0"/>
        </w:rPr>
        <w:t xml:space="preserve">  </w:t>
      </w:r>
      <w:r w:rsidR="00A964B9" w:rsidRPr="00617E1B">
        <w:rPr>
          <w:b/>
          <w:bCs/>
          <w:noProof w:val="0"/>
        </w:rPr>
        <w:t>2.3. </w:t>
      </w:r>
      <w:r w:rsidR="00A964B9" w:rsidRPr="00617E1B">
        <w:rPr>
          <w:noProof w:val="0"/>
        </w:rPr>
        <w:t> Очередной классный чин присваивается муниципальному служащему не ранее чем через 2 года со дня присвоения первого классного чина,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A964B9" w:rsidRPr="00617E1B" w:rsidRDefault="00A964B9" w:rsidP="00AA1D84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2.4.</w:t>
      </w:r>
      <w:r w:rsidRPr="00617E1B">
        <w:rPr>
          <w:noProof w:val="0"/>
        </w:rPr>
        <w:t> Классные чины присваиваются муниципальным служащим по результатам квалификационного экзамена.</w:t>
      </w:r>
    </w:p>
    <w:p w:rsidR="00A964B9" w:rsidRPr="00617E1B" w:rsidRDefault="00A964B9" w:rsidP="00AA1D84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2.5.</w:t>
      </w:r>
      <w:r w:rsidRPr="00617E1B">
        <w:rPr>
          <w:noProof w:val="0"/>
        </w:rPr>
        <w:t> 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A964B9" w:rsidRPr="00617E1B" w:rsidRDefault="00A964B9" w:rsidP="003C5F8D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2.6.</w:t>
      </w:r>
      <w:r w:rsidRPr="00617E1B">
        <w:rPr>
          <w:noProof w:val="0"/>
        </w:rPr>
        <w:t> 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присваивается классный чин, являющийся первым для этой группы должностей муниципальной службы.</w:t>
      </w:r>
    </w:p>
    <w:p w:rsidR="00A964B9" w:rsidRPr="00617E1B" w:rsidRDefault="00A964B9" w:rsidP="003C5F8D">
      <w:pPr>
        <w:ind w:firstLine="709"/>
        <w:jc w:val="both"/>
        <w:textAlignment w:val="baseline"/>
        <w:rPr>
          <w:noProof w:val="0"/>
        </w:rPr>
      </w:pPr>
      <w:r w:rsidRPr="00617E1B">
        <w:rPr>
          <w:noProof w:val="0"/>
        </w:rPr>
        <w:t>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</w:p>
    <w:p w:rsidR="00A964B9" w:rsidRPr="00617E1B" w:rsidRDefault="00A964B9" w:rsidP="00AA1D84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2.7.</w:t>
      </w:r>
      <w:r w:rsidRPr="00617E1B">
        <w:rPr>
          <w:noProof w:val="0"/>
        </w:rPr>
        <w:t> 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за указанным муниципальным служащим сохраняется присвоенный классный чин.</w:t>
      </w:r>
    </w:p>
    <w:p w:rsidR="00A964B9" w:rsidRPr="00617E1B" w:rsidRDefault="00A964B9" w:rsidP="003C5F8D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2.8.</w:t>
      </w:r>
      <w:r w:rsidRPr="00617E1B">
        <w:rPr>
          <w:noProof w:val="0"/>
        </w:rPr>
        <w:t> 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службу вновь.</w:t>
      </w:r>
    </w:p>
    <w:p w:rsidR="00A964B9" w:rsidRPr="00617E1B" w:rsidRDefault="00A964B9" w:rsidP="003C5F8D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2.9.</w:t>
      </w:r>
      <w:r w:rsidRPr="00617E1B">
        <w:rPr>
          <w:noProof w:val="0"/>
        </w:rPr>
        <w:t> При поступлении на муниципальную службу гражданина, имеющего классный чин любого вида государственной службы, дипломатический ранг, воинское или специальное звание,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службы.</w:t>
      </w:r>
    </w:p>
    <w:p w:rsidR="00A964B9" w:rsidRPr="00617E1B" w:rsidRDefault="00A964B9" w:rsidP="003C5F8D">
      <w:pPr>
        <w:ind w:firstLine="589"/>
        <w:jc w:val="both"/>
        <w:textAlignment w:val="baseline"/>
        <w:rPr>
          <w:noProof w:val="0"/>
        </w:rPr>
      </w:pPr>
      <w:r w:rsidRPr="00617E1B">
        <w:rPr>
          <w:noProof w:val="0"/>
        </w:rPr>
        <w:t>При присвоении классного чина муниципальной службы учитывается продолжительность пребывания в классном чине любого вида государственной службы, дипломатическом ранге, воинском или специальном звании.</w:t>
      </w:r>
    </w:p>
    <w:p w:rsidR="00D527CB" w:rsidRDefault="00D527CB" w:rsidP="003C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4D6" w:rsidRPr="00617E1B" w:rsidRDefault="00E564D6" w:rsidP="003C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CB" w:rsidRPr="00282201" w:rsidRDefault="00F4539A" w:rsidP="003C5F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01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D527CB" w:rsidRPr="00617E1B" w:rsidRDefault="00D527CB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617E1B" w:rsidRDefault="00F4539A" w:rsidP="00E564D6">
      <w:pPr>
        <w:pStyle w:val="ConsPlusNormal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Pr="00E564D6">
        <w:rPr>
          <w:rFonts w:ascii="Times New Roman" w:hAnsi="Times New Roman" w:cs="Times New Roman"/>
          <w:b/>
          <w:sz w:val="24"/>
          <w:szCs w:val="24"/>
        </w:rPr>
        <w:t>1.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проводится: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F4539A" w:rsidRPr="00E564D6">
        <w:rPr>
          <w:rFonts w:ascii="Times New Roman" w:hAnsi="Times New Roman" w:cs="Times New Roman"/>
          <w:b/>
          <w:sz w:val="24"/>
          <w:szCs w:val="24"/>
        </w:rPr>
        <w:t>2.</w:t>
      </w:r>
      <w:r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B659A8">
        <w:rPr>
          <w:rFonts w:ascii="Times New Roman" w:hAnsi="Times New Roman" w:cs="Times New Roman"/>
          <w:sz w:val="24"/>
          <w:szCs w:val="24"/>
        </w:rPr>
        <w:t>Главы Местной администрации м</w:t>
      </w:r>
      <w:r w:rsidR="00D527CB" w:rsidRPr="00617E1B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(далее – Глава Местной администрации)</w:t>
      </w:r>
      <w:r w:rsidRPr="00617E1B">
        <w:rPr>
          <w:rFonts w:ascii="Times New Roman" w:hAnsi="Times New Roman" w:cs="Times New Roman"/>
          <w:sz w:val="24"/>
          <w:szCs w:val="24"/>
        </w:rPr>
        <w:t>, которое он принимает по собственной инициативе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, </w:t>
      </w:r>
      <w:r w:rsidR="00B659A8">
        <w:rPr>
          <w:rFonts w:ascii="Times New Roman" w:hAnsi="Times New Roman" w:cs="Times New Roman"/>
          <w:sz w:val="24"/>
          <w:szCs w:val="24"/>
        </w:rPr>
        <w:t>издав соответствующее р</w:t>
      </w:r>
      <w:r w:rsidR="00D527CB" w:rsidRPr="00617E1B">
        <w:rPr>
          <w:rFonts w:ascii="Times New Roman" w:hAnsi="Times New Roman" w:cs="Times New Roman"/>
          <w:sz w:val="24"/>
          <w:szCs w:val="24"/>
        </w:rPr>
        <w:t>аспоряжение</w:t>
      </w:r>
      <w:r w:rsidRPr="00617E1B">
        <w:rPr>
          <w:rFonts w:ascii="Times New Roman" w:hAnsi="Times New Roman" w:cs="Times New Roman"/>
          <w:sz w:val="24"/>
          <w:szCs w:val="24"/>
        </w:rPr>
        <w:t xml:space="preserve"> или по инициативе муниципального служащего.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3.3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по решению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8C489B" w:rsidRPr="00617E1B">
        <w:rPr>
          <w:rFonts w:ascii="Times New Roman" w:hAnsi="Times New Roman" w:cs="Times New Roman"/>
          <w:sz w:val="24"/>
          <w:szCs w:val="24"/>
        </w:rPr>
        <w:t>по мере необходимости, но не чаще одного раза в год и не реже одного раза в три года.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3.4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</w:t>
      </w:r>
      <w:r w:rsidR="004D0E21" w:rsidRPr="00617E1B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комиссией (далее - комиссия).</w:t>
      </w:r>
    </w:p>
    <w:p w:rsidR="003C5F8D" w:rsidRPr="00617E1B" w:rsidRDefault="00F4539A" w:rsidP="00F47E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Муниципальный служащий, являющийся членом квалификационный комиссии, сдает квалификационный экзамен на общих основаниях, при этом на период сдачи им квалификационного экзамена его членство в квалификационной комиссии приостанавливается.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3.5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В </w:t>
      </w:r>
      <w:r w:rsidR="00B659A8">
        <w:rPr>
          <w:rFonts w:ascii="Times New Roman" w:hAnsi="Times New Roman" w:cs="Times New Roman"/>
          <w:sz w:val="24"/>
          <w:szCs w:val="24"/>
        </w:rPr>
        <w:t>р</w:t>
      </w:r>
      <w:r w:rsidR="00D527CB" w:rsidRPr="00617E1B">
        <w:rPr>
          <w:rFonts w:ascii="Times New Roman" w:hAnsi="Times New Roman" w:cs="Times New Roman"/>
          <w:sz w:val="24"/>
          <w:szCs w:val="24"/>
        </w:rPr>
        <w:t>аспоряжении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8C489B" w:rsidRPr="00617E1B">
        <w:rPr>
          <w:rFonts w:ascii="Times New Roman" w:hAnsi="Times New Roman" w:cs="Times New Roman"/>
          <w:sz w:val="24"/>
          <w:szCs w:val="24"/>
        </w:rPr>
        <w:t>о проведении квалификационного экзамена указываются: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а) положения о формировании комиссии и порядок ее деятельности (в соответствии с настоящим Положением);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б) дата, время и место проведения квалификационного экзамена;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в) список муниципальных служащих, которые должны сдавать квалификационный экзамен;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проведения квалификационного экзамена.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3.6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EA7A6B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4"/>
      <w:bookmarkEnd w:id="0"/>
      <w:r w:rsidRPr="00E564D6">
        <w:rPr>
          <w:rFonts w:ascii="Times New Roman" w:hAnsi="Times New Roman" w:cs="Times New Roman"/>
          <w:b/>
          <w:sz w:val="24"/>
          <w:szCs w:val="24"/>
        </w:rPr>
        <w:t>3.7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</w:t>
      </w:r>
      <w:r w:rsidR="00556D02" w:rsidRPr="00617E1B">
        <w:rPr>
          <w:rFonts w:ascii="Times New Roman" w:hAnsi="Times New Roman" w:cs="Times New Roman"/>
          <w:sz w:val="24"/>
          <w:szCs w:val="24"/>
        </w:rPr>
        <w:t xml:space="preserve">,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56D02" w:rsidRPr="00617E1B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C637F7" w:rsidRPr="00617E1B">
        <w:rPr>
          <w:rFonts w:ascii="Times New Roman" w:hAnsi="Times New Roman" w:cs="Times New Roman"/>
          <w:sz w:val="24"/>
          <w:szCs w:val="24"/>
        </w:rPr>
        <w:t>1</w:t>
      </w:r>
      <w:r w:rsidR="00556D02" w:rsidRPr="00617E1B">
        <w:rPr>
          <w:rFonts w:ascii="Times New Roman" w:hAnsi="Times New Roman" w:cs="Times New Roman"/>
          <w:sz w:val="24"/>
          <w:szCs w:val="24"/>
        </w:rPr>
        <w:t>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3.8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Муниципальный служащий должен быть ознакомлен с отзывом, указанным в </w:t>
      </w:r>
      <w:hyperlink w:anchor="P684" w:history="1">
        <w:r w:rsidR="00923BF8">
          <w:rPr>
            <w:rFonts w:ascii="Times New Roman" w:hAnsi="Times New Roman" w:cs="Times New Roman"/>
            <w:sz w:val="24"/>
            <w:szCs w:val="24"/>
          </w:rPr>
          <w:t>3.7.</w:t>
        </w:r>
      </w:hyperlink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3.9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0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б) признать, что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17E1B">
        <w:rPr>
          <w:rFonts w:ascii="Times New Roman" w:hAnsi="Times New Roman" w:cs="Times New Roman"/>
          <w:sz w:val="24"/>
          <w:szCs w:val="24"/>
        </w:rPr>
        <w:t>не сдал квалификационный экзамен.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2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Результат квалификационного экзамена заносится в </w:t>
      </w:r>
      <w:hyperlink w:anchor="P717" w:history="1">
        <w:r w:rsidR="008C489B" w:rsidRPr="00617E1B">
          <w:rPr>
            <w:rFonts w:ascii="Times New Roman" w:hAnsi="Times New Roman" w:cs="Times New Roman"/>
            <w:sz w:val="24"/>
            <w:szCs w:val="24"/>
          </w:rPr>
          <w:t>экзаменационный лист</w:t>
        </w:r>
      </w:hyperlink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</w:t>
      </w:r>
      <w:r w:rsidR="00556D02" w:rsidRPr="00617E1B">
        <w:rPr>
          <w:rFonts w:ascii="Times New Roman" w:hAnsi="Times New Roman" w:cs="Times New Roman"/>
          <w:sz w:val="24"/>
          <w:szCs w:val="24"/>
        </w:rPr>
        <w:t xml:space="preserve"> № </w:t>
      </w:r>
      <w:r w:rsidR="00D527CB" w:rsidRPr="00617E1B">
        <w:rPr>
          <w:rFonts w:ascii="Times New Roman" w:hAnsi="Times New Roman" w:cs="Times New Roman"/>
          <w:sz w:val="24"/>
          <w:szCs w:val="24"/>
        </w:rPr>
        <w:t>2</w:t>
      </w:r>
      <w:r w:rsidR="008C489B" w:rsidRPr="00617E1B">
        <w:rPr>
          <w:rFonts w:ascii="Times New Roman" w:hAnsi="Times New Roman" w:cs="Times New Roman"/>
          <w:sz w:val="24"/>
          <w:szCs w:val="24"/>
        </w:rPr>
        <w:t>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</w:t>
      </w:r>
      <w:r w:rsidR="003A6863">
        <w:rPr>
          <w:rFonts w:ascii="Times New Roman" w:hAnsi="Times New Roman" w:cs="Times New Roman"/>
          <w:sz w:val="24"/>
          <w:szCs w:val="24"/>
        </w:rPr>
        <w:t>аменационным листом под роспись</w:t>
      </w:r>
      <w:r w:rsidRPr="00617E1B">
        <w:rPr>
          <w:rFonts w:ascii="Times New Roman" w:hAnsi="Times New Roman" w:cs="Times New Roman"/>
          <w:sz w:val="24"/>
          <w:szCs w:val="24"/>
        </w:rPr>
        <w:t>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3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Результаты квалификационного экзамена направляются </w:t>
      </w:r>
      <w:r w:rsidR="00D454C3">
        <w:rPr>
          <w:rFonts w:ascii="Times New Roman" w:hAnsi="Times New Roman" w:cs="Times New Roman"/>
          <w:sz w:val="24"/>
          <w:szCs w:val="24"/>
        </w:rPr>
        <w:t>Г</w:t>
      </w:r>
      <w:r w:rsidR="00A35594">
        <w:rPr>
          <w:rFonts w:ascii="Times New Roman" w:hAnsi="Times New Roman" w:cs="Times New Roman"/>
          <w:sz w:val="24"/>
          <w:szCs w:val="24"/>
        </w:rPr>
        <w:t>лаве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не позднее чем через семь дней после его проведения.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4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A35594">
        <w:rPr>
          <w:rFonts w:ascii="Times New Roman" w:hAnsi="Times New Roman" w:cs="Times New Roman"/>
          <w:sz w:val="24"/>
          <w:szCs w:val="24"/>
        </w:rPr>
        <w:t>Глава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8C489B" w:rsidRPr="00617E1B">
        <w:rPr>
          <w:rFonts w:ascii="Times New Roman" w:hAnsi="Times New Roman" w:cs="Times New Roman"/>
          <w:sz w:val="24"/>
          <w:szCs w:val="24"/>
        </w:rPr>
        <w:t>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5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6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C489B" w:rsidRDefault="008C489B" w:rsidP="00617E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535D" w:rsidRPr="00617E1B" w:rsidRDefault="004A535D" w:rsidP="00617E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539A" w:rsidRPr="00617E1B" w:rsidRDefault="00F4539A" w:rsidP="000A0490">
      <w:pPr>
        <w:ind w:left="229" w:firstLine="47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4.Заключительные положения</w:t>
      </w:r>
    </w:p>
    <w:p w:rsidR="00F4539A" w:rsidRPr="00617E1B" w:rsidRDefault="00F4539A" w:rsidP="00617E1B">
      <w:pPr>
        <w:ind w:left="229"/>
        <w:jc w:val="both"/>
        <w:textAlignment w:val="baseline"/>
        <w:rPr>
          <w:noProof w:val="0"/>
        </w:rPr>
      </w:pPr>
    </w:p>
    <w:p w:rsidR="00F4539A" w:rsidRPr="00617E1B" w:rsidRDefault="00F4539A" w:rsidP="000A0490">
      <w:pPr>
        <w:ind w:firstLine="709"/>
        <w:jc w:val="both"/>
        <w:textAlignment w:val="baseline"/>
        <w:rPr>
          <w:noProof w:val="0"/>
        </w:rPr>
      </w:pPr>
      <w:r w:rsidRPr="004A535D">
        <w:rPr>
          <w:b/>
          <w:bCs/>
          <w:noProof w:val="0"/>
        </w:rPr>
        <w:t>4.1</w:t>
      </w:r>
      <w:r w:rsidRPr="004A535D">
        <w:rPr>
          <w:b/>
          <w:noProof w:val="0"/>
        </w:rPr>
        <w:t>.</w:t>
      </w:r>
      <w:r w:rsidRPr="00617E1B">
        <w:rPr>
          <w:noProof w:val="0"/>
        </w:rPr>
        <w:t xml:space="preserve"> Запись о присвоении классного чина вносится в личное дело и трудовую книжку муниципального служащего.</w:t>
      </w:r>
    </w:p>
    <w:p w:rsidR="00D527CB" w:rsidRDefault="00F4539A" w:rsidP="00F47EB8">
      <w:pPr>
        <w:ind w:firstLine="709"/>
        <w:jc w:val="both"/>
        <w:textAlignment w:val="baseline"/>
        <w:rPr>
          <w:noProof w:val="0"/>
        </w:rPr>
      </w:pPr>
      <w:r w:rsidRPr="004A535D">
        <w:rPr>
          <w:b/>
          <w:bCs/>
          <w:noProof w:val="0"/>
        </w:rPr>
        <w:t>4.2.</w:t>
      </w:r>
      <w:r w:rsidRPr="00617E1B">
        <w:rPr>
          <w:noProof w:val="0"/>
        </w:rPr>
        <w:t> Со дня присвоения классного чина муниципальному служащему устанавливается ежемесячная надбавка к должностному окладу за классный чин.</w:t>
      </w:r>
    </w:p>
    <w:p w:rsidR="00F47EB8" w:rsidRDefault="00F47EB8" w:rsidP="00F47EB8">
      <w:pPr>
        <w:ind w:firstLine="709"/>
        <w:jc w:val="both"/>
        <w:textAlignment w:val="baseline"/>
        <w:rPr>
          <w:noProof w:val="0"/>
        </w:rPr>
      </w:pPr>
    </w:p>
    <w:p w:rsidR="00981610" w:rsidRPr="00273032" w:rsidRDefault="00981610" w:rsidP="0027303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55FA7" w:rsidRPr="00273032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73032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4E5781" w:rsidRPr="004E5781" w:rsidRDefault="00C637F7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8"/>
        </w:rPr>
        <w:t xml:space="preserve">к </w:t>
      </w:r>
      <w:r w:rsidR="00CF2257" w:rsidRPr="004E5781">
        <w:rPr>
          <w:rFonts w:ascii="Times New Roman" w:hAnsi="Times New Roman" w:cs="Times New Roman"/>
          <w:sz w:val="24"/>
          <w:szCs w:val="28"/>
        </w:rPr>
        <w:t xml:space="preserve"> Положению</w:t>
      </w:r>
      <w:r w:rsidR="004E5781" w:rsidRPr="004E5781">
        <w:t xml:space="preserve"> </w:t>
      </w:r>
      <w:r w:rsidR="004E5781" w:rsidRPr="004E5781">
        <w:rPr>
          <w:rFonts w:ascii="Times New Roman" w:hAnsi="Times New Roman" w:cs="Times New Roman"/>
          <w:sz w:val="24"/>
          <w:szCs w:val="24"/>
        </w:rPr>
        <w:t xml:space="preserve">о порядке присвоения классных чинов </w:t>
      </w:r>
    </w:p>
    <w:p w:rsidR="004E5781" w:rsidRPr="004E5781" w:rsidRDefault="004E5781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>и сдачи квалификационного экзамена</w:t>
      </w:r>
    </w:p>
    <w:p w:rsidR="004E5781" w:rsidRPr="004E5781" w:rsidRDefault="004E5781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 xml:space="preserve">муниципальными служащими Местной администрации </w:t>
      </w:r>
    </w:p>
    <w:p w:rsidR="004E5781" w:rsidRPr="004E5781" w:rsidRDefault="004E5781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</w:p>
    <w:p w:rsidR="00CF2257" w:rsidRDefault="00CF2257" w:rsidP="00AE78D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jc w:val="both"/>
        <w:rPr>
          <w:b/>
          <w:sz w:val="28"/>
          <w:szCs w:val="28"/>
        </w:rPr>
      </w:pPr>
    </w:p>
    <w:p w:rsidR="00C637F7" w:rsidRPr="00273032" w:rsidRDefault="00C637F7" w:rsidP="00C637F7">
      <w:pPr>
        <w:jc w:val="both"/>
        <w:rPr>
          <w:sz w:val="28"/>
          <w:szCs w:val="28"/>
        </w:rPr>
      </w:pPr>
    </w:p>
    <w:p w:rsidR="00C637F7" w:rsidRPr="00273032" w:rsidRDefault="00C637F7" w:rsidP="00C637F7">
      <w:pPr>
        <w:jc w:val="both"/>
      </w:pPr>
    </w:p>
    <w:p w:rsidR="003354B7" w:rsidRPr="00273032" w:rsidRDefault="003354B7" w:rsidP="003354B7">
      <w:pPr>
        <w:jc w:val="center"/>
        <w:rPr>
          <w:b/>
        </w:rPr>
      </w:pPr>
      <w:r w:rsidRPr="00273032">
        <w:rPr>
          <w:b/>
          <w:caps/>
        </w:rPr>
        <w:t>Отзыв</w:t>
      </w:r>
      <w:r w:rsidRPr="00273032">
        <w:br/>
      </w:r>
      <w:r w:rsidRPr="00273032">
        <w:rPr>
          <w:b/>
        </w:rPr>
        <w:t>об уровне знаний, навыков и умений (профессиональной подготовке)</w:t>
      </w:r>
      <w:r w:rsidRPr="00273032">
        <w:rPr>
          <w:b/>
        </w:rPr>
        <w:br/>
        <w:t>муниципального служащего  и о возможности присвоения ему классного чина муниципальной службы</w:t>
      </w:r>
    </w:p>
    <w:p w:rsidR="003354B7" w:rsidRPr="00273032" w:rsidRDefault="003354B7" w:rsidP="00C637F7">
      <w:pPr>
        <w:jc w:val="center"/>
        <w:rPr>
          <w:b/>
        </w:rPr>
      </w:pPr>
    </w:p>
    <w:p w:rsidR="00C637F7" w:rsidRPr="00273032" w:rsidRDefault="003354B7" w:rsidP="003354B7">
      <w:r w:rsidRPr="00273032">
        <w:t>Фамилия, имя, отчество  __________________________________________________</w:t>
      </w:r>
    </w:p>
    <w:p w:rsidR="00C637F7" w:rsidRPr="00273032" w:rsidRDefault="003354B7" w:rsidP="003354B7">
      <w:pPr>
        <w:jc w:val="both"/>
        <w:rPr>
          <w:b/>
          <w:sz w:val="28"/>
        </w:rPr>
      </w:pPr>
      <w:r w:rsidRPr="00273032">
        <w:t xml:space="preserve">Год, число и месяц рождения  </w:t>
      </w:r>
      <w:r w:rsidR="00C637F7" w:rsidRPr="00273032">
        <w:rPr>
          <w:b/>
          <w:sz w:val="28"/>
        </w:rPr>
        <w:t>______________________________</w:t>
      </w:r>
      <w:r w:rsidRPr="00273032">
        <w:rPr>
          <w:b/>
          <w:sz w:val="28"/>
        </w:rPr>
        <w:t>__________</w:t>
      </w:r>
    </w:p>
    <w:p w:rsidR="00C637F7" w:rsidRPr="00273032" w:rsidRDefault="00C637F7" w:rsidP="003354B7">
      <w:pPr>
        <w:jc w:val="both"/>
      </w:pPr>
      <w:r w:rsidRPr="00273032">
        <w:t>Сведения о профессиональном образовании:</w:t>
      </w:r>
      <w:r w:rsidR="00B02966" w:rsidRPr="00273032">
        <w:t>________________________</w:t>
      </w:r>
      <w:r w:rsidRPr="00273032">
        <w:t xml:space="preserve"> </w:t>
      </w:r>
    </w:p>
    <w:p w:rsidR="00C637F7" w:rsidRPr="00273032" w:rsidRDefault="00C637F7" w:rsidP="003354B7">
      <w:pPr>
        <w:jc w:val="both"/>
      </w:pPr>
      <w:r w:rsidRPr="00273032">
        <w:t>Сведения о профессиональной переподготовке, повышении квалификации:</w:t>
      </w:r>
      <w:r w:rsidR="00B02966" w:rsidRPr="00273032">
        <w:t xml:space="preserve"> _____________________</w:t>
      </w:r>
      <w:r w:rsidR="003354B7" w:rsidRPr="00273032">
        <w:t>________________________________________________________</w:t>
      </w:r>
    </w:p>
    <w:p w:rsidR="00C637F7" w:rsidRPr="00273032" w:rsidRDefault="00C637F7" w:rsidP="003354B7">
      <w:pPr>
        <w:jc w:val="both"/>
      </w:pPr>
      <w:r w:rsidRPr="00273032">
        <w:t>Замещаемая должность муниципальной службы</w:t>
      </w:r>
      <w:r w:rsidR="004D0E21" w:rsidRPr="00273032">
        <w:t>, дата назначения</w:t>
      </w:r>
      <w:r w:rsidRPr="00273032">
        <w:t xml:space="preserve">: </w:t>
      </w:r>
      <w:r w:rsidR="004D0E21" w:rsidRPr="00273032">
        <w:t>________________</w:t>
      </w:r>
    </w:p>
    <w:p w:rsidR="00C637F7" w:rsidRPr="00273032" w:rsidRDefault="00C637F7" w:rsidP="003354B7">
      <w:pPr>
        <w:jc w:val="both"/>
      </w:pPr>
      <w:r w:rsidRPr="00273032">
        <w:t xml:space="preserve">Стаж муниципальной службы </w:t>
      </w:r>
      <w:r w:rsidR="00B02966" w:rsidRPr="00273032">
        <w:t>_________</w:t>
      </w:r>
      <w:r w:rsidRPr="00273032">
        <w:t>___________</w:t>
      </w:r>
    </w:p>
    <w:p w:rsidR="004D0E21" w:rsidRPr="00273032" w:rsidRDefault="004D0E21" w:rsidP="003354B7">
      <w:pPr>
        <w:jc w:val="both"/>
      </w:pPr>
      <w:r w:rsidRPr="00273032">
        <w:t>Общий трудовой стаж__________________________</w:t>
      </w:r>
    </w:p>
    <w:p w:rsidR="00C637F7" w:rsidRPr="00273032" w:rsidRDefault="00C637F7" w:rsidP="003354B7">
      <w:pPr>
        <w:jc w:val="both"/>
      </w:pPr>
      <w:r w:rsidRPr="00273032">
        <w:t>Имеющийся классный чин</w:t>
      </w:r>
      <w:r w:rsidR="004D0E21" w:rsidRPr="00273032">
        <w:t>, дата присвоения</w:t>
      </w:r>
      <w:r w:rsidRPr="00273032">
        <w:t>: __</w:t>
      </w:r>
      <w:r w:rsidR="00B02966" w:rsidRPr="00273032">
        <w:t>_________________________</w:t>
      </w:r>
      <w:r w:rsidR="004D0E21" w:rsidRPr="00273032">
        <w:t>_</w:t>
      </w:r>
      <w:r w:rsidR="003354B7" w:rsidRPr="00273032">
        <w:t>____</w:t>
      </w:r>
    </w:p>
    <w:p w:rsidR="004D0E21" w:rsidRPr="00273032" w:rsidRDefault="004D0E21" w:rsidP="003354B7">
      <w:pPr>
        <w:jc w:val="both"/>
        <w:rPr>
          <w:shd w:val="clear" w:color="auto" w:fill="FFFFFF"/>
        </w:rPr>
      </w:pPr>
      <w:r w:rsidRPr="00273032">
        <w:rPr>
          <w:shd w:val="clear" w:color="auto" w:fill="FFFFFF"/>
        </w:rPr>
        <w:t>Перечень основных вопросов (документов), в решении (разработке) которых муниципальный служащий принимал участие:___________________________________</w:t>
      </w:r>
    </w:p>
    <w:p w:rsidR="003354B7" w:rsidRPr="00273032" w:rsidRDefault="003354B7" w:rsidP="003354B7">
      <w:pPr>
        <w:jc w:val="both"/>
      </w:pPr>
      <w:r w:rsidRPr="00273032">
        <w:t>Решается вопрос о возможности присвоения классного чина ___________________</w:t>
      </w:r>
    </w:p>
    <w:p w:rsidR="00C637F7" w:rsidRPr="00273032" w:rsidRDefault="00C637F7" w:rsidP="003354B7">
      <w:pPr>
        <w:jc w:val="both"/>
      </w:pPr>
      <w:r w:rsidRPr="00273032">
        <w:t>Мотивированная оценка профессиональных, личных качеств и результатов профессиональной служебной деятельности муниципального служащего и возможности присвоения ему классного чина:</w:t>
      </w:r>
      <w:r w:rsidR="00B02966" w:rsidRPr="00273032">
        <w:t>_____</w:t>
      </w:r>
      <w:r w:rsidRPr="00273032">
        <w:t>_________</w:t>
      </w:r>
      <w:r w:rsidR="003354B7" w:rsidRPr="00273032">
        <w:t>_________________________________</w:t>
      </w:r>
    </w:p>
    <w:p w:rsidR="00C637F7" w:rsidRPr="00273032" w:rsidRDefault="00C637F7" w:rsidP="00C637F7">
      <w:pPr>
        <w:jc w:val="both"/>
        <w:rPr>
          <w:sz w:val="28"/>
        </w:rPr>
      </w:pPr>
      <w:r w:rsidRPr="00273032">
        <w:rPr>
          <w:sz w:val="28"/>
        </w:rPr>
        <w:t xml:space="preserve">__________________________________________________________________ </w:t>
      </w:r>
    </w:p>
    <w:p w:rsidR="00C637F7" w:rsidRPr="00273032" w:rsidRDefault="00C637F7" w:rsidP="00C637F7">
      <w:pPr>
        <w:jc w:val="both"/>
        <w:rPr>
          <w:sz w:val="32"/>
          <w:szCs w:val="28"/>
        </w:rPr>
      </w:pPr>
    </w:p>
    <w:p w:rsidR="00C637F7" w:rsidRPr="00273032" w:rsidRDefault="00C637F7" w:rsidP="00C637F7">
      <w:pPr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55"/>
        <w:gridCol w:w="1985"/>
        <w:gridCol w:w="284"/>
        <w:gridCol w:w="4026"/>
      </w:tblGrid>
      <w:tr w:rsidR="003354B7" w:rsidRPr="00273032" w:rsidTr="000E4B4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</w:tr>
      <w:tr w:rsidR="003354B7" w:rsidRPr="00273032" w:rsidTr="000E4B4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ind w:right="-56"/>
              <w:jc w:val="both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 xml:space="preserve">(наименование должности </w:t>
            </w:r>
          </w:p>
          <w:p w:rsidR="003354B7" w:rsidRPr="00273032" w:rsidRDefault="003354B7" w:rsidP="003354B7">
            <w:pPr>
              <w:ind w:right="-56"/>
              <w:jc w:val="both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непосредственного руководителя муниципального служащего)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354B7" w:rsidRPr="00273032" w:rsidRDefault="003354B7" w:rsidP="003354B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69"/>
        <w:gridCol w:w="340"/>
        <w:gridCol w:w="397"/>
      </w:tblGrid>
      <w:tr w:rsidR="003354B7" w:rsidRPr="00273032" w:rsidTr="000E4B4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jc w:val="right"/>
            </w:pPr>
            <w:r w:rsidRPr="0027303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</w:pPr>
            <w:r w:rsidRPr="00273032">
              <w:t>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r w:rsidRPr="00273032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jc w:val="right"/>
              <w:rPr>
                <w:lang w:val="en-US"/>
              </w:rPr>
            </w:pPr>
            <w:r w:rsidRPr="00273032">
              <w:rPr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lang w:val="en-US"/>
              </w:rPr>
            </w:pPr>
            <w:r w:rsidRPr="00273032">
              <w:rPr>
                <w:lang w:val="en-US"/>
              </w:rPr>
              <w:t>г.</w:t>
            </w:r>
          </w:p>
        </w:tc>
      </w:tr>
    </w:tbl>
    <w:p w:rsidR="003354B7" w:rsidRPr="00273032" w:rsidRDefault="003354B7" w:rsidP="003354B7">
      <w:pPr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3148"/>
        <w:gridCol w:w="283"/>
        <w:gridCol w:w="2268"/>
        <w:gridCol w:w="284"/>
        <w:gridCol w:w="2163"/>
      </w:tblGrid>
      <w:tr w:rsidR="003354B7" w:rsidRPr="00273032" w:rsidTr="000E4B4C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r w:rsidRPr="00273032">
              <w:t xml:space="preserve">С отзывом </w:t>
            </w:r>
          </w:p>
          <w:p w:rsidR="003354B7" w:rsidRPr="00273032" w:rsidRDefault="003354B7" w:rsidP="000E4B4C">
            <w:r w:rsidRPr="00273032">
              <w:t>ознакомлен(а)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</w:tr>
      <w:tr w:rsidR="003354B7" w:rsidRPr="00273032" w:rsidTr="000E4B4C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 xml:space="preserve">(подпись </w:t>
            </w:r>
          </w:p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муниципального</w:t>
            </w:r>
          </w:p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служащего)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(дата ознакомления)</w:t>
            </w:r>
          </w:p>
        </w:tc>
      </w:tr>
    </w:tbl>
    <w:p w:rsidR="00C637F7" w:rsidRPr="00273032" w:rsidRDefault="00C637F7" w:rsidP="00C637F7">
      <w:pPr>
        <w:jc w:val="both"/>
      </w:pPr>
    </w:p>
    <w:p w:rsidR="003354B7" w:rsidRPr="00273032" w:rsidRDefault="003354B7" w:rsidP="00C637F7">
      <w:pPr>
        <w:jc w:val="both"/>
        <w:rPr>
          <w:sz w:val="28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FD7043" w:rsidRDefault="00FD7043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FD7043" w:rsidRPr="00273032" w:rsidRDefault="00FD7043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8C489B" w:rsidRDefault="008C489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73032">
        <w:rPr>
          <w:rFonts w:ascii="Times New Roman" w:hAnsi="Times New Roman" w:cs="Times New Roman"/>
          <w:sz w:val="24"/>
          <w:szCs w:val="28"/>
        </w:rPr>
        <w:t>Приложение</w:t>
      </w:r>
      <w:r w:rsidR="00255FA7" w:rsidRPr="00273032">
        <w:rPr>
          <w:rFonts w:ascii="Times New Roman" w:hAnsi="Times New Roman" w:cs="Times New Roman"/>
          <w:sz w:val="24"/>
          <w:szCs w:val="28"/>
        </w:rPr>
        <w:t xml:space="preserve"> № </w:t>
      </w:r>
      <w:r w:rsidR="003354B7" w:rsidRPr="00273032">
        <w:rPr>
          <w:rFonts w:ascii="Times New Roman" w:hAnsi="Times New Roman" w:cs="Times New Roman"/>
          <w:sz w:val="24"/>
          <w:szCs w:val="28"/>
        </w:rPr>
        <w:t>2</w:t>
      </w:r>
    </w:p>
    <w:p w:rsidR="00BB294D" w:rsidRPr="004E5781" w:rsidRDefault="00BB294D" w:rsidP="00BB2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8"/>
        </w:rPr>
        <w:t>к  Положению</w:t>
      </w:r>
      <w:r w:rsidRPr="004E5781">
        <w:t xml:space="preserve"> </w:t>
      </w:r>
      <w:r w:rsidRPr="004E5781">
        <w:rPr>
          <w:rFonts w:ascii="Times New Roman" w:hAnsi="Times New Roman" w:cs="Times New Roman"/>
          <w:sz w:val="24"/>
          <w:szCs w:val="24"/>
        </w:rPr>
        <w:t xml:space="preserve">о порядке присвоения классных чинов </w:t>
      </w:r>
    </w:p>
    <w:p w:rsidR="00BB294D" w:rsidRPr="004E5781" w:rsidRDefault="00BB294D" w:rsidP="00BB2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>и сдачи квалификационного экзамена</w:t>
      </w:r>
    </w:p>
    <w:p w:rsidR="00BB294D" w:rsidRPr="004E5781" w:rsidRDefault="00BB294D" w:rsidP="00BB2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 xml:space="preserve">муниципальными служащими Местной администрации </w:t>
      </w:r>
    </w:p>
    <w:p w:rsidR="00BB294D" w:rsidRPr="00273032" w:rsidRDefault="00BB294D" w:rsidP="00BB2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4E5781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</w:p>
    <w:p w:rsidR="007B50DE" w:rsidRDefault="007B50DE" w:rsidP="007A2E5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94D" w:rsidRDefault="00BB294D" w:rsidP="007A2E5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50DE" w:rsidRPr="00273032" w:rsidRDefault="007B50DE" w:rsidP="007A2E5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7F7" w:rsidRPr="00273032" w:rsidRDefault="008C489B" w:rsidP="00255F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17"/>
      <w:bookmarkEnd w:id="1"/>
      <w:r w:rsidRPr="00273032">
        <w:rPr>
          <w:rFonts w:ascii="Times New Roman" w:hAnsi="Times New Roman" w:cs="Times New Roman"/>
          <w:b/>
          <w:sz w:val="24"/>
          <w:szCs w:val="24"/>
        </w:rPr>
        <w:t xml:space="preserve">ЭКЗАМЕНАЦИОННЫЙ ЛИСТ </w:t>
      </w:r>
    </w:p>
    <w:p w:rsidR="008C489B" w:rsidRPr="00273032" w:rsidRDefault="008C489B" w:rsidP="00255F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32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="00C637F7" w:rsidRPr="0027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FA7" w:rsidRPr="00273032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ОБРАЗОВАНИЯ ПОСЕЛОК ШУШАРЫ</w:t>
      </w:r>
    </w:p>
    <w:p w:rsidR="008C489B" w:rsidRDefault="008C489B" w:rsidP="008C4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94D" w:rsidRPr="00273032" w:rsidRDefault="00BB294D" w:rsidP="008C4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89B" w:rsidRPr="00273032" w:rsidRDefault="008C489B" w:rsidP="00335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1. Фамилия, имя, отчество _____________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489B" w:rsidRPr="00273032" w:rsidRDefault="008C489B" w:rsidP="00335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2. Год, число и месяц рождения 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489B" w:rsidRPr="00273032" w:rsidRDefault="008C489B" w:rsidP="00335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3. Сведения о  профессиональном  образовании, наличии  ученой  степени,</w:t>
      </w:r>
    </w:p>
    <w:p w:rsidR="00BA71EF" w:rsidRPr="00273032" w:rsidRDefault="007A2E5A" w:rsidP="00BA71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ученого </w:t>
      </w:r>
      <w:r w:rsidR="008C489B" w:rsidRPr="00273032">
        <w:rPr>
          <w:rFonts w:ascii="Times New Roman" w:hAnsi="Times New Roman" w:cs="Times New Roman"/>
          <w:sz w:val="24"/>
          <w:szCs w:val="24"/>
        </w:rPr>
        <w:t>зва</w:t>
      </w:r>
      <w:r w:rsidR="00255FA7" w:rsidRPr="00273032">
        <w:rPr>
          <w:rFonts w:ascii="Times New Roman" w:hAnsi="Times New Roman" w:cs="Times New Roman"/>
          <w:sz w:val="24"/>
          <w:szCs w:val="24"/>
        </w:rPr>
        <w:t>ния</w:t>
      </w:r>
      <w:r w:rsidR="00255FA7" w:rsidRPr="00273032">
        <w:rPr>
          <w:rFonts w:ascii="Times New Roman" w:hAnsi="Times New Roman" w:cs="Times New Roman"/>
          <w:sz w:val="28"/>
          <w:szCs w:val="28"/>
        </w:rPr>
        <w:t>_____________________</w:t>
      </w:r>
      <w:r w:rsidRPr="00273032">
        <w:rPr>
          <w:rFonts w:ascii="Times New Roman" w:hAnsi="Times New Roman" w:cs="Times New Roman"/>
          <w:sz w:val="28"/>
          <w:szCs w:val="28"/>
        </w:rPr>
        <w:t>__________________</w:t>
      </w:r>
      <w:r w:rsidR="00BA71EF" w:rsidRPr="00273032">
        <w:rPr>
          <w:rFonts w:ascii="Times New Roman" w:hAnsi="Times New Roman" w:cs="Times New Roman"/>
          <w:sz w:val="28"/>
          <w:szCs w:val="28"/>
        </w:rPr>
        <w:t>________________</w:t>
      </w:r>
    </w:p>
    <w:p w:rsidR="00BA71EF" w:rsidRPr="00273032" w:rsidRDefault="008C489B" w:rsidP="00BA71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(когда и какое учебное заведение окончил, специальность и квалификация по</w:t>
      </w:r>
    </w:p>
    <w:p w:rsidR="008C489B" w:rsidRPr="00273032" w:rsidRDefault="008C489B" w:rsidP="00BA71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образованию,</w:t>
      </w:r>
      <w:r w:rsidR="00255FA7"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ученое звание)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4.  Замещаемая  должность  муниципальной  службы  на  момент проведения</w:t>
      </w:r>
      <w:r w:rsidR="00255FA7" w:rsidRPr="00273032">
        <w:rPr>
          <w:rFonts w:ascii="Times New Roman" w:hAnsi="Times New Roman" w:cs="Times New Roman"/>
          <w:sz w:val="24"/>
          <w:szCs w:val="24"/>
        </w:rPr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</w:t>
      </w:r>
      <w:r w:rsidR="00BA71EF" w:rsidRPr="00273032">
        <w:rPr>
          <w:rFonts w:ascii="Times New Roman" w:hAnsi="Times New Roman" w:cs="Times New Roman"/>
          <w:sz w:val="24"/>
          <w:szCs w:val="24"/>
        </w:rPr>
        <w:t>____________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5. Стаж муниципальной службы _________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</w:t>
      </w:r>
      <w:r w:rsidRPr="00273032">
        <w:rPr>
          <w:rFonts w:ascii="Times New Roman" w:hAnsi="Times New Roman" w:cs="Times New Roman"/>
          <w:sz w:val="24"/>
          <w:szCs w:val="24"/>
        </w:rPr>
        <w:t>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6. Общий трудовой стаж _______________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___________________________</w:t>
      </w:r>
      <w:r w:rsidRPr="00273032">
        <w:rPr>
          <w:rFonts w:ascii="Times New Roman" w:hAnsi="Times New Roman" w:cs="Times New Roman"/>
          <w:sz w:val="24"/>
          <w:szCs w:val="24"/>
        </w:rPr>
        <w:t>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4"/>
          <w:szCs w:val="24"/>
        </w:rPr>
        <w:t>7. Классный чин, присвоенный мун</w:t>
      </w:r>
      <w:r w:rsidR="00255FA7" w:rsidRPr="00273032">
        <w:rPr>
          <w:rFonts w:ascii="Times New Roman" w:hAnsi="Times New Roman" w:cs="Times New Roman"/>
          <w:sz w:val="24"/>
          <w:szCs w:val="24"/>
        </w:rPr>
        <w:t>иципальному служащем</w:t>
      </w:r>
      <w:r w:rsidR="00006520" w:rsidRPr="00273032">
        <w:rPr>
          <w:rFonts w:ascii="Times New Roman" w:hAnsi="Times New Roman" w:cs="Times New Roman"/>
          <w:sz w:val="28"/>
          <w:szCs w:val="28"/>
        </w:rPr>
        <w:t>_____________</w:t>
      </w:r>
      <w:r w:rsidR="00255FA7" w:rsidRPr="0027303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27303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06520" w:rsidRPr="00273032">
        <w:rPr>
          <w:rFonts w:ascii="Times New Roman" w:hAnsi="Times New Roman" w:cs="Times New Roman"/>
          <w:sz w:val="28"/>
          <w:szCs w:val="28"/>
        </w:rPr>
        <w:t>_________</w:t>
      </w:r>
      <w:r w:rsidRPr="00273032">
        <w:rPr>
          <w:rFonts w:ascii="Times New Roman" w:hAnsi="Times New Roman" w:cs="Times New Roman"/>
          <w:sz w:val="28"/>
          <w:szCs w:val="28"/>
        </w:rPr>
        <w:t>_</w:t>
      </w:r>
    </w:p>
    <w:p w:rsidR="008C489B" w:rsidRPr="00273032" w:rsidRDefault="008C489B" w:rsidP="007A2E5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(указание классного чина и дата его присвоения)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</w:t>
      </w:r>
      <w:r w:rsidRPr="0027303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9. Замечания и предложения, высказанные конкурсной комиссией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</w:t>
      </w:r>
      <w:r w:rsidRPr="0027303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10. Предложения, высказанные муниципальным служащим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</w:t>
      </w:r>
      <w:r w:rsidRPr="0027303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73032">
        <w:rPr>
          <w:rFonts w:ascii="Times New Roman" w:hAnsi="Times New Roman" w:cs="Times New Roman"/>
          <w:sz w:val="24"/>
          <w:szCs w:val="24"/>
        </w:rPr>
        <w:t>__________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06520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4"/>
          <w:szCs w:val="24"/>
        </w:rPr>
        <w:t>11. Оценка уровня профессиональной  подготовки муниципального служащего</w:t>
      </w:r>
      <w:r w:rsidR="00006520" w:rsidRPr="00273032">
        <w:rPr>
          <w:rFonts w:ascii="Times New Roman" w:hAnsi="Times New Roman" w:cs="Times New Roman"/>
          <w:sz w:val="24"/>
          <w:szCs w:val="24"/>
        </w:rPr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>по результатам квалификационного экзамена</w:t>
      </w:r>
      <w:r w:rsidRPr="00273032">
        <w:rPr>
          <w:rFonts w:ascii="Times New Roman" w:hAnsi="Times New Roman" w:cs="Times New Roman"/>
          <w:sz w:val="28"/>
          <w:szCs w:val="28"/>
        </w:rPr>
        <w:t xml:space="preserve"> ___</w:t>
      </w:r>
      <w:r w:rsidR="00006520" w:rsidRPr="00273032">
        <w:rPr>
          <w:rFonts w:ascii="Times New Roman" w:hAnsi="Times New Roman" w:cs="Times New Roman"/>
          <w:sz w:val="28"/>
          <w:szCs w:val="28"/>
        </w:rPr>
        <w:t>_____________</w:t>
      </w:r>
    </w:p>
    <w:p w:rsidR="008C489B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8"/>
          <w:szCs w:val="28"/>
        </w:rPr>
        <w:t>__</w:t>
      </w:r>
      <w:r w:rsidR="008C489B" w:rsidRPr="002730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730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489B" w:rsidRPr="00273032" w:rsidRDefault="008C489B" w:rsidP="007A2E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(признать, что муниципальный служащий сдал квалификационный экзамен, и</w:t>
      </w:r>
      <w:r w:rsidR="004177D9"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рекомендовать его для присвоения классного чина муниципальной службы;</w:t>
      </w:r>
      <w:r w:rsidR="004177D9"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признать, что муниципальный служащий не сдал квалификационный экзамен)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12. Количественный состав конкурсной к</w:t>
      </w:r>
      <w:r w:rsidR="007A2E5A" w:rsidRPr="00273032">
        <w:rPr>
          <w:rFonts w:ascii="Times New Roman" w:hAnsi="Times New Roman" w:cs="Times New Roman"/>
          <w:sz w:val="24"/>
          <w:szCs w:val="24"/>
        </w:rPr>
        <w:t>омиссии ____________________</w:t>
      </w:r>
      <w:r w:rsidRPr="00273032">
        <w:rPr>
          <w:rFonts w:ascii="Times New Roman" w:hAnsi="Times New Roman" w:cs="Times New Roman"/>
          <w:sz w:val="24"/>
          <w:szCs w:val="24"/>
        </w:rPr>
        <w:t>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На заседании присутствовало _____ членов конкурсной комиссии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Количество голосов за _____, против 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13. Примечания _______________________________________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lastRenderedPageBreak/>
        <w:t>Председ</w:t>
      </w:r>
      <w:r w:rsidR="007A2E5A" w:rsidRPr="00273032">
        <w:rPr>
          <w:rFonts w:ascii="Times New Roman" w:hAnsi="Times New Roman" w:cs="Times New Roman"/>
          <w:sz w:val="24"/>
          <w:szCs w:val="24"/>
        </w:rPr>
        <w:t xml:space="preserve">атель конкурсной комиссии      </w:t>
      </w:r>
      <w:r w:rsidRPr="00273032">
        <w:rPr>
          <w:rFonts w:ascii="Times New Roman" w:hAnsi="Times New Roman" w:cs="Times New Roman"/>
          <w:sz w:val="24"/>
          <w:szCs w:val="24"/>
        </w:rPr>
        <w:t>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______  _____________________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 xml:space="preserve">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="007A2E5A"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</w:t>
      </w:r>
    </w:p>
    <w:p w:rsidR="007A2E5A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конкурсной комиссии                    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>__________  ____________________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C489B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E5A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>__________  ____________________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C489B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E5A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Члены конкурсной комиссии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>__________  ____________________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C489B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</w:t>
      </w:r>
      <w:r w:rsidRPr="00273032">
        <w:rPr>
          <w:rFonts w:ascii="Times New Roman" w:hAnsi="Times New Roman" w:cs="Times New Roman"/>
          <w:sz w:val="24"/>
          <w:szCs w:val="24"/>
        </w:rPr>
        <w:t>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>(подпись муниципального служащего, дата)</w:t>
      </w:r>
    </w:p>
    <w:p w:rsidR="008C489B" w:rsidRPr="00273032" w:rsidRDefault="008C489B" w:rsidP="008C489B">
      <w:pPr>
        <w:jc w:val="center"/>
        <w:rPr>
          <w:sz w:val="28"/>
          <w:szCs w:val="28"/>
        </w:rPr>
      </w:pPr>
    </w:p>
    <w:p w:rsidR="008C489B" w:rsidRPr="00273032" w:rsidRDefault="008C489B" w:rsidP="001D51DD">
      <w:pPr>
        <w:jc w:val="both"/>
        <w:rPr>
          <w:sz w:val="16"/>
          <w:szCs w:val="28"/>
        </w:rPr>
      </w:pPr>
    </w:p>
    <w:p w:rsidR="008C489B" w:rsidRPr="00273032" w:rsidRDefault="008C489B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r>
    </w:p>
    <w:sectPr w:rsidR="007A2E5A" w:rsidSect="002F37B2">
      <w:headerReference w:type="default" r:id="rId9"/>
      <w:foot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B3" w:rsidRDefault="00C70EB3" w:rsidP="00617E1B">
      <w:r>
        <w:separator/>
      </w:r>
    </w:p>
  </w:endnote>
  <w:endnote w:type="continuationSeparator" w:id="1">
    <w:p w:rsidR="00C70EB3" w:rsidRDefault="00C70EB3" w:rsidP="0061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B" w:rsidRDefault="00617E1B">
    <w:pPr>
      <w:pStyle w:val="af"/>
      <w:jc w:val="center"/>
    </w:pPr>
  </w:p>
  <w:p w:rsidR="00617E1B" w:rsidRDefault="00617E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B3" w:rsidRDefault="00C70EB3" w:rsidP="00617E1B">
      <w:r>
        <w:separator/>
      </w:r>
    </w:p>
  </w:footnote>
  <w:footnote w:type="continuationSeparator" w:id="1">
    <w:p w:rsidR="00C70EB3" w:rsidRDefault="00C70EB3" w:rsidP="0061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4464"/>
      <w:docPartObj>
        <w:docPartGallery w:val="Page Numbers (Top of Page)"/>
        <w:docPartUnique/>
      </w:docPartObj>
    </w:sdtPr>
    <w:sdtContent>
      <w:p w:rsidR="00617E1B" w:rsidRDefault="00674837">
        <w:pPr>
          <w:pStyle w:val="ad"/>
          <w:jc w:val="center"/>
        </w:pPr>
        <w:fldSimple w:instr=" PAGE   \* MERGEFORMAT ">
          <w:r w:rsidR="00D454C3">
            <w:t>2</w:t>
          </w:r>
        </w:fldSimple>
      </w:p>
    </w:sdtContent>
  </w:sdt>
  <w:p w:rsidR="00617E1B" w:rsidRDefault="00617E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7F"/>
    <w:multiLevelType w:val="hybridMultilevel"/>
    <w:tmpl w:val="A9081F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517B89"/>
    <w:multiLevelType w:val="hybridMultilevel"/>
    <w:tmpl w:val="578C2B84"/>
    <w:lvl w:ilvl="0" w:tplc="9176CC8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97757"/>
    <w:multiLevelType w:val="hybridMultilevel"/>
    <w:tmpl w:val="03789336"/>
    <w:lvl w:ilvl="0" w:tplc="30185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44269"/>
    <w:multiLevelType w:val="multilevel"/>
    <w:tmpl w:val="F4A89BF8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4">
    <w:nsid w:val="32AF3360"/>
    <w:multiLevelType w:val="multilevel"/>
    <w:tmpl w:val="4DC048A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6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C6A7DB2"/>
    <w:multiLevelType w:val="multilevel"/>
    <w:tmpl w:val="BF54A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4056FB"/>
    <w:multiLevelType w:val="hybridMultilevel"/>
    <w:tmpl w:val="1D7EDD8A"/>
    <w:lvl w:ilvl="0" w:tplc="3C50557E">
      <w:start w:val="3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>
    <w:nsid w:val="5B6759BB"/>
    <w:multiLevelType w:val="multilevel"/>
    <w:tmpl w:val="AC2CA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A827DD"/>
    <w:multiLevelType w:val="multilevel"/>
    <w:tmpl w:val="0534DC4C"/>
    <w:lvl w:ilvl="0">
      <w:start w:val="6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32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1"/>
  </w:num>
  <w:num w:numId="6">
    <w:abstractNumId w:val="28"/>
  </w:num>
  <w:num w:numId="7">
    <w:abstractNumId w:val="22"/>
  </w:num>
  <w:num w:numId="8">
    <w:abstractNumId w:val="17"/>
  </w:num>
  <w:num w:numId="9">
    <w:abstractNumId w:val="11"/>
  </w:num>
  <w:num w:numId="10">
    <w:abstractNumId w:val="20"/>
  </w:num>
  <w:num w:numId="11">
    <w:abstractNumId w:val="29"/>
  </w:num>
  <w:num w:numId="12">
    <w:abstractNumId w:val="4"/>
  </w:num>
  <w:num w:numId="13">
    <w:abstractNumId w:val="27"/>
  </w:num>
  <w:num w:numId="14">
    <w:abstractNumId w:val="7"/>
  </w:num>
  <w:num w:numId="15">
    <w:abstractNumId w:val="5"/>
  </w:num>
  <w:num w:numId="16">
    <w:abstractNumId w:val="16"/>
  </w:num>
  <w:num w:numId="17">
    <w:abstractNumId w:val="26"/>
  </w:num>
  <w:num w:numId="18">
    <w:abstractNumId w:val="3"/>
  </w:num>
  <w:num w:numId="19">
    <w:abstractNumId w:val="30"/>
  </w:num>
  <w:num w:numId="20">
    <w:abstractNumId w:val="9"/>
  </w:num>
  <w:num w:numId="21">
    <w:abstractNumId w:val="10"/>
  </w:num>
  <w:num w:numId="22">
    <w:abstractNumId w:val="21"/>
  </w:num>
  <w:num w:numId="23">
    <w:abstractNumId w:val="32"/>
  </w:num>
  <w:num w:numId="24">
    <w:abstractNumId w:val="12"/>
  </w:num>
  <w:num w:numId="25">
    <w:abstractNumId w:val="24"/>
  </w:num>
  <w:num w:numId="26">
    <w:abstractNumId w:val="13"/>
  </w:num>
  <w:num w:numId="27">
    <w:abstractNumId w:val="19"/>
  </w:num>
  <w:num w:numId="28">
    <w:abstractNumId w:val="6"/>
  </w:num>
  <w:num w:numId="29">
    <w:abstractNumId w:val="31"/>
  </w:num>
  <w:num w:numId="30">
    <w:abstractNumId w:val="23"/>
  </w:num>
  <w:num w:numId="31">
    <w:abstractNumId w:val="14"/>
  </w:num>
  <w:num w:numId="32">
    <w:abstractNumId w:val="1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A6A"/>
    <w:rsid w:val="00005321"/>
    <w:rsid w:val="00006520"/>
    <w:rsid w:val="00011BAE"/>
    <w:rsid w:val="00015911"/>
    <w:rsid w:val="00020473"/>
    <w:rsid w:val="00020FEF"/>
    <w:rsid w:val="0002477E"/>
    <w:rsid w:val="000362EF"/>
    <w:rsid w:val="00036428"/>
    <w:rsid w:val="0005128F"/>
    <w:rsid w:val="00051416"/>
    <w:rsid w:val="00051750"/>
    <w:rsid w:val="00064F26"/>
    <w:rsid w:val="00067784"/>
    <w:rsid w:val="00071D05"/>
    <w:rsid w:val="00074AF6"/>
    <w:rsid w:val="00083341"/>
    <w:rsid w:val="000871E8"/>
    <w:rsid w:val="00095C1A"/>
    <w:rsid w:val="00095D82"/>
    <w:rsid w:val="000A0490"/>
    <w:rsid w:val="000A4E4B"/>
    <w:rsid w:val="000A729C"/>
    <w:rsid w:val="000B6217"/>
    <w:rsid w:val="000C0116"/>
    <w:rsid w:val="000C6B9B"/>
    <w:rsid w:val="000C7107"/>
    <w:rsid w:val="000D3F49"/>
    <w:rsid w:val="000E082D"/>
    <w:rsid w:val="000E0FD1"/>
    <w:rsid w:val="000E1AC6"/>
    <w:rsid w:val="000E5AC1"/>
    <w:rsid w:val="000E5D5D"/>
    <w:rsid w:val="000F6625"/>
    <w:rsid w:val="0010243F"/>
    <w:rsid w:val="00102498"/>
    <w:rsid w:val="00107F43"/>
    <w:rsid w:val="0011091F"/>
    <w:rsid w:val="00113FC4"/>
    <w:rsid w:val="001175EC"/>
    <w:rsid w:val="00117E91"/>
    <w:rsid w:val="001207C9"/>
    <w:rsid w:val="00124F71"/>
    <w:rsid w:val="00127F77"/>
    <w:rsid w:val="001303D5"/>
    <w:rsid w:val="00133E7A"/>
    <w:rsid w:val="00147B46"/>
    <w:rsid w:val="00150A02"/>
    <w:rsid w:val="00151A0A"/>
    <w:rsid w:val="001542DB"/>
    <w:rsid w:val="00154495"/>
    <w:rsid w:val="0015617D"/>
    <w:rsid w:val="00156BF2"/>
    <w:rsid w:val="00162510"/>
    <w:rsid w:val="0018003E"/>
    <w:rsid w:val="0018574C"/>
    <w:rsid w:val="00190D12"/>
    <w:rsid w:val="001912E7"/>
    <w:rsid w:val="0019426F"/>
    <w:rsid w:val="001A4BC6"/>
    <w:rsid w:val="001A76A9"/>
    <w:rsid w:val="001B0D28"/>
    <w:rsid w:val="001B2935"/>
    <w:rsid w:val="001B5F0C"/>
    <w:rsid w:val="001C4D8F"/>
    <w:rsid w:val="001C5D76"/>
    <w:rsid w:val="001C6CFA"/>
    <w:rsid w:val="001D2138"/>
    <w:rsid w:val="001D51DD"/>
    <w:rsid w:val="001E630C"/>
    <w:rsid w:val="001F0D0C"/>
    <w:rsid w:val="001F14A8"/>
    <w:rsid w:val="001F4276"/>
    <w:rsid w:val="001F47BD"/>
    <w:rsid w:val="001F7500"/>
    <w:rsid w:val="002014C3"/>
    <w:rsid w:val="0020767F"/>
    <w:rsid w:val="00211CD4"/>
    <w:rsid w:val="00213A67"/>
    <w:rsid w:val="0021731C"/>
    <w:rsid w:val="0022249F"/>
    <w:rsid w:val="002225AF"/>
    <w:rsid w:val="0022457F"/>
    <w:rsid w:val="00226A35"/>
    <w:rsid w:val="00227D57"/>
    <w:rsid w:val="00231B9E"/>
    <w:rsid w:val="00232F54"/>
    <w:rsid w:val="00233F25"/>
    <w:rsid w:val="00237FB4"/>
    <w:rsid w:val="0025001F"/>
    <w:rsid w:val="00252DEC"/>
    <w:rsid w:val="00255FA7"/>
    <w:rsid w:val="00256A8C"/>
    <w:rsid w:val="0026097F"/>
    <w:rsid w:val="00262618"/>
    <w:rsid w:val="00267127"/>
    <w:rsid w:val="00273032"/>
    <w:rsid w:val="00281DD0"/>
    <w:rsid w:val="00282201"/>
    <w:rsid w:val="00282A2B"/>
    <w:rsid w:val="00287FAB"/>
    <w:rsid w:val="00293154"/>
    <w:rsid w:val="002934BD"/>
    <w:rsid w:val="00294050"/>
    <w:rsid w:val="00294A8F"/>
    <w:rsid w:val="002A5F02"/>
    <w:rsid w:val="002B2D2A"/>
    <w:rsid w:val="002B51EA"/>
    <w:rsid w:val="002B625C"/>
    <w:rsid w:val="002B7684"/>
    <w:rsid w:val="002C1AB8"/>
    <w:rsid w:val="002D09B8"/>
    <w:rsid w:val="002D33A8"/>
    <w:rsid w:val="002D3733"/>
    <w:rsid w:val="002D57D4"/>
    <w:rsid w:val="002E4EC9"/>
    <w:rsid w:val="002F37B2"/>
    <w:rsid w:val="002F72AF"/>
    <w:rsid w:val="002F7712"/>
    <w:rsid w:val="002F7F90"/>
    <w:rsid w:val="00305494"/>
    <w:rsid w:val="00313011"/>
    <w:rsid w:val="00330E42"/>
    <w:rsid w:val="003354B7"/>
    <w:rsid w:val="003375DC"/>
    <w:rsid w:val="00343C8F"/>
    <w:rsid w:val="003446BE"/>
    <w:rsid w:val="003448B6"/>
    <w:rsid w:val="0035591A"/>
    <w:rsid w:val="00360AAA"/>
    <w:rsid w:val="0037392D"/>
    <w:rsid w:val="00376B18"/>
    <w:rsid w:val="00387971"/>
    <w:rsid w:val="003922C8"/>
    <w:rsid w:val="00392FC6"/>
    <w:rsid w:val="003A2C55"/>
    <w:rsid w:val="003A525F"/>
    <w:rsid w:val="003A6863"/>
    <w:rsid w:val="003B3E44"/>
    <w:rsid w:val="003B5751"/>
    <w:rsid w:val="003C5F8D"/>
    <w:rsid w:val="003D0297"/>
    <w:rsid w:val="003D05CC"/>
    <w:rsid w:val="003D1397"/>
    <w:rsid w:val="003D3432"/>
    <w:rsid w:val="003E056E"/>
    <w:rsid w:val="003E155C"/>
    <w:rsid w:val="003E3B0E"/>
    <w:rsid w:val="003E6ABE"/>
    <w:rsid w:val="003F187C"/>
    <w:rsid w:val="003F75F1"/>
    <w:rsid w:val="00406268"/>
    <w:rsid w:val="0041598D"/>
    <w:rsid w:val="004166B2"/>
    <w:rsid w:val="004177D9"/>
    <w:rsid w:val="00417B0A"/>
    <w:rsid w:val="00417C1F"/>
    <w:rsid w:val="00427956"/>
    <w:rsid w:val="004305E7"/>
    <w:rsid w:val="004331BC"/>
    <w:rsid w:val="00437829"/>
    <w:rsid w:val="004431FD"/>
    <w:rsid w:val="0045024D"/>
    <w:rsid w:val="0046097E"/>
    <w:rsid w:val="0046270E"/>
    <w:rsid w:val="00467559"/>
    <w:rsid w:val="00467F99"/>
    <w:rsid w:val="00472626"/>
    <w:rsid w:val="0047591E"/>
    <w:rsid w:val="004768D9"/>
    <w:rsid w:val="00485D99"/>
    <w:rsid w:val="004A1588"/>
    <w:rsid w:val="004A212D"/>
    <w:rsid w:val="004A4494"/>
    <w:rsid w:val="004A535D"/>
    <w:rsid w:val="004A6F27"/>
    <w:rsid w:val="004A7331"/>
    <w:rsid w:val="004B14F1"/>
    <w:rsid w:val="004B553A"/>
    <w:rsid w:val="004B5867"/>
    <w:rsid w:val="004B7039"/>
    <w:rsid w:val="004B7395"/>
    <w:rsid w:val="004C24AF"/>
    <w:rsid w:val="004C2F5F"/>
    <w:rsid w:val="004D0E21"/>
    <w:rsid w:val="004D3F2F"/>
    <w:rsid w:val="004E339B"/>
    <w:rsid w:val="004E5781"/>
    <w:rsid w:val="004E79F5"/>
    <w:rsid w:val="004E7EC5"/>
    <w:rsid w:val="004F03C4"/>
    <w:rsid w:val="004F4109"/>
    <w:rsid w:val="005006A7"/>
    <w:rsid w:val="00500F4D"/>
    <w:rsid w:val="005020B9"/>
    <w:rsid w:val="0051090F"/>
    <w:rsid w:val="00522F3D"/>
    <w:rsid w:val="005236F5"/>
    <w:rsid w:val="0052412E"/>
    <w:rsid w:val="00525921"/>
    <w:rsid w:val="00525C31"/>
    <w:rsid w:val="005302A4"/>
    <w:rsid w:val="00530820"/>
    <w:rsid w:val="00536DE9"/>
    <w:rsid w:val="00537E2F"/>
    <w:rsid w:val="0054081F"/>
    <w:rsid w:val="00542C28"/>
    <w:rsid w:val="00544B0D"/>
    <w:rsid w:val="00544CCC"/>
    <w:rsid w:val="005501EB"/>
    <w:rsid w:val="005521B8"/>
    <w:rsid w:val="005526D2"/>
    <w:rsid w:val="00554B09"/>
    <w:rsid w:val="00556D02"/>
    <w:rsid w:val="00561B98"/>
    <w:rsid w:val="00567513"/>
    <w:rsid w:val="00567974"/>
    <w:rsid w:val="0058057A"/>
    <w:rsid w:val="00582FBA"/>
    <w:rsid w:val="00593E1F"/>
    <w:rsid w:val="00597A17"/>
    <w:rsid w:val="005A00D0"/>
    <w:rsid w:val="005A1D8E"/>
    <w:rsid w:val="005B05C0"/>
    <w:rsid w:val="005B23ED"/>
    <w:rsid w:val="005B3BFC"/>
    <w:rsid w:val="005B4D58"/>
    <w:rsid w:val="005B6C3D"/>
    <w:rsid w:val="005B7B6C"/>
    <w:rsid w:val="005C01B2"/>
    <w:rsid w:val="005C516B"/>
    <w:rsid w:val="005D440E"/>
    <w:rsid w:val="005E0826"/>
    <w:rsid w:val="005E273E"/>
    <w:rsid w:val="005E5C42"/>
    <w:rsid w:val="005F3715"/>
    <w:rsid w:val="005F5991"/>
    <w:rsid w:val="00602BAB"/>
    <w:rsid w:val="00603040"/>
    <w:rsid w:val="006031BA"/>
    <w:rsid w:val="00606200"/>
    <w:rsid w:val="006133FF"/>
    <w:rsid w:val="00616E79"/>
    <w:rsid w:val="00617518"/>
    <w:rsid w:val="00617E1B"/>
    <w:rsid w:val="00617FDA"/>
    <w:rsid w:val="00622457"/>
    <w:rsid w:val="00622F46"/>
    <w:rsid w:val="0063538A"/>
    <w:rsid w:val="00643234"/>
    <w:rsid w:val="00645BDB"/>
    <w:rsid w:val="00646712"/>
    <w:rsid w:val="00652260"/>
    <w:rsid w:val="0065387A"/>
    <w:rsid w:val="00653B5F"/>
    <w:rsid w:val="0066666F"/>
    <w:rsid w:val="00674837"/>
    <w:rsid w:val="00680F34"/>
    <w:rsid w:val="00681D90"/>
    <w:rsid w:val="006851A9"/>
    <w:rsid w:val="00692F75"/>
    <w:rsid w:val="006A20E6"/>
    <w:rsid w:val="006A71E8"/>
    <w:rsid w:val="006B19F4"/>
    <w:rsid w:val="006B3E98"/>
    <w:rsid w:val="006B6898"/>
    <w:rsid w:val="006B7368"/>
    <w:rsid w:val="006C555B"/>
    <w:rsid w:val="006C6A14"/>
    <w:rsid w:val="006D17FD"/>
    <w:rsid w:val="006D1EC9"/>
    <w:rsid w:val="006D2E63"/>
    <w:rsid w:val="006D53A7"/>
    <w:rsid w:val="006E3D7B"/>
    <w:rsid w:val="006E4274"/>
    <w:rsid w:val="006F134B"/>
    <w:rsid w:val="006F1D79"/>
    <w:rsid w:val="006F5817"/>
    <w:rsid w:val="006F6277"/>
    <w:rsid w:val="007069CC"/>
    <w:rsid w:val="00706DB4"/>
    <w:rsid w:val="00706F5A"/>
    <w:rsid w:val="007115D5"/>
    <w:rsid w:val="00713D2E"/>
    <w:rsid w:val="00714B9E"/>
    <w:rsid w:val="00717A88"/>
    <w:rsid w:val="00721C35"/>
    <w:rsid w:val="00721D46"/>
    <w:rsid w:val="0072390C"/>
    <w:rsid w:val="00723B8B"/>
    <w:rsid w:val="007271EF"/>
    <w:rsid w:val="00727772"/>
    <w:rsid w:val="0073049C"/>
    <w:rsid w:val="007335EE"/>
    <w:rsid w:val="00733E24"/>
    <w:rsid w:val="0073458F"/>
    <w:rsid w:val="007359E2"/>
    <w:rsid w:val="00744677"/>
    <w:rsid w:val="00745EC0"/>
    <w:rsid w:val="0075232A"/>
    <w:rsid w:val="00753446"/>
    <w:rsid w:val="00754388"/>
    <w:rsid w:val="0075477A"/>
    <w:rsid w:val="0075497D"/>
    <w:rsid w:val="00755CCF"/>
    <w:rsid w:val="0075631E"/>
    <w:rsid w:val="00760F28"/>
    <w:rsid w:val="007675B2"/>
    <w:rsid w:val="0077066F"/>
    <w:rsid w:val="007745D3"/>
    <w:rsid w:val="007773D7"/>
    <w:rsid w:val="00787B34"/>
    <w:rsid w:val="00791818"/>
    <w:rsid w:val="007968F0"/>
    <w:rsid w:val="007973A5"/>
    <w:rsid w:val="007A238D"/>
    <w:rsid w:val="007A2E5A"/>
    <w:rsid w:val="007A32FC"/>
    <w:rsid w:val="007A3320"/>
    <w:rsid w:val="007A3F3E"/>
    <w:rsid w:val="007B26A3"/>
    <w:rsid w:val="007B2EDB"/>
    <w:rsid w:val="007B50DE"/>
    <w:rsid w:val="007B66BB"/>
    <w:rsid w:val="007C1DE0"/>
    <w:rsid w:val="007C2126"/>
    <w:rsid w:val="007C346D"/>
    <w:rsid w:val="007D15A5"/>
    <w:rsid w:val="007E2271"/>
    <w:rsid w:val="007F0DD8"/>
    <w:rsid w:val="007F18E5"/>
    <w:rsid w:val="007F1F25"/>
    <w:rsid w:val="007F6C58"/>
    <w:rsid w:val="008026DC"/>
    <w:rsid w:val="008053C9"/>
    <w:rsid w:val="00810046"/>
    <w:rsid w:val="00812FB0"/>
    <w:rsid w:val="0082096E"/>
    <w:rsid w:val="008255F5"/>
    <w:rsid w:val="00834C22"/>
    <w:rsid w:val="00835E96"/>
    <w:rsid w:val="00837D62"/>
    <w:rsid w:val="00843294"/>
    <w:rsid w:val="00853C33"/>
    <w:rsid w:val="0085584E"/>
    <w:rsid w:val="00856470"/>
    <w:rsid w:val="00856689"/>
    <w:rsid w:val="0086102F"/>
    <w:rsid w:val="00864B61"/>
    <w:rsid w:val="0086543F"/>
    <w:rsid w:val="00867072"/>
    <w:rsid w:val="008741D8"/>
    <w:rsid w:val="008753CE"/>
    <w:rsid w:val="00875B87"/>
    <w:rsid w:val="00880488"/>
    <w:rsid w:val="00880756"/>
    <w:rsid w:val="00881E4D"/>
    <w:rsid w:val="008833FC"/>
    <w:rsid w:val="00886118"/>
    <w:rsid w:val="008926DB"/>
    <w:rsid w:val="008A2D7E"/>
    <w:rsid w:val="008B719D"/>
    <w:rsid w:val="008C0A2C"/>
    <w:rsid w:val="008C489B"/>
    <w:rsid w:val="008C56B4"/>
    <w:rsid w:val="008D0106"/>
    <w:rsid w:val="008D10EE"/>
    <w:rsid w:val="008D2E19"/>
    <w:rsid w:val="008D6D84"/>
    <w:rsid w:val="008D730F"/>
    <w:rsid w:val="008E0F8D"/>
    <w:rsid w:val="008E461F"/>
    <w:rsid w:val="008E553D"/>
    <w:rsid w:val="008F0332"/>
    <w:rsid w:val="008F3136"/>
    <w:rsid w:val="008F44B5"/>
    <w:rsid w:val="008F69D9"/>
    <w:rsid w:val="008F69EF"/>
    <w:rsid w:val="008F72BA"/>
    <w:rsid w:val="00903F39"/>
    <w:rsid w:val="00920C49"/>
    <w:rsid w:val="00921E89"/>
    <w:rsid w:val="009235BD"/>
    <w:rsid w:val="00923813"/>
    <w:rsid w:val="00923BF8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5BCB"/>
    <w:rsid w:val="0095775C"/>
    <w:rsid w:val="00962AD3"/>
    <w:rsid w:val="00965330"/>
    <w:rsid w:val="00965A86"/>
    <w:rsid w:val="00974191"/>
    <w:rsid w:val="00981610"/>
    <w:rsid w:val="009832F4"/>
    <w:rsid w:val="009A0FFB"/>
    <w:rsid w:val="009A53BC"/>
    <w:rsid w:val="009A65EF"/>
    <w:rsid w:val="009A79C3"/>
    <w:rsid w:val="009C206F"/>
    <w:rsid w:val="009C6C20"/>
    <w:rsid w:val="009D39E6"/>
    <w:rsid w:val="009D45AC"/>
    <w:rsid w:val="009E0B5E"/>
    <w:rsid w:val="009E1D1E"/>
    <w:rsid w:val="009E2B8A"/>
    <w:rsid w:val="009E41A6"/>
    <w:rsid w:val="009E6688"/>
    <w:rsid w:val="009F30C9"/>
    <w:rsid w:val="00A02BBF"/>
    <w:rsid w:val="00A031A5"/>
    <w:rsid w:val="00A03203"/>
    <w:rsid w:val="00A10A4F"/>
    <w:rsid w:val="00A10D8D"/>
    <w:rsid w:val="00A226F8"/>
    <w:rsid w:val="00A24647"/>
    <w:rsid w:val="00A265FA"/>
    <w:rsid w:val="00A27668"/>
    <w:rsid w:val="00A35594"/>
    <w:rsid w:val="00A42B4B"/>
    <w:rsid w:val="00A46175"/>
    <w:rsid w:val="00A47752"/>
    <w:rsid w:val="00A47D6C"/>
    <w:rsid w:val="00A5283B"/>
    <w:rsid w:val="00A546B0"/>
    <w:rsid w:val="00A55472"/>
    <w:rsid w:val="00A56530"/>
    <w:rsid w:val="00A62FA6"/>
    <w:rsid w:val="00A64720"/>
    <w:rsid w:val="00A656ED"/>
    <w:rsid w:val="00A66EC5"/>
    <w:rsid w:val="00A85CFB"/>
    <w:rsid w:val="00A86B7B"/>
    <w:rsid w:val="00A907FC"/>
    <w:rsid w:val="00A964B9"/>
    <w:rsid w:val="00AA1D84"/>
    <w:rsid w:val="00AA616E"/>
    <w:rsid w:val="00AA6446"/>
    <w:rsid w:val="00AB1FBB"/>
    <w:rsid w:val="00AB4B05"/>
    <w:rsid w:val="00AB5E51"/>
    <w:rsid w:val="00AB7E39"/>
    <w:rsid w:val="00AC0F1D"/>
    <w:rsid w:val="00AC3318"/>
    <w:rsid w:val="00AD72E7"/>
    <w:rsid w:val="00AD7EF7"/>
    <w:rsid w:val="00AE0523"/>
    <w:rsid w:val="00AE3107"/>
    <w:rsid w:val="00AE3A8C"/>
    <w:rsid w:val="00AE595A"/>
    <w:rsid w:val="00AE5C19"/>
    <w:rsid w:val="00AE78DB"/>
    <w:rsid w:val="00AF6A15"/>
    <w:rsid w:val="00B02966"/>
    <w:rsid w:val="00B038E3"/>
    <w:rsid w:val="00B12FFD"/>
    <w:rsid w:val="00B17210"/>
    <w:rsid w:val="00B279F3"/>
    <w:rsid w:val="00B35F62"/>
    <w:rsid w:val="00B36573"/>
    <w:rsid w:val="00B378D3"/>
    <w:rsid w:val="00B4087A"/>
    <w:rsid w:val="00B464ED"/>
    <w:rsid w:val="00B4663B"/>
    <w:rsid w:val="00B47BBA"/>
    <w:rsid w:val="00B61A44"/>
    <w:rsid w:val="00B62BCC"/>
    <w:rsid w:val="00B659A8"/>
    <w:rsid w:val="00B671C5"/>
    <w:rsid w:val="00B67CA7"/>
    <w:rsid w:val="00B76CC1"/>
    <w:rsid w:val="00B8009B"/>
    <w:rsid w:val="00B823BD"/>
    <w:rsid w:val="00B847A1"/>
    <w:rsid w:val="00B872C5"/>
    <w:rsid w:val="00BA084A"/>
    <w:rsid w:val="00BA2A99"/>
    <w:rsid w:val="00BA6594"/>
    <w:rsid w:val="00BA71EF"/>
    <w:rsid w:val="00BB294D"/>
    <w:rsid w:val="00BB63A8"/>
    <w:rsid w:val="00BC0B44"/>
    <w:rsid w:val="00BC5D5D"/>
    <w:rsid w:val="00BD70E2"/>
    <w:rsid w:val="00BE09BF"/>
    <w:rsid w:val="00BE2003"/>
    <w:rsid w:val="00BF5298"/>
    <w:rsid w:val="00BF6713"/>
    <w:rsid w:val="00C052F0"/>
    <w:rsid w:val="00C0619D"/>
    <w:rsid w:val="00C07413"/>
    <w:rsid w:val="00C13D76"/>
    <w:rsid w:val="00C15FE7"/>
    <w:rsid w:val="00C17A11"/>
    <w:rsid w:val="00C203D5"/>
    <w:rsid w:val="00C21F20"/>
    <w:rsid w:val="00C2227C"/>
    <w:rsid w:val="00C24BDB"/>
    <w:rsid w:val="00C2611B"/>
    <w:rsid w:val="00C276C6"/>
    <w:rsid w:val="00C33F9B"/>
    <w:rsid w:val="00C35776"/>
    <w:rsid w:val="00C42A54"/>
    <w:rsid w:val="00C45926"/>
    <w:rsid w:val="00C46A6A"/>
    <w:rsid w:val="00C51CD5"/>
    <w:rsid w:val="00C54097"/>
    <w:rsid w:val="00C55D82"/>
    <w:rsid w:val="00C5613B"/>
    <w:rsid w:val="00C637F7"/>
    <w:rsid w:val="00C67FA2"/>
    <w:rsid w:val="00C70EB3"/>
    <w:rsid w:val="00C7756C"/>
    <w:rsid w:val="00C776A1"/>
    <w:rsid w:val="00C80819"/>
    <w:rsid w:val="00C82E7E"/>
    <w:rsid w:val="00C83455"/>
    <w:rsid w:val="00C839B0"/>
    <w:rsid w:val="00C933F1"/>
    <w:rsid w:val="00C93715"/>
    <w:rsid w:val="00C939CB"/>
    <w:rsid w:val="00C96825"/>
    <w:rsid w:val="00C976D8"/>
    <w:rsid w:val="00CA49DF"/>
    <w:rsid w:val="00CA7039"/>
    <w:rsid w:val="00CA7963"/>
    <w:rsid w:val="00CB5FC4"/>
    <w:rsid w:val="00CC0C7E"/>
    <w:rsid w:val="00CC0ED0"/>
    <w:rsid w:val="00CD1363"/>
    <w:rsid w:val="00CD271D"/>
    <w:rsid w:val="00CE0872"/>
    <w:rsid w:val="00CE1625"/>
    <w:rsid w:val="00CE501C"/>
    <w:rsid w:val="00CF2257"/>
    <w:rsid w:val="00CF74EB"/>
    <w:rsid w:val="00CF777D"/>
    <w:rsid w:val="00D07D1C"/>
    <w:rsid w:val="00D11A32"/>
    <w:rsid w:val="00D1465B"/>
    <w:rsid w:val="00D155D4"/>
    <w:rsid w:val="00D1626C"/>
    <w:rsid w:val="00D1722B"/>
    <w:rsid w:val="00D27385"/>
    <w:rsid w:val="00D302FF"/>
    <w:rsid w:val="00D31694"/>
    <w:rsid w:val="00D32EB4"/>
    <w:rsid w:val="00D454C3"/>
    <w:rsid w:val="00D468B7"/>
    <w:rsid w:val="00D526BC"/>
    <w:rsid w:val="00D527CB"/>
    <w:rsid w:val="00D535AD"/>
    <w:rsid w:val="00D536CB"/>
    <w:rsid w:val="00D53A1A"/>
    <w:rsid w:val="00D5452E"/>
    <w:rsid w:val="00D603E7"/>
    <w:rsid w:val="00D637F4"/>
    <w:rsid w:val="00D63EE5"/>
    <w:rsid w:val="00D67D6E"/>
    <w:rsid w:val="00D75176"/>
    <w:rsid w:val="00D77DBF"/>
    <w:rsid w:val="00D82353"/>
    <w:rsid w:val="00D8488E"/>
    <w:rsid w:val="00D848CB"/>
    <w:rsid w:val="00D85E37"/>
    <w:rsid w:val="00D92E88"/>
    <w:rsid w:val="00DA6496"/>
    <w:rsid w:val="00DA73B5"/>
    <w:rsid w:val="00DB27F9"/>
    <w:rsid w:val="00DB3186"/>
    <w:rsid w:val="00DD0D12"/>
    <w:rsid w:val="00DD48C5"/>
    <w:rsid w:val="00DE502B"/>
    <w:rsid w:val="00DF0238"/>
    <w:rsid w:val="00DF023E"/>
    <w:rsid w:val="00DF2AE7"/>
    <w:rsid w:val="00DF36D3"/>
    <w:rsid w:val="00DF42D6"/>
    <w:rsid w:val="00E01990"/>
    <w:rsid w:val="00E0374E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564D6"/>
    <w:rsid w:val="00E6166B"/>
    <w:rsid w:val="00E67F85"/>
    <w:rsid w:val="00E7069D"/>
    <w:rsid w:val="00E743EA"/>
    <w:rsid w:val="00E85A3D"/>
    <w:rsid w:val="00E930B8"/>
    <w:rsid w:val="00EA7A6B"/>
    <w:rsid w:val="00EB594C"/>
    <w:rsid w:val="00EB7853"/>
    <w:rsid w:val="00EC48BE"/>
    <w:rsid w:val="00EF1A2E"/>
    <w:rsid w:val="00F1532B"/>
    <w:rsid w:val="00F33586"/>
    <w:rsid w:val="00F338B6"/>
    <w:rsid w:val="00F35CEF"/>
    <w:rsid w:val="00F41964"/>
    <w:rsid w:val="00F430FA"/>
    <w:rsid w:val="00F44114"/>
    <w:rsid w:val="00F4539A"/>
    <w:rsid w:val="00F46C8A"/>
    <w:rsid w:val="00F47EB8"/>
    <w:rsid w:val="00F50999"/>
    <w:rsid w:val="00F549C6"/>
    <w:rsid w:val="00F6176B"/>
    <w:rsid w:val="00F723A6"/>
    <w:rsid w:val="00F72C39"/>
    <w:rsid w:val="00F73C44"/>
    <w:rsid w:val="00F76A77"/>
    <w:rsid w:val="00F809D4"/>
    <w:rsid w:val="00F828EB"/>
    <w:rsid w:val="00F94C98"/>
    <w:rsid w:val="00F95CB5"/>
    <w:rsid w:val="00FA1F29"/>
    <w:rsid w:val="00FA7901"/>
    <w:rsid w:val="00FB29A0"/>
    <w:rsid w:val="00FB4C2E"/>
    <w:rsid w:val="00FB60BF"/>
    <w:rsid w:val="00FB68E9"/>
    <w:rsid w:val="00FB6CD9"/>
    <w:rsid w:val="00FC22A6"/>
    <w:rsid w:val="00FC6C8A"/>
    <w:rsid w:val="00FC7BF5"/>
    <w:rsid w:val="00FD2818"/>
    <w:rsid w:val="00FD295D"/>
    <w:rsid w:val="00FD3CB2"/>
    <w:rsid w:val="00FD5C6E"/>
    <w:rsid w:val="00FD6F30"/>
    <w:rsid w:val="00FD7043"/>
    <w:rsid w:val="00FE14FB"/>
    <w:rsid w:val="00FE3703"/>
    <w:rsid w:val="00FE6809"/>
    <w:rsid w:val="00FE7927"/>
    <w:rsid w:val="00FF12C8"/>
    <w:rsid w:val="00FF3A2D"/>
    <w:rsid w:val="00FF499E"/>
    <w:rsid w:val="00FF5C8F"/>
    <w:rsid w:val="00FF6094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qFormat/>
    <w:rsid w:val="00B279F3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l">
    <w:name w:val="hl"/>
    <w:basedOn w:val="a0"/>
    <w:rsid w:val="00CF74EB"/>
  </w:style>
  <w:style w:type="character" w:customStyle="1" w:styleId="blk">
    <w:name w:val="blk"/>
    <w:basedOn w:val="a0"/>
    <w:rsid w:val="00392FC6"/>
  </w:style>
  <w:style w:type="character" w:styleId="ac">
    <w:name w:val="Strong"/>
    <w:basedOn w:val="a0"/>
    <w:uiPriority w:val="22"/>
    <w:qFormat/>
    <w:locked/>
    <w:rsid w:val="00D527CB"/>
    <w:rPr>
      <w:b/>
      <w:bCs/>
    </w:rPr>
  </w:style>
  <w:style w:type="paragraph" w:styleId="ad">
    <w:name w:val="header"/>
    <w:basedOn w:val="a"/>
    <w:link w:val="ae"/>
    <w:uiPriority w:val="99"/>
    <w:unhideWhenUsed/>
    <w:rsid w:val="00617E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7E1B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17E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7E1B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2A8E-0120-4647-BE22-ACE816CB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5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user</cp:lastModifiedBy>
  <cp:revision>2</cp:revision>
  <cp:lastPrinted>2019-02-22T08:14:00Z</cp:lastPrinted>
  <dcterms:created xsi:type="dcterms:W3CDTF">2019-04-05T11:54:00Z</dcterms:created>
  <dcterms:modified xsi:type="dcterms:W3CDTF">2019-04-05T11:54:00Z</dcterms:modified>
</cp:coreProperties>
</file>