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Pr="0093055D" w:rsidRDefault="00E661F3" w:rsidP="00E661F3">
      <w:pPr>
        <w:jc w:val="center"/>
        <w:rPr>
          <w:b/>
        </w:rPr>
      </w:pPr>
      <w:r w:rsidRPr="0093055D">
        <w:t>ПОСТАНОВЛЕНИЕ</w:t>
      </w:r>
    </w:p>
    <w:p w:rsidR="00E661F3" w:rsidRDefault="00E661F3" w:rsidP="00E661F3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BB577F">
        <w:rPr>
          <w:color w:val="000000" w:themeColor="text1"/>
        </w:rPr>
        <w:t>21</w:t>
      </w:r>
      <w:r w:rsidRPr="0093055D">
        <w:rPr>
          <w:color w:val="000000" w:themeColor="text1"/>
        </w:rPr>
        <w:t xml:space="preserve">» июня 2019 года </w:t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</w:r>
      <w:r w:rsidRPr="0093055D">
        <w:rPr>
          <w:color w:val="000000" w:themeColor="text1"/>
        </w:rPr>
        <w:tab/>
        <w:t xml:space="preserve">№ </w:t>
      </w:r>
      <w:r w:rsidR="00BB577F">
        <w:rPr>
          <w:color w:val="000000" w:themeColor="text1"/>
        </w:rPr>
        <w:t>209/1</w:t>
      </w:r>
      <w:r w:rsidRPr="0093055D">
        <w:rPr>
          <w:color w:val="000000" w:themeColor="text1"/>
        </w:rPr>
        <w:t>-П</w:t>
      </w:r>
    </w:p>
    <w:p w:rsidR="009F2B67" w:rsidRPr="0093055D" w:rsidRDefault="009F2B67" w:rsidP="00E661F3">
      <w:pPr>
        <w:jc w:val="both"/>
        <w:rPr>
          <w:color w:val="000000" w:themeColor="text1"/>
        </w:rPr>
      </w:pPr>
      <w:bookmarkStart w:id="0" w:name="_GoBack"/>
      <w:bookmarkEnd w:id="0"/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администрации Муниципального образования 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от 13.12.2017 № 369-П «Об утверждении 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административного регламента по предоставлению 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Местной администрацией Муниципального образования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муниципальной услуги «Предоставление </w:t>
      </w:r>
    </w:p>
    <w:p w:rsidR="00E661F3" w:rsidRPr="0093055D" w:rsidRDefault="00E661F3" w:rsidP="00E661F3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93055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натуральной помощи малообеспеченным гражданам, </w:t>
      </w:r>
    </w:p>
    <w:p w:rsidR="00E661F3" w:rsidRPr="0093055D" w:rsidRDefault="00E661F3" w:rsidP="00E661F3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93055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находящимся в трудной жизненной ситуации, </w:t>
      </w:r>
    </w:p>
    <w:p w:rsidR="00E661F3" w:rsidRPr="0093055D" w:rsidRDefault="00E661F3" w:rsidP="00E661F3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93055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нарушающей жизнедеятельность гражданина, которую</w:t>
      </w:r>
    </w:p>
    <w:p w:rsidR="00E661F3" w:rsidRPr="0093055D" w:rsidRDefault="00E661F3" w:rsidP="00E661F3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93055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он не может преодолеть самостоятельно, в виде </w:t>
      </w:r>
    </w:p>
    <w:p w:rsidR="00E661F3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обеспечения их топливом»»</w:t>
      </w:r>
    </w:p>
    <w:p w:rsidR="009F2B67" w:rsidRPr="0093055D" w:rsidRDefault="009F2B67" w:rsidP="00E661F3">
      <w:pPr>
        <w:rPr>
          <w:i/>
          <w:color w:val="000000" w:themeColor="text1"/>
        </w:rPr>
      </w:pPr>
    </w:p>
    <w:p w:rsidR="00E661F3" w:rsidRPr="0093055D" w:rsidRDefault="00E661F3" w:rsidP="00E661F3">
      <w:pPr>
        <w:tabs>
          <w:tab w:val="left" w:pos="9639"/>
        </w:tabs>
        <w:ind w:firstLine="709"/>
        <w:jc w:val="both"/>
        <w:rPr>
          <w:rFonts w:eastAsia="Arial Unicode MS"/>
          <w:color w:val="000000" w:themeColor="text1"/>
          <w:lang w:bidi="ru-RU"/>
        </w:rPr>
      </w:pPr>
      <w:r w:rsidRPr="0093055D">
        <w:rPr>
          <w:rFonts w:eastAsia="Arial Unicode MS"/>
          <w:color w:val="000000" w:themeColor="text1"/>
          <w:lang w:bidi="ru-RU"/>
        </w:rPr>
        <w:t>На основании требования Прокуратуры Пушкинского района Санкт-Петербурга от 06.06.2019 №03-02-2019, Местная администрация,</w:t>
      </w:r>
    </w:p>
    <w:p w:rsidR="00E661F3" w:rsidRPr="0093055D" w:rsidRDefault="00E661F3" w:rsidP="00E661F3">
      <w:pPr>
        <w:pStyle w:val="ad"/>
        <w:rPr>
          <w:color w:val="000000" w:themeColor="text1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E661F3" w:rsidRPr="0093055D" w:rsidRDefault="00E661F3" w:rsidP="00E661F3">
      <w:pPr>
        <w:ind w:firstLine="709"/>
        <w:jc w:val="both"/>
        <w:rPr>
          <w:color w:val="000000" w:themeColor="text1"/>
        </w:rPr>
      </w:pPr>
      <w:r w:rsidRPr="0093055D">
        <w:rPr>
          <w:color w:val="000000" w:themeColor="text1"/>
        </w:rPr>
        <w:t xml:space="preserve">1. Внести изменения в </w:t>
      </w:r>
      <w:r w:rsidRPr="0093055D">
        <w:rPr>
          <w:rFonts w:eastAsia="Calibri"/>
          <w:color w:val="000000" w:themeColor="text1"/>
        </w:rPr>
        <w:t xml:space="preserve">Постановление Местной администрации Муниципального образования поселок Шушары </w:t>
      </w:r>
      <w:r w:rsidRPr="0093055D">
        <w:rPr>
          <w:color w:val="000000" w:themeColor="text1"/>
        </w:rPr>
        <w:t xml:space="preserve">от 13.12.2017 № 369-П </w:t>
      </w:r>
      <w:r w:rsidRPr="0093055D">
        <w:rPr>
          <w:rFonts w:eastAsia="Calibri"/>
          <w:color w:val="000000" w:themeColor="text1"/>
        </w:rPr>
        <w:t>«</w:t>
      </w:r>
      <w:r w:rsidRPr="0093055D">
        <w:rPr>
          <w:rFonts w:eastAsia="Arial Unicode MS"/>
          <w:color w:val="000000" w:themeColor="text1"/>
          <w:lang w:bidi="ru-RU"/>
        </w:rPr>
        <w:t>Об утверждении</w:t>
      </w:r>
      <w:r w:rsidRPr="0093055D">
        <w:rPr>
          <w:rFonts w:eastAsia="Calibri"/>
          <w:color w:val="000000" w:themeColor="text1"/>
        </w:rPr>
        <w:t xml:space="preserve"> административного регламента </w:t>
      </w:r>
      <w:r w:rsidRPr="0093055D">
        <w:rPr>
          <w:color w:val="000000" w:themeColor="text1"/>
        </w:rPr>
        <w:t>по предоставлению</w:t>
      </w:r>
      <w:r w:rsidRPr="0093055D">
        <w:rPr>
          <w:color w:val="000000" w:themeColor="text1"/>
          <w:lang w:bidi="ru-RU"/>
        </w:rPr>
        <w:t xml:space="preserve"> Местной администрацией Муниципального образования поселок Шушары </w:t>
      </w:r>
      <w:r w:rsidRPr="0093055D">
        <w:rPr>
          <w:color w:val="000000" w:themeColor="text1"/>
        </w:rPr>
        <w:t>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(далее – Административный регламент), а именно: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jc w:val="both"/>
        <w:textAlignment w:val="top"/>
        <w:rPr>
          <w:color w:val="000000" w:themeColor="text1"/>
        </w:rPr>
      </w:pPr>
      <w:r w:rsidRPr="0093055D">
        <w:rPr>
          <w:color w:val="000000" w:themeColor="text1"/>
        </w:rPr>
        <w:t>Исключить п.п.2.6.1-2.7.2 Административного регламента.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ind w:left="0" w:firstLine="567"/>
        <w:jc w:val="both"/>
        <w:textAlignment w:val="top"/>
        <w:rPr>
          <w:color w:val="000000" w:themeColor="text1"/>
        </w:rPr>
      </w:pPr>
      <w:r w:rsidRPr="0093055D">
        <w:rPr>
          <w:color w:val="000000" w:themeColor="text1"/>
        </w:rPr>
        <w:t>Исключить подпункты «в» и «г» из пункта 2.13. Административного регламента.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ind w:left="0" w:firstLine="567"/>
        <w:jc w:val="both"/>
        <w:textAlignment w:val="top"/>
        <w:rPr>
          <w:color w:val="000000" w:themeColor="text1"/>
        </w:rPr>
      </w:pPr>
      <w:r w:rsidRPr="0093055D">
        <w:rPr>
          <w:color w:val="000000" w:themeColor="text1"/>
        </w:rPr>
        <w:t>Изложить в новой редакции пункт 2.15.1.:</w:t>
      </w:r>
    </w:p>
    <w:p w:rsidR="00E661F3" w:rsidRPr="0093055D" w:rsidRDefault="00E661F3" w:rsidP="00E661F3">
      <w:pPr>
        <w:shd w:val="clear" w:color="auto" w:fill="FFFFFF"/>
        <w:ind w:firstLine="567"/>
        <w:jc w:val="both"/>
        <w:textAlignment w:val="top"/>
      </w:pPr>
      <w:r w:rsidRPr="0093055D">
        <w:rPr>
          <w:color w:val="000000" w:themeColor="text1"/>
        </w:rPr>
        <w:t xml:space="preserve"> </w:t>
      </w:r>
      <w:r w:rsidRPr="0093055D">
        <w:t>«2.15.1.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1.3.3. настоящего Административного регламента».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jc w:val="both"/>
        <w:textAlignment w:val="top"/>
        <w:rPr>
          <w:color w:val="000000" w:themeColor="text1"/>
        </w:rPr>
      </w:pPr>
      <w:r w:rsidRPr="0093055D">
        <w:t xml:space="preserve">Исключить пункт 2.17. </w:t>
      </w:r>
      <w:r w:rsidRPr="0093055D">
        <w:rPr>
          <w:color w:val="000000" w:themeColor="text1"/>
        </w:rPr>
        <w:t>Административного регламента.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jc w:val="both"/>
        <w:textAlignment w:val="top"/>
        <w:rPr>
          <w:color w:val="000000" w:themeColor="text1"/>
        </w:rPr>
      </w:pPr>
      <w:r w:rsidRPr="0093055D">
        <w:t xml:space="preserve">Исключить пункт 4.4. </w:t>
      </w:r>
      <w:r w:rsidRPr="0093055D">
        <w:rPr>
          <w:color w:val="000000" w:themeColor="text1"/>
        </w:rPr>
        <w:t>Административного регламента.</w:t>
      </w:r>
    </w:p>
    <w:p w:rsidR="00E661F3" w:rsidRPr="0093055D" w:rsidRDefault="00E661F3" w:rsidP="00E661F3">
      <w:pPr>
        <w:pStyle w:val="aa"/>
        <w:numPr>
          <w:ilvl w:val="1"/>
          <w:numId w:val="25"/>
        </w:numPr>
        <w:shd w:val="clear" w:color="auto" w:fill="FFFFFF"/>
        <w:jc w:val="both"/>
        <w:textAlignment w:val="top"/>
        <w:rPr>
          <w:color w:val="000000" w:themeColor="text1"/>
        </w:rPr>
      </w:pPr>
      <w:r w:rsidRPr="0093055D">
        <w:rPr>
          <w:color w:val="000000" w:themeColor="text1"/>
        </w:rPr>
        <w:t>Исключить последний абзац в пункте 4.5. Административного регламента.</w:t>
      </w:r>
    </w:p>
    <w:p w:rsidR="00E661F3" w:rsidRPr="0093055D" w:rsidRDefault="00E661F3" w:rsidP="00E661F3">
      <w:pPr>
        <w:pStyle w:val="aa"/>
        <w:shd w:val="clear" w:color="auto" w:fill="FFFFFF"/>
        <w:ind w:left="1287"/>
        <w:jc w:val="both"/>
        <w:textAlignment w:val="top"/>
        <w:rPr>
          <w:color w:val="000000" w:themeColor="text1"/>
        </w:rPr>
      </w:pPr>
    </w:p>
    <w:p w:rsidR="00E661F3" w:rsidRDefault="00E661F3" w:rsidP="00E661F3">
      <w:pPr>
        <w:pStyle w:val="aa"/>
        <w:shd w:val="clear" w:color="auto" w:fill="FFFFFF"/>
        <w:ind w:left="1287"/>
        <w:jc w:val="both"/>
        <w:textAlignment w:val="top"/>
        <w:rPr>
          <w:color w:val="000000" w:themeColor="text1"/>
        </w:rPr>
      </w:pPr>
    </w:p>
    <w:p w:rsidR="00E661F3" w:rsidRPr="0093055D" w:rsidRDefault="00E661F3" w:rsidP="00E661F3">
      <w:pPr>
        <w:shd w:val="clear" w:color="auto" w:fill="FFFFFF"/>
        <w:ind w:firstLine="567"/>
        <w:jc w:val="both"/>
        <w:textAlignment w:val="top"/>
        <w:rPr>
          <w:color w:val="000000" w:themeColor="text1"/>
        </w:rPr>
      </w:pPr>
    </w:p>
    <w:p w:rsidR="00E661F3" w:rsidRDefault="00E661F3" w:rsidP="00E661F3">
      <w:pPr>
        <w:shd w:val="clear" w:color="auto" w:fill="FFFFFF"/>
        <w:ind w:firstLine="540"/>
        <w:jc w:val="both"/>
        <w:rPr>
          <w:rStyle w:val="blk"/>
          <w:color w:val="000000" w:themeColor="text1"/>
        </w:rPr>
      </w:pPr>
    </w:p>
    <w:p w:rsidR="00E661F3" w:rsidRDefault="00E661F3" w:rsidP="00E661F3">
      <w:pPr>
        <w:shd w:val="clear" w:color="auto" w:fill="FFFFFF"/>
        <w:ind w:firstLine="540"/>
        <w:jc w:val="both"/>
        <w:rPr>
          <w:rStyle w:val="blk"/>
          <w:color w:val="000000" w:themeColor="text1"/>
        </w:rPr>
      </w:pP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П</w:t>
      </w:r>
      <w:r w:rsidRPr="003629AA">
        <w:rPr>
          <w:color w:val="000000" w:themeColor="text1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29AA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left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629AA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Pr="003629AA" w:rsidRDefault="00E661F3" w:rsidP="00E661F3">
      <w:pPr>
        <w:jc w:val="both"/>
        <w:rPr>
          <w:color w:val="000000" w:themeColor="text1"/>
        </w:rPr>
      </w:pP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Глава Местной администрации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E661F3" w:rsidRPr="00726C15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поселок Шушары </w:t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  <w:t xml:space="preserve">                       А.Л. Ворсин </w:t>
      </w:r>
    </w:p>
    <w:p w:rsidR="00F44114" w:rsidRPr="001B3D9A" w:rsidRDefault="00F44114" w:rsidP="00E661F3">
      <w:pPr>
        <w:jc w:val="right"/>
        <w:rPr>
          <w:sz w:val="28"/>
          <w:szCs w:val="28"/>
        </w:rPr>
      </w:pPr>
    </w:p>
    <w:sectPr w:rsidR="00F44114" w:rsidRPr="001B3D9A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61" w:rsidRDefault="00E93B61" w:rsidP="00593D73">
      <w:r>
        <w:separator/>
      </w:r>
    </w:p>
  </w:endnote>
  <w:endnote w:type="continuationSeparator" w:id="0">
    <w:p w:rsidR="00E93B61" w:rsidRDefault="00E93B61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61" w:rsidRDefault="00E93B61" w:rsidP="00593D73">
      <w:r>
        <w:separator/>
      </w:r>
    </w:p>
  </w:footnote>
  <w:footnote w:type="continuationSeparator" w:id="0">
    <w:p w:rsidR="00E93B61" w:rsidRDefault="00E93B61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8"/>
  </w:num>
  <w:num w:numId="5">
    <w:abstractNumId w:val="0"/>
  </w:num>
  <w:num w:numId="6">
    <w:abstractNumId w:val="21"/>
  </w:num>
  <w:num w:numId="7">
    <w:abstractNumId w:val="17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4"/>
  </w:num>
  <w:num w:numId="13">
    <w:abstractNumId w:val="20"/>
  </w:num>
  <w:num w:numId="14">
    <w:abstractNumId w:val="7"/>
  </w:num>
  <w:num w:numId="15">
    <w:abstractNumId w:val="5"/>
  </w:num>
  <w:num w:numId="16">
    <w:abstractNumId w:val="12"/>
  </w:num>
  <w:num w:numId="17">
    <w:abstractNumId w:val="19"/>
  </w:num>
  <w:num w:numId="18">
    <w:abstractNumId w:val="3"/>
  </w:num>
  <w:num w:numId="19">
    <w:abstractNumId w:val="23"/>
  </w:num>
  <w:num w:numId="20">
    <w:abstractNumId w:val="9"/>
  </w:num>
  <w:num w:numId="21">
    <w:abstractNumId w:val="10"/>
  </w:num>
  <w:num w:numId="22">
    <w:abstractNumId w:val="16"/>
  </w:num>
  <w:num w:numId="23">
    <w:abstractNumId w:val="2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6428"/>
    <w:rsid w:val="0005128F"/>
    <w:rsid w:val="00051416"/>
    <w:rsid w:val="00064F26"/>
    <w:rsid w:val="00067784"/>
    <w:rsid w:val="00074AF6"/>
    <w:rsid w:val="000871E8"/>
    <w:rsid w:val="00095C1A"/>
    <w:rsid w:val="00095D82"/>
    <w:rsid w:val="000A4E4B"/>
    <w:rsid w:val="000C0116"/>
    <w:rsid w:val="000C7107"/>
    <w:rsid w:val="000D3F49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303D5"/>
    <w:rsid w:val="00133E7A"/>
    <w:rsid w:val="00147B46"/>
    <w:rsid w:val="00150A02"/>
    <w:rsid w:val="00151A0A"/>
    <w:rsid w:val="00154495"/>
    <w:rsid w:val="0015617D"/>
    <w:rsid w:val="00162510"/>
    <w:rsid w:val="0018003E"/>
    <w:rsid w:val="0018574C"/>
    <w:rsid w:val="001912E7"/>
    <w:rsid w:val="001A4BC6"/>
    <w:rsid w:val="001B2935"/>
    <w:rsid w:val="001B5F0C"/>
    <w:rsid w:val="001C4D8F"/>
    <w:rsid w:val="001E630C"/>
    <w:rsid w:val="001F14A8"/>
    <w:rsid w:val="001F4276"/>
    <w:rsid w:val="002014C3"/>
    <w:rsid w:val="0020767F"/>
    <w:rsid w:val="00213A67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81DD0"/>
    <w:rsid w:val="00287FAB"/>
    <w:rsid w:val="00293154"/>
    <w:rsid w:val="002934BD"/>
    <w:rsid w:val="00294A8F"/>
    <w:rsid w:val="002A5F02"/>
    <w:rsid w:val="002B2D2A"/>
    <w:rsid w:val="002B51EA"/>
    <w:rsid w:val="002B7684"/>
    <w:rsid w:val="002C1AB8"/>
    <w:rsid w:val="002C6823"/>
    <w:rsid w:val="002D3733"/>
    <w:rsid w:val="002D57D4"/>
    <w:rsid w:val="002E4EC9"/>
    <w:rsid w:val="002F72AF"/>
    <w:rsid w:val="00305494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406268"/>
    <w:rsid w:val="004166B2"/>
    <w:rsid w:val="00417C1F"/>
    <w:rsid w:val="00427956"/>
    <w:rsid w:val="004305E7"/>
    <w:rsid w:val="004331BC"/>
    <w:rsid w:val="004431FD"/>
    <w:rsid w:val="0045024D"/>
    <w:rsid w:val="0046097E"/>
    <w:rsid w:val="0046270E"/>
    <w:rsid w:val="00467559"/>
    <w:rsid w:val="00467F99"/>
    <w:rsid w:val="00472626"/>
    <w:rsid w:val="00485D99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D3F2F"/>
    <w:rsid w:val="004E7EC5"/>
    <w:rsid w:val="004F4109"/>
    <w:rsid w:val="005006A7"/>
    <w:rsid w:val="00500F4D"/>
    <w:rsid w:val="005020B9"/>
    <w:rsid w:val="0051090F"/>
    <w:rsid w:val="005236F5"/>
    <w:rsid w:val="0052412E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8057A"/>
    <w:rsid w:val="00582FBA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8539B"/>
    <w:rsid w:val="006A71E8"/>
    <w:rsid w:val="006B3E98"/>
    <w:rsid w:val="006B6898"/>
    <w:rsid w:val="006B7368"/>
    <w:rsid w:val="006C555B"/>
    <w:rsid w:val="006D17FD"/>
    <w:rsid w:val="006D53A7"/>
    <w:rsid w:val="006E3D7B"/>
    <w:rsid w:val="006E4274"/>
    <w:rsid w:val="006F134B"/>
    <w:rsid w:val="006F1D79"/>
    <w:rsid w:val="006F5817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D62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A0FFB"/>
    <w:rsid w:val="009A53BC"/>
    <w:rsid w:val="009A65EF"/>
    <w:rsid w:val="009C206F"/>
    <w:rsid w:val="009C6C20"/>
    <w:rsid w:val="009D45AC"/>
    <w:rsid w:val="009E6688"/>
    <w:rsid w:val="009F2B67"/>
    <w:rsid w:val="009F30C9"/>
    <w:rsid w:val="00A03203"/>
    <w:rsid w:val="00A10A4F"/>
    <w:rsid w:val="00A10D8D"/>
    <w:rsid w:val="00A24647"/>
    <w:rsid w:val="00A265FA"/>
    <w:rsid w:val="00A27668"/>
    <w:rsid w:val="00A42B4B"/>
    <w:rsid w:val="00A46175"/>
    <w:rsid w:val="00A47752"/>
    <w:rsid w:val="00A47D6C"/>
    <w:rsid w:val="00A5283B"/>
    <w:rsid w:val="00A56530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3318"/>
    <w:rsid w:val="00AC4134"/>
    <w:rsid w:val="00AD72E7"/>
    <w:rsid w:val="00AE0523"/>
    <w:rsid w:val="00AE3107"/>
    <w:rsid w:val="00AE3A8C"/>
    <w:rsid w:val="00AE5C19"/>
    <w:rsid w:val="00AF6A15"/>
    <w:rsid w:val="00B17210"/>
    <w:rsid w:val="00B22CDE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71C5"/>
    <w:rsid w:val="00B76CC1"/>
    <w:rsid w:val="00B847A1"/>
    <w:rsid w:val="00B85ABD"/>
    <w:rsid w:val="00BA084A"/>
    <w:rsid w:val="00BB577F"/>
    <w:rsid w:val="00BC0B44"/>
    <w:rsid w:val="00BC5D5D"/>
    <w:rsid w:val="00BD70E2"/>
    <w:rsid w:val="00BE09BF"/>
    <w:rsid w:val="00BF5298"/>
    <w:rsid w:val="00BF6713"/>
    <w:rsid w:val="00C052F0"/>
    <w:rsid w:val="00C13D76"/>
    <w:rsid w:val="00C15FE7"/>
    <w:rsid w:val="00C17A11"/>
    <w:rsid w:val="00C21F20"/>
    <w:rsid w:val="00C2611B"/>
    <w:rsid w:val="00C35776"/>
    <w:rsid w:val="00C42A54"/>
    <w:rsid w:val="00C46A6A"/>
    <w:rsid w:val="00C51CD5"/>
    <w:rsid w:val="00C55D82"/>
    <w:rsid w:val="00C5613B"/>
    <w:rsid w:val="00C67FA2"/>
    <w:rsid w:val="00C80819"/>
    <w:rsid w:val="00C83455"/>
    <w:rsid w:val="00C933F1"/>
    <w:rsid w:val="00C939CB"/>
    <w:rsid w:val="00C976D8"/>
    <w:rsid w:val="00CA49DF"/>
    <w:rsid w:val="00CA7039"/>
    <w:rsid w:val="00CA7963"/>
    <w:rsid w:val="00CB5FC4"/>
    <w:rsid w:val="00CC0C7E"/>
    <w:rsid w:val="00CC0ED0"/>
    <w:rsid w:val="00CC5621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7A71"/>
    <w:rsid w:val="00DF0238"/>
    <w:rsid w:val="00DF023E"/>
    <w:rsid w:val="00DF2AE7"/>
    <w:rsid w:val="00DF36D3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61F3"/>
    <w:rsid w:val="00E67F85"/>
    <w:rsid w:val="00E7069D"/>
    <w:rsid w:val="00E930B8"/>
    <w:rsid w:val="00E93B61"/>
    <w:rsid w:val="00EB26B5"/>
    <w:rsid w:val="00EB7853"/>
    <w:rsid w:val="00EF1A2E"/>
    <w:rsid w:val="00F1532B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98CFE-472C-4869-A685-122C6CB3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40ED-AD74-46F5-803F-35CA168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Jurist</cp:lastModifiedBy>
  <cp:revision>3</cp:revision>
  <cp:lastPrinted>2017-04-11T11:30:00Z</cp:lastPrinted>
  <dcterms:created xsi:type="dcterms:W3CDTF">2019-09-11T19:42:00Z</dcterms:created>
  <dcterms:modified xsi:type="dcterms:W3CDTF">2019-09-12T07:52:00Z</dcterms:modified>
</cp:coreProperties>
</file>