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Pr="0093055D" w:rsidRDefault="00E661F3" w:rsidP="00E661F3">
      <w:pPr>
        <w:jc w:val="center"/>
        <w:rPr>
          <w:b/>
        </w:rPr>
      </w:pPr>
      <w:r w:rsidRPr="0093055D">
        <w:t>ПОСТАНОВЛЕНИЕ</w:t>
      </w:r>
    </w:p>
    <w:p w:rsidR="00E661F3" w:rsidRPr="0093055D" w:rsidRDefault="00E661F3" w:rsidP="00E661F3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842B83">
        <w:rPr>
          <w:color w:val="000000" w:themeColor="text1"/>
        </w:rPr>
        <w:t>28</w:t>
      </w:r>
      <w:r w:rsidR="00570BDC">
        <w:rPr>
          <w:color w:val="000000" w:themeColor="text1"/>
        </w:rPr>
        <w:t xml:space="preserve">» </w:t>
      </w:r>
      <w:r w:rsidR="00842B83">
        <w:rPr>
          <w:color w:val="000000" w:themeColor="text1"/>
        </w:rPr>
        <w:t xml:space="preserve">ноября 2019 года </w:t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</w:r>
      <w:r w:rsidR="00842B83">
        <w:rPr>
          <w:color w:val="000000" w:themeColor="text1"/>
        </w:rPr>
        <w:tab/>
        <w:t>№ 451</w:t>
      </w:r>
      <w:r w:rsidR="00570BDC">
        <w:rPr>
          <w:color w:val="000000" w:themeColor="text1"/>
        </w:rPr>
        <w:t>-</w:t>
      </w:r>
      <w:r w:rsidRPr="0093055D">
        <w:rPr>
          <w:color w:val="000000" w:themeColor="text1"/>
        </w:rPr>
        <w:t>П</w:t>
      </w:r>
    </w:p>
    <w:p w:rsidR="00D324AC" w:rsidRDefault="00D324AC" w:rsidP="00E661F3">
      <w:pPr>
        <w:rPr>
          <w:i/>
          <w:color w:val="000000" w:themeColor="text1"/>
        </w:rPr>
      </w:pPr>
    </w:p>
    <w:p w:rsidR="00E661F3" w:rsidRPr="00570BDC" w:rsidRDefault="00E661F3" w:rsidP="00E661F3">
      <w:pPr>
        <w:rPr>
          <w:i/>
          <w:color w:val="000000" w:themeColor="text1"/>
        </w:rPr>
      </w:pPr>
      <w:r w:rsidRPr="00570BDC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570BDC" w:rsidRDefault="00E661F3" w:rsidP="00E661F3">
      <w:pPr>
        <w:rPr>
          <w:i/>
          <w:color w:val="000000" w:themeColor="text1"/>
        </w:rPr>
      </w:pPr>
      <w:r w:rsidRPr="00570BDC">
        <w:rPr>
          <w:i/>
          <w:color w:val="000000" w:themeColor="text1"/>
        </w:rPr>
        <w:t xml:space="preserve">администрации Муниципального образования </w:t>
      </w:r>
    </w:p>
    <w:p w:rsidR="00570BDC" w:rsidRPr="00570BDC" w:rsidRDefault="00E661F3" w:rsidP="00E661F3">
      <w:pPr>
        <w:rPr>
          <w:i/>
          <w:color w:val="000000" w:themeColor="text1"/>
        </w:rPr>
      </w:pPr>
      <w:r w:rsidRPr="00570BDC">
        <w:rPr>
          <w:i/>
          <w:color w:val="000000" w:themeColor="text1"/>
        </w:rPr>
        <w:t xml:space="preserve">поселок Шушары от </w:t>
      </w:r>
      <w:r w:rsidR="00570BDC" w:rsidRPr="00570BDC">
        <w:rPr>
          <w:i/>
          <w:color w:val="000000" w:themeColor="text1"/>
        </w:rPr>
        <w:t>24.07.2019 № 240</w:t>
      </w:r>
      <w:r w:rsidRPr="00570BDC">
        <w:rPr>
          <w:i/>
          <w:color w:val="000000" w:themeColor="text1"/>
        </w:rPr>
        <w:t xml:space="preserve">-П </w:t>
      </w:r>
    </w:p>
    <w:p w:rsidR="00570BDC" w:rsidRPr="00570BDC" w:rsidRDefault="00E661F3" w:rsidP="00E661F3">
      <w:pPr>
        <w:rPr>
          <w:i/>
          <w:color w:val="000000"/>
        </w:rPr>
      </w:pPr>
      <w:r w:rsidRPr="00570BDC">
        <w:rPr>
          <w:i/>
          <w:color w:val="000000" w:themeColor="text1"/>
        </w:rPr>
        <w:t xml:space="preserve">«Об утверждении </w:t>
      </w:r>
      <w:r w:rsidR="00570BDC" w:rsidRPr="00570BDC">
        <w:rPr>
          <w:i/>
          <w:color w:val="000000"/>
        </w:rPr>
        <w:t xml:space="preserve">Положения о комиссии </w:t>
      </w:r>
    </w:p>
    <w:p w:rsidR="00570BDC" w:rsidRPr="00570BDC" w:rsidRDefault="00570BDC" w:rsidP="00E661F3">
      <w:pPr>
        <w:rPr>
          <w:i/>
          <w:color w:val="000000"/>
        </w:rPr>
      </w:pPr>
      <w:r w:rsidRPr="00570BDC">
        <w:rPr>
          <w:i/>
          <w:color w:val="000000"/>
        </w:rPr>
        <w:t xml:space="preserve">по соблюдению требований к служебному </w:t>
      </w:r>
    </w:p>
    <w:p w:rsidR="00570BDC" w:rsidRPr="00570BDC" w:rsidRDefault="00570BDC" w:rsidP="00E661F3">
      <w:pPr>
        <w:rPr>
          <w:i/>
          <w:color w:val="000000"/>
        </w:rPr>
      </w:pPr>
      <w:r w:rsidRPr="00570BDC">
        <w:rPr>
          <w:i/>
          <w:color w:val="000000"/>
        </w:rPr>
        <w:t xml:space="preserve">поведению муниципальных служащих и </w:t>
      </w:r>
    </w:p>
    <w:p w:rsidR="00570BDC" w:rsidRPr="00570BDC" w:rsidRDefault="00570BDC" w:rsidP="00E661F3">
      <w:pPr>
        <w:rPr>
          <w:i/>
          <w:color w:val="000000"/>
        </w:rPr>
      </w:pPr>
      <w:r w:rsidRPr="00570BDC">
        <w:rPr>
          <w:i/>
          <w:color w:val="000000"/>
        </w:rPr>
        <w:t xml:space="preserve">урегулированию конфликта интересов </w:t>
      </w:r>
    </w:p>
    <w:p w:rsidR="00570BDC" w:rsidRPr="00570BDC" w:rsidRDefault="00570BDC" w:rsidP="00570BDC">
      <w:pPr>
        <w:rPr>
          <w:i/>
          <w:color w:val="000000"/>
        </w:rPr>
      </w:pPr>
      <w:r w:rsidRPr="00570BDC">
        <w:rPr>
          <w:i/>
          <w:color w:val="000000"/>
        </w:rPr>
        <w:t>в Местной администрации Муниципального</w:t>
      </w:r>
    </w:p>
    <w:p w:rsidR="00E661F3" w:rsidRPr="00570BDC" w:rsidRDefault="00570BDC" w:rsidP="00570BDC">
      <w:pPr>
        <w:rPr>
          <w:i/>
          <w:color w:val="000000"/>
        </w:rPr>
      </w:pPr>
      <w:r w:rsidRPr="00570BDC">
        <w:rPr>
          <w:i/>
          <w:color w:val="000000"/>
        </w:rPr>
        <w:t xml:space="preserve"> образования поселок Шушары»</w:t>
      </w:r>
    </w:p>
    <w:p w:rsidR="00570BDC" w:rsidRPr="00570BDC" w:rsidRDefault="00570BDC" w:rsidP="00570BDC">
      <w:pPr>
        <w:rPr>
          <w:i/>
          <w:color w:val="000000" w:themeColor="text1"/>
        </w:rPr>
      </w:pPr>
    </w:p>
    <w:p w:rsidR="00E661F3" w:rsidRPr="00570BDC" w:rsidRDefault="00570BDC" w:rsidP="00570BDC">
      <w:pPr>
        <w:pStyle w:val="ConsNormal"/>
        <w:ind w:right="-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D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570B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 Местная администрация</w:t>
      </w:r>
    </w:p>
    <w:p w:rsidR="00E661F3" w:rsidRPr="0093055D" w:rsidRDefault="00E661F3" w:rsidP="00E661F3">
      <w:pPr>
        <w:pStyle w:val="ad"/>
        <w:rPr>
          <w:color w:val="000000" w:themeColor="text1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570BDC" w:rsidRPr="00570BDC" w:rsidRDefault="00E661F3" w:rsidP="00570BDC">
      <w:pPr>
        <w:ind w:firstLine="709"/>
        <w:jc w:val="both"/>
        <w:rPr>
          <w:color w:val="000000" w:themeColor="text1"/>
        </w:rPr>
      </w:pPr>
      <w:r w:rsidRPr="00570BDC">
        <w:rPr>
          <w:color w:val="000000" w:themeColor="text1"/>
        </w:rPr>
        <w:t xml:space="preserve">1. </w:t>
      </w:r>
      <w:r w:rsidR="00570BDC" w:rsidRPr="00570BDC">
        <w:t>Внести изменения в Приложение № 2 «Состав комиссии 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урегулированию конфликта интересов» к Постановлению Местной администрации Муниципального образования поселок Шушары от 24.07.2019 № 240-П, и изложить в новой редакции согласно приложению.</w:t>
      </w:r>
    </w:p>
    <w:p w:rsidR="00570BDC" w:rsidRPr="00570BDC" w:rsidRDefault="00570BDC" w:rsidP="00570BD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0BDC">
        <w:t xml:space="preserve">2. Настоящее Постановление </w:t>
      </w:r>
      <w:r w:rsidRPr="00570BDC">
        <w:rPr>
          <w:color w:val="000000"/>
        </w:rPr>
        <w:t>подлежит опубликованию в муниципальной газете «Муниципальный Вестник «Шушары» и размещению на сайте: мошушары.рф.</w:t>
      </w:r>
    </w:p>
    <w:p w:rsidR="00E661F3" w:rsidRPr="00570BDC" w:rsidRDefault="00570BDC" w:rsidP="00570BDC">
      <w:pPr>
        <w:pStyle w:val="aa"/>
        <w:autoSpaceDE w:val="0"/>
        <w:autoSpaceDN w:val="0"/>
        <w:adjustRightInd w:val="0"/>
        <w:ind w:left="0" w:firstLine="709"/>
        <w:jc w:val="both"/>
        <w:rPr>
          <w:rStyle w:val="blk"/>
        </w:rPr>
      </w:pPr>
      <w:r w:rsidRPr="00570BDC">
        <w:rPr>
          <w:color w:val="000000"/>
        </w:rPr>
        <w:t>3. Ведущему специалисту административно-правового отдела    ознакомить муниципальных служащих, входящих в состав комиссии, с настоящим Приложением</w:t>
      </w:r>
      <w:r w:rsidRPr="00570BDC">
        <w:t xml:space="preserve"> лично под подпись.</w:t>
      </w:r>
    </w:p>
    <w:p w:rsidR="00E661F3" w:rsidRPr="00570BDC" w:rsidRDefault="00570BDC" w:rsidP="00570B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0BDC">
        <w:rPr>
          <w:color w:val="000000" w:themeColor="text1"/>
        </w:rPr>
        <w:t>4.</w:t>
      </w:r>
      <w:r w:rsidR="00E661F3" w:rsidRPr="00570BDC">
        <w:rPr>
          <w:color w:val="000000" w:themeColor="text1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570BDC" w:rsidRDefault="00570BDC" w:rsidP="00570B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0BDC">
        <w:rPr>
          <w:color w:val="000000" w:themeColor="text1"/>
        </w:rPr>
        <w:t>5</w:t>
      </w:r>
      <w:r w:rsidR="00E661F3" w:rsidRPr="00570BDC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570BDC" w:rsidRDefault="00570BDC" w:rsidP="00570B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0BDC">
        <w:rPr>
          <w:color w:val="000000" w:themeColor="text1"/>
        </w:rPr>
        <w:t>6</w:t>
      </w:r>
      <w:r w:rsidR="00E661F3" w:rsidRPr="00570BDC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Pr="003629AA" w:rsidRDefault="00E661F3" w:rsidP="00E661F3">
      <w:pPr>
        <w:jc w:val="both"/>
        <w:rPr>
          <w:color w:val="000000" w:themeColor="text1"/>
        </w:rPr>
      </w:pPr>
    </w:p>
    <w:p w:rsidR="00E661F3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570BDC" w:rsidRPr="003629AA" w:rsidRDefault="00570BDC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 xml:space="preserve">Исполняющий обязанности </w:t>
      </w:r>
    </w:p>
    <w:p w:rsidR="00E661F3" w:rsidRPr="003629AA" w:rsidRDefault="00570BDC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главы</w:t>
      </w:r>
      <w:r w:rsidR="00E661F3" w:rsidRPr="003629AA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E661F3" w:rsidRPr="00726C15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>поселок Шушар</w:t>
      </w:r>
      <w:r w:rsidR="00570BDC">
        <w:rPr>
          <w:rFonts w:eastAsia="Arial Unicode MS"/>
          <w:color w:val="000000" w:themeColor="text1"/>
          <w:lang w:bidi="ru-RU"/>
        </w:rPr>
        <w:t xml:space="preserve">ы </w:t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</w:r>
      <w:r w:rsidR="00570BDC">
        <w:rPr>
          <w:rFonts w:eastAsia="Arial Unicode MS"/>
          <w:color w:val="000000" w:themeColor="text1"/>
          <w:lang w:bidi="ru-RU"/>
        </w:rPr>
        <w:tab/>
        <w:t xml:space="preserve">                     Е.В. Измайлова</w:t>
      </w:r>
      <w:r w:rsidRPr="003629AA">
        <w:rPr>
          <w:rFonts w:eastAsia="Arial Unicode MS"/>
          <w:color w:val="000000" w:themeColor="text1"/>
          <w:lang w:bidi="ru-RU"/>
        </w:rPr>
        <w:t xml:space="preserve"> </w:t>
      </w:r>
    </w:p>
    <w:p w:rsidR="00F44114" w:rsidRDefault="00F44114" w:rsidP="00E661F3">
      <w:pPr>
        <w:jc w:val="right"/>
        <w:rPr>
          <w:sz w:val="28"/>
          <w:szCs w:val="28"/>
        </w:rPr>
      </w:pPr>
    </w:p>
    <w:p w:rsidR="00570BDC" w:rsidRDefault="00570BDC" w:rsidP="00E661F3">
      <w:pPr>
        <w:jc w:val="right"/>
        <w:rPr>
          <w:sz w:val="28"/>
          <w:szCs w:val="28"/>
        </w:rPr>
      </w:pPr>
    </w:p>
    <w:p w:rsidR="00C01C9A" w:rsidRDefault="00C01C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D20" w:rsidRDefault="006D7C09" w:rsidP="004762BB">
      <w:pPr>
        <w:jc w:val="right"/>
      </w:pPr>
      <w:r>
        <w:lastRenderedPageBreak/>
        <w:t>Приложение</w:t>
      </w:r>
    </w:p>
    <w:p w:rsidR="00DE1D20" w:rsidRDefault="00DE1D20" w:rsidP="00DE1D20">
      <w:pPr>
        <w:jc w:val="right"/>
      </w:pPr>
      <w:r>
        <w:t xml:space="preserve">к Постановлению </w:t>
      </w:r>
    </w:p>
    <w:p w:rsidR="00DE1D20" w:rsidRDefault="00DE1D20" w:rsidP="00DE1D20">
      <w:pPr>
        <w:jc w:val="right"/>
      </w:pPr>
      <w:r>
        <w:t>Местной администрации</w:t>
      </w:r>
    </w:p>
    <w:p w:rsidR="00DE1D20" w:rsidRDefault="00DE1D20" w:rsidP="00DE1D20">
      <w:pPr>
        <w:jc w:val="right"/>
      </w:pPr>
      <w:r>
        <w:t xml:space="preserve">Муниципального образования </w:t>
      </w:r>
    </w:p>
    <w:p w:rsidR="00DE1D20" w:rsidRDefault="00DE1D20" w:rsidP="00DE1D20">
      <w:pPr>
        <w:jc w:val="right"/>
      </w:pPr>
      <w:r>
        <w:t>поселок Шушары</w:t>
      </w:r>
    </w:p>
    <w:p w:rsidR="00DE1D20" w:rsidRDefault="00DE1D20" w:rsidP="00DE1D20">
      <w:pPr>
        <w:jc w:val="right"/>
      </w:pPr>
      <w:r>
        <w:t xml:space="preserve">                                                                                                         от </w:t>
      </w:r>
      <w:r w:rsidR="00842B83">
        <w:t>«28» ноября</w:t>
      </w:r>
      <w:r>
        <w:t xml:space="preserve"> № </w:t>
      </w:r>
      <w:r w:rsidR="00842B83">
        <w:t>451</w:t>
      </w:r>
      <w:bookmarkStart w:id="0" w:name="_GoBack"/>
      <w:bookmarkEnd w:id="0"/>
      <w:r>
        <w:t>-П</w:t>
      </w:r>
    </w:p>
    <w:p w:rsidR="00DE1D20" w:rsidRDefault="00DE1D20" w:rsidP="00DE1D20">
      <w:pPr>
        <w:jc w:val="center"/>
        <w:rPr>
          <w:b/>
        </w:rPr>
      </w:pPr>
    </w:p>
    <w:p w:rsidR="00DE1D20" w:rsidRDefault="00DE1D20" w:rsidP="00DE1D20">
      <w:pPr>
        <w:jc w:val="center"/>
        <w:rPr>
          <w:b/>
          <w:sz w:val="28"/>
          <w:szCs w:val="28"/>
        </w:rPr>
      </w:pPr>
    </w:p>
    <w:p w:rsidR="00DE1D20" w:rsidRPr="001F0D7E" w:rsidRDefault="00DE1D20" w:rsidP="00DE1D20">
      <w:pPr>
        <w:jc w:val="center"/>
        <w:rPr>
          <w:b/>
        </w:rPr>
      </w:pPr>
      <w:r w:rsidRPr="001F0D7E">
        <w:rPr>
          <w:b/>
        </w:rPr>
        <w:t xml:space="preserve">Состав комиссии </w:t>
      </w:r>
    </w:p>
    <w:p w:rsidR="00DE1D20" w:rsidRPr="001F0D7E" w:rsidRDefault="00DE1D20" w:rsidP="00DE1D20">
      <w:pPr>
        <w:jc w:val="center"/>
        <w:rPr>
          <w:b/>
        </w:rPr>
      </w:pPr>
      <w:r w:rsidRPr="001F0D7E">
        <w:rPr>
          <w:b/>
        </w:rPr>
        <w:t xml:space="preserve">по соблюдению требований к служебному поведению муниципальных служащих и урегулирования конфликта интересов </w:t>
      </w:r>
      <w:r>
        <w:rPr>
          <w:b/>
        </w:rPr>
        <w:t xml:space="preserve">в </w:t>
      </w:r>
      <w:r w:rsidRPr="001F0D7E">
        <w:rPr>
          <w:b/>
        </w:rPr>
        <w:t xml:space="preserve">Местной администрации Муниципального образования поселок Шушары </w:t>
      </w:r>
    </w:p>
    <w:p w:rsidR="00DE1D20" w:rsidRPr="001F0D7E" w:rsidRDefault="00DE1D20" w:rsidP="00DE1D20">
      <w:pPr>
        <w:jc w:val="center"/>
        <w:rPr>
          <w:b/>
        </w:rPr>
      </w:pPr>
    </w:p>
    <w:p w:rsidR="00DE1D20" w:rsidRPr="001F0D7E" w:rsidRDefault="00DE1D20" w:rsidP="00DE1D20">
      <w:pPr>
        <w:jc w:val="center"/>
        <w:rPr>
          <w:b/>
        </w:rPr>
      </w:pPr>
    </w:p>
    <w:p w:rsidR="00DE1D20" w:rsidRPr="001F0D7E" w:rsidRDefault="00DE1D20" w:rsidP="00DE1D20">
      <w:pPr>
        <w:jc w:val="both"/>
      </w:pPr>
      <w:r w:rsidRPr="001F0D7E">
        <w:t>Председатель комиссии:</w:t>
      </w:r>
    </w:p>
    <w:p w:rsidR="00DE1D20" w:rsidRPr="001F0D7E" w:rsidRDefault="00DE1D20" w:rsidP="00DE1D20">
      <w:pPr>
        <w:jc w:val="both"/>
      </w:pPr>
      <w:r w:rsidRPr="001F0D7E">
        <w:t>Изма</w:t>
      </w:r>
      <w:r w:rsidR="000E02C0">
        <w:t>йлова Е.В. – исполняющий обязанности г</w:t>
      </w:r>
      <w:r>
        <w:t>лавы М</w:t>
      </w:r>
      <w:r w:rsidRPr="001F0D7E">
        <w:t xml:space="preserve">естной администрации. </w:t>
      </w:r>
    </w:p>
    <w:p w:rsidR="00DE1D20" w:rsidRPr="001F0D7E" w:rsidRDefault="00DE1D20" w:rsidP="00DE1D20">
      <w:pPr>
        <w:jc w:val="both"/>
      </w:pPr>
    </w:p>
    <w:p w:rsidR="00DE1D20" w:rsidRPr="001F0D7E" w:rsidRDefault="00DE1D20" w:rsidP="00DE1D20">
      <w:pPr>
        <w:jc w:val="both"/>
      </w:pPr>
      <w:r w:rsidRPr="001F0D7E">
        <w:t>Заместитель председателя комиссии:</w:t>
      </w:r>
    </w:p>
    <w:p w:rsidR="00DE1D20" w:rsidRPr="001F0D7E" w:rsidRDefault="00DE1D20" w:rsidP="00DE1D20">
      <w:pPr>
        <w:jc w:val="both"/>
      </w:pPr>
      <w:r w:rsidRPr="001F0D7E">
        <w:t xml:space="preserve">Левашенко М.О. – </w:t>
      </w:r>
      <w:r w:rsidR="006D7C09">
        <w:rPr>
          <w:color w:val="000000" w:themeColor="text1"/>
        </w:rPr>
        <w:t>руководитель</w:t>
      </w:r>
      <w:r w:rsidRPr="001F0D7E">
        <w:t xml:space="preserve"> административно-правового отдела. </w:t>
      </w:r>
    </w:p>
    <w:p w:rsidR="00DE1D20" w:rsidRPr="001F0D7E" w:rsidRDefault="00DE1D20" w:rsidP="00DE1D20">
      <w:pPr>
        <w:jc w:val="both"/>
      </w:pPr>
    </w:p>
    <w:p w:rsidR="00DE1D20" w:rsidRPr="001F0D7E" w:rsidRDefault="00DE1D20" w:rsidP="00DE1D20">
      <w:pPr>
        <w:jc w:val="both"/>
      </w:pPr>
      <w:r w:rsidRPr="001F0D7E">
        <w:t>Секретарь комиссии</w:t>
      </w:r>
    </w:p>
    <w:p w:rsidR="00DE1D20" w:rsidRPr="001F0D7E" w:rsidRDefault="00DE1D20" w:rsidP="00DE1D20">
      <w:pPr>
        <w:jc w:val="both"/>
      </w:pPr>
      <w:r w:rsidRPr="001F0D7E">
        <w:t xml:space="preserve">Мартемьянова Л.И. – ведущий специалист административно-правового отдела. </w:t>
      </w:r>
    </w:p>
    <w:p w:rsidR="00DE1D20" w:rsidRPr="001F0D7E" w:rsidRDefault="00DE1D20" w:rsidP="00DE1D20">
      <w:pPr>
        <w:jc w:val="both"/>
      </w:pPr>
    </w:p>
    <w:p w:rsidR="00DE1D20" w:rsidRPr="009158B9" w:rsidRDefault="00DE1D20" w:rsidP="00DE1D20">
      <w:pPr>
        <w:jc w:val="both"/>
      </w:pPr>
      <w:r w:rsidRPr="009158B9">
        <w:t>Члены комиссии:</w:t>
      </w:r>
    </w:p>
    <w:p w:rsidR="00DE1D20" w:rsidRPr="003A496A" w:rsidRDefault="00DE1D20" w:rsidP="00DE1D20">
      <w:pPr>
        <w:jc w:val="both"/>
        <w:rPr>
          <w:color w:val="000000" w:themeColor="text1"/>
        </w:rPr>
      </w:pPr>
      <w:r w:rsidRPr="003A496A">
        <w:rPr>
          <w:color w:val="000000" w:themeColor="text1"/>
        </w:rPr>
        <w:t>Гоголева И.И. – главный специалист - юрист административно-правового отдела.</w:t>
      </w:r>
    </w:p>
    <w:p w:rsidR="00DE1D20" w:rsidRPr="003A496A" w:rsidRDefault="00DE1D20" w:rsidP="00DE1D20">
      <w:pPr>
        <w:jc w:val="both"/>
        <w:rPr>
          <w:color w:val="000000" w:themeColor="text1"/>
        </w:rPr>
      </w:pPr>
    </w:p>
    <w:p w:rsidR="00DE1D20" w:rsidRPr="003A496A" w:rsidRDefault="00DE1D20" w:rsidP="00DE1D20">
      <w:pPr>
        <w:jc w:val="both"/>
        <w:rPr>
          <w:color w:val="000000" w:themeColor="text1"/>
        </w:rPr>
      </w:pPr>
      <w:r w:rsidRPr="003A496A">
        <w:rPr>
          <w:color w:val="000000" w:themeColor="text1"/>
        </w:rPr>
        <w:t>Кинзерская С.В. - главный специалист отдела финансово – экономического планирования и бухгалтерского учета.</w:t>
      </w:r>
    </w:p>
    <w:p w:rsidR="00DE1D20" w:rsidRPr="003A496A" w:rsidRDefault="00DE1D20" w:rsidP="00DE1D20">
      <w:pPr>
        <w:jc w:val="both"/>
        <w:rPr>
          <w:color w:val="000000" w:themeColor="text1"/>
        </w:rPr>
      </w:pPr>
    </w:p>
    <w:p w:rsidR="00DE1D20" w:rsidRPr="00F25CFB" w:rsidRDefault="00DE1D20" w:rsidP="00DE1D20">
      <w:pPr>
        <w:jc w:val="both"/>
        <w:rPr>
          <w:color w:val="000000" w:themeColor="text1"/>
        </w:rPr>
      </w:pPr>
      <w:r w:rsidRPr="00F25CFB">
        <w:rPr>
          <w:color w:val="000000" w:themeColor="text1"/>
        </w:rPr>
        <w:t xml:space="preserve">Августинопольский Н.Н. – </w:t>
      </w:r>
      <w:r>
        <w:rPr>
          <w:color w:val="000000" w:themeColor="text1"/>
        </w:rPr>
        <w:t>руководитель</w:t>
      </w:r>
      <w:r w:rsidRPr="00F25CFB">
        <w:rPr>
          <w:color w:val="000000" w:themeColor="text1"/>
        </w:rPr>
        <w:t xml:space="preserve"> отдела по работе с населением и организациями.</w:t>
      </w:r>
    </w:p>
    <w:p w:rsidR="00DE1D20" w:rsidRPr="00F25CFB" w:rsidRDefault="00DE1D20" w:rsidP="00DE1D20">
      <w:pPr>
        <w:jc w:val="both"/>
        <w:rPr>
          <w:color w:val="000000" w:themeColor="text1"/>
        </w:rPr>
      </w:pPr>
    </w:p>
    <w:p w:rsidR="00DE1D20" w:rsidRPr="00F25CFB" w:rsidRDefault="00DE1D20" w:rsidP="00DE1D20">
      <w:pPr>
        <w:jc w:val="both"/>
        <w:rPr>
          <w:color w:val="000000" w:themeColor="text1"/>
        </w:rPr>
      </w:pPr>
      <w:r w:rsidRPr="00F25CFB">
        <w:rPr>
          <w:color w:val="000000" w:themeColor="text1"/>
        </w:rPr>
        <w:t>Депутат Муниципального Совета Муниципального образования поселок Шушары – по согласованию.</w:t>
      </w:r>
    </w:p>
    <w:p w:rsidR="00DE1D20" w:rsidRPr="00F25CFB" w:rsidRDefault="00DE1D20" w:rsidP="00DE1D20">
      <w:pPr>
        <w:jc w:val="both"/>
        <w:rPr>
          <w:color w:val="000000" w:themeColor="text1"/>
        </w:rPr>
      </w:pPr>
    </w:p>
    <w:p w:rsidR="00DE1D20" w:rsidRDefault="00DE1D20" w:rsidP="00DE1D20">
      <w:pPr>
        <w:rPr>
          <w:color w:val="000000" w:themeColor="text1"/>
        </w:rPr>
      </w:pPr>
      <w:r w:rsidRPr="00F25CFB">
        <w:rPr>
          <w:color w:val="000000" w:themeColor="text1"/>
          <w:spacing w:val="-7"/>
        </w:rPr>
        <w:t xml:space="preserve">Представитель Общественного совета жителей Муниципального образования «Поселок Шушары» - </w:t>
      </w:r>
      <w:r w:rsidRPr="00F25CFB">
        <w:rPr>
          <w:color w:val="000000" w:themeColor="text1"/>
        </w:rPr>
        <w:t>по согласованию.</w:t>
      </w:r>
    </w:p>
    <w:p w:rsidR="000E02C0" w:rsidRPr="00F25CFB" w:rsidRDefault="000E02C0" w:rsidP="00DE1D20">
      <w:pPr>
        <w:rPr>
          <w:color w:val="000000" w:themeColor="text1"/>
        </w:rPr>
      </w:pPr>
    </w:p>
    <w:p w:rsidR="00DE1D20" w:rsidRPr="00F25CFB" w:rsidRDefault="00DE1D20" w:rsidP="00DE1D20">
      <w:pPr>
        <w:rPr>
          <w:color w:val="000000" w:themeColor="text1"/>
        </w:rPr>
      </w:pPr>
      <w:r w:rsidRPr="00F25CFB">
        <w:rPr>
          <w:color w:val="000000" w:themeColor="text1"/>
          <w:spacing w:val="-7"/>
        </w:rPr>
        <w:t xml:space="preserve">Представитель уполномоченного органа Санкт-Петербурга по профилактике коррупционных и иных правонарушений - </w:t>
      </w:r>
      <w:r w:rsidRPr="00F25CFB">
        <w:rPr>
          <w:color w:val="000000" w:themeColor="text1"/>
        </w:rPr>
        <w:t>по согласованию.</w:t>
      </w:r>
    </w:p>
    <w:p w:rsidR="00570BDC" w:rsidRDefault="00570BDC" w:rsidP="00E661F3">
      <w:pPr>
        <w:jc w:val="right"/>
        <w:rPr>
          <w:sz w:val="28"/>
          <w:szCs w:val="28"/>
        </w:rPr>
      </w:pPr>
    </w:p>
    <w:p w:rsidR="00570BDC" w:rsidRPr="001B3D9A" w:rsidRDefault="00570BDC" w:rsidP="00E661F3">
      <w:pPr>
        <w:jc w:val="right"/>
        <w:rPr>
          <w:sz w:val="28"/>
          <w:szCs w:val="28"/>
        </w:rPr>
      </w:pPr>
    </w:p>
    <w:sectPr w:rsidR="00570BDC" w:rsidRPr="001B3D9A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15" w:rsidRDefault="00AF4415" w:rsidP="00593D73">
      <w:r>
        <w:separator/>
      </w:r>
    </w:p>
  </w:endnote>
  <w:endnote w:type="continuationSeparator" w:id="0">
    <w:p w:rsidR="00AF4415" w:rsidRDefault="00AF4415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15" w:rsidRDefault="00AF4415" w:rsidP="00593D73">
      <w:r>
        <w:separator/>
      </w:r>
    </w:p>
  </w:footnote>
  <w:footnote w:type="continuationSeparator" w:id="0">
    <w:p w:rsidR="00AF4415" w:rsidRDefault="00AF4415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A4BE8"/>
    <w:multiLevelType w:val="hybridMultilevel"/>
    <w:tmpl w:val="01D24D9E"/>
    <w:lvl w:ilvl="0" w:tplc="E1BA53A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393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 w15:restartNumberingAfterBreak="0">
    <w:nsid w:val="18C61E7D"/>
    <w:multiLevelType w:val="hybridMultilevel"/>
    <w:tmpl w:val="8E9211FA"/>
    <w:lvl w:ilvl="0" w:tplc="F2A6608E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1E6F4C"/>
    <w:multiLevelType w:val="hybridMultilevel"/>
    <w:tmpl w:val="2CDC4BBE"/>
    <w:lvl w:ilvl="0" w:tplc="36EEC9F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780A62"/>
    <w:multiLevelType w:val="hybridMultilevel"/>
    <w:tmpl w:val="F73A11CA"/>
    <w:lvl w:ilvl="0" w:tplc="A64AFC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5651B0"/>
    <w:multiLevelType w:val="hybridMultilevel"/>
    <w:tmpl w:val="50C64D5C"/>
    <w:lvl w:ilvl="0" w:tplc="891A0D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62113A"/>
    <w:multiLevelType w:val="hybridMultilevel"/>
    <w:tmpl w:val="1DCEC8E2"/>
    <w:lvl w:ilvl="0" w:tplc="6AA482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25C8"/>
    <w:multiLevelType w:val="hybridMultilevel"/>
    <w:tmpl w:val="43C8C764"/>
    <w:lvl w:ilvl="0" w:tplc="DCA663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3C13AE"/>
    <w:multiLevelType w:val="hybridMultilevel"/>
    <w:tmpl w:val="D4CE8770"/>
    <w:lvl w:ilvl="0" w:tplc="42F2B78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11"/>
  </w:num>
  <w:num w:numId="5">
    <w:abstractNumId w:val="0"/>
  </w:num>
  <w:num w:numId="6">
    <w:abstractNumId w:val="29"/>
  </w:num>
  <w:num w:numId="7">
    <w:abstractNumId w:val="23"/>
  </w:num>
  <w:num w:numId="8">
    <w:abstractNumId w:val="18"/>
  </w:num>
  <w:num w:numId="9">
    <w:abstractNumId w:val="14"/>
  </w:num>
  <w:num w:numId="10">
    <w:abstractNumId w:val="20"/>
  </w:num>
  <w:num w:numId="11">
    <w:abstractNumId w:val="30"/>
  </w:num>
  <w:num w:numId="12">
    <w:abstractNumId w:val="4"/>
  </w:num>
  <w:num w:numId="13">
    <w:abstractNumId w:val="28"/>
  </w:num>
  <w:num w:numId="14">
    <w:abstractNumId w:val="10"/>
  </w:num>
  <w:num w:numId="15">
    <w:abstractNumId w:val="5"/>
  </w:num>
  <w:num w:numId="16">
    <w:abstractNumId w:val="16"/>
  </w:num>
  <w:num w:numId="17">
    <w:abstractNumId w:val="27"/>
  </w:num>
  <w:num w:numId="18">
    <w:abstractNumId w:val="3"/>
  </w:num>
  <w:num w:numId="19">
    <w:abstractNumId w:val="31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7"/>
  </w:num>
  <w:num w:numId="25">
    <w:abstractNumId w:val="2"/>
  </w:num>
  <w:num w:numId="26">
    <w:abstractNumId w:val="8"/>
  </w:num>
  <w:num w:numId="27">
    <w:abstractNumId w:val="17"/>
  </w:num>
  <w:num w:numId="28">
    <w:abstractNumId w:val="9"/>
  </w:num>
  <w:num w:numId="29">
    <w:abstractNumId w:val="32"/>
  </w:num>
  <w:num w:numId="30">
    <w:abstractNumId w:val="15"/>
  </w:num>
  <w:num w:numId="31">
    <w:abstractNumId w:val="21"/>
  </w:num>
  <w:num w:numId="32">
    <w:abstractNumId w:val="25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6428"/>
    <w:rsid w:val="0005128F"/>
    <w:rsid w:val="00051416"/>
    <w:rsid w:val="00064F26"/>
    <w:rsid w:val="00067784"/>
    <w:rsid w:val="00074AF6"/>
    <w:rsid w:val="000851AD"/>
    <w:rsid w:val="000871E8"/>
    <w:rsid w:val="00095C1A"/>
    <w:rsid w:val="00095D82"/>
    <w:rsid w:val="000A4E4B"/>
    <w:rsid w:val="000C0116"/>
    <w:rsid w:val="000C7107"/>
    <w:rsid w:val="000D3F49"/>
    <w:rsid w:val="000E02C0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303D5"/>
    <w:rsid w:val="00133E7A"/>
    <w:rsid w:val="00147B46"/>
    <w:rsid w:val="00150A02"/>
    <w:rsid w:val="00151A0A"/>
    <w:rsid w:val="00154495"/>
    <w:rsid w:val="0015617D"/>
    <w:rsid w:val="00162510"/>
    <w:rsid w:val="0018003E"/>
    <w:rsid w:val="0018574C"/>
    <w:rsid w:val="001912E7"/>
    <w:rsid w:val="001A4BC6"/>
    <w:rsid w:val="001B2935"/>
    <w:rsid w:val="001B5F0C"/>
    <w:rsid w:val="001C4D8F"/>
    <w:rsid w:val="001E630C"/>
    <w:rsid w:val="001F14A8"/>
    <w:rsid w:val="001F4276"/>
    <w:rsid w:val="002014C3"/>
    <w:rsid w:val="00202E13"/>
    <w:rsid w:val="0020767F"/>
    <w:rsid w:val="00213A67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81DD0"/>
    <w:rsid w:val="00287FAB"/>
    <w:rsid w:val="00293154"/>
    <w:rsid w:val="002934BD"/>
    <w:rsid w:val="00294A8F"/>
    <w:rsid w:val="00295B40"/>
    <w:rsid w:val="002A5F02"/>
    <w:rsid w:val="002B2D2A"/>
    <w:rsid w:val="002B51EA"/>
    <w:rsid w:val="002B7684"/>
    <w:rsid w:val="002C1AB8"/>
    <w:rsid w:val="002C6823"/>
    <w:rsid w:val="002D3733"/>
    <w:rsid w:val="002D57D4"/>
    <w:rsid w:val="002E4EC9"/>
    <w:rsid w:val="002F72AF"/>
    <w:rsid w:val="00305494"/>
    <w:rsid w:val="00335A88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406268"/>
    <w:rsid w:val="004166B2"/>
    <w:rsid w:val="00417C1F"/>
    <w:rsid w:val="00427956"/>
    <w:rsid w:val="004305E7"/>
    <w:rsid w:val="004331BC"/>
    <w:rsid w:val="004431FD"/>
    <w:rsid w:val="0045024D"/>
    <w:rsid w:val="0046097E"/>
    <w:rsid w:val="0046270E"/>
    <w:rsid w:val="00467559"/>
    <w:rsid w:val="00467F99"/>
    <w:rsid w:val="00472626"/>
    <w:rsid w:val="004762BB"/>
    <w:rsid w:val="00485D99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D3F2F"/>
    <w:rsid w:val="004E7EC5"/>
    <w:rsid w:val="004F4109"/>
    <w:rsid w:val="005006A7"/>
    <w:rsid w:val="00500F4D"/>
    <w:rsid w:val="005020B9"/>
    <w:rsid w:val="0051090F"/>
    <w:rsid w:val="005236F5"/>
    <w:rsid w:val="0052412E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70BDC"/>
    <w:rsid w:val="0058057A"/>
    <w:rsid w:val="00582FBA"/>
    <w:rsid w:val="00586BA0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A37F5"/>
    <w:rsid w:val="006A71E8"/>
    <w:rsid w:val="006B3E98"/>
    <w:rsid w:val="006B6898"/>
    <w:rsid w:val="006B7368"/>
    <w:rsid w:val="006C555B"/>
    <w:rsid w:val="006D17FD"/>
    <w:rsid w:val="006D53A7"/>
    <w:rsid w:val="006D7C09"/>
    <w:rsid w:val="006E3D7B"/>
    <w:rsid w:val="006E4274"/>
    <w:rsid w:val="006F134B"/>
    <w:rsid w:val="006F1D79"/>
    <w:rsid w:val="006F5817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D62"/>
    <w:rsid w:val="00842B83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A0FFB"/>
    <w:rsid w:val="009A53BC"/>
    <w:rsid w:val="009A65EF"/>
    <w:rsid w:val="009C206F"/>
    <w:rsid w:val="009C6C20"/>
    <w:rsid w:val="009D45AC"/>
    <w:rsid w:val="009E6688"/>
    <w:rsid w:val="009F30C9"/>
    <w:rsid w:val="00A03203"/>
    <w:rsid w:val="00A10A4F"/>
    <w:rsid w:val="00A10D8D"/>
    <w:rsid w:val="00A24647"/>
    <w:rsid w:val="00A265FA"/>
    <w:rsid w:val="00A27668"/>
    <w:rsid w:val="00A42B4B"/>
    <w:rsid w:val="00A46175"/>
    <w:rsid w:val="00A47752"/>
    <w:rsid w:val="00A47D6C"/>
    <w:rsid w:val="00A5283B"/>
    <w:rsid w:val="00A56530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2F9D"/>
    <w:rsid w:val="00AC3318"/>
    <w:rsid w:val="00AC4134"/>
    <w:rsid w:val="00AD72E7"/>
    <w:rsid w:val="00AE0523"/>
    <w:rsid w:val="00AE3107"/>
    <w:rsid w:val="00AE3A8C"/>
    <w:rsid w:val="00AE5C19"/>
    <w:rsid w:val="00AF4415"/>
    <w:rsid w:val="00AF6A15"/>
    <w:rsid w:val="00B17210"/>
    <w:rsid w:val="00B22CDE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71C5"/>
    <w:rsid w:val="00B76CC1"/>
    <w:rsid w:val="00B847A1"/>
    <w:rsid w:val="00B85ABD"/>
    <w:rsid w:val="00BA084A"/>
    <w:rsid w:val="00BC0B44"/>
    <w:rsid w:val="00BC5D5D"/>
    <w:rsid w:val="00BD70E2"/>
    <w:rsid w:val="00BE09BF"/>
    <w:rsid w:val="00BF5298"/>
    <w:rsid w:val="00BF6713"/>
    <w:rsid w:val="00C01C9A"/>
    <w:rsid w:val="00C052F0"/>
    <w:rsid w:val="00C13D76"/>
    <w:rsid w:val="00C15FE7"/>
    <w:rsid w:val="00C17A11"/>
    <w:rsid w:val="00C21F20"/>
    <w:rsid w:val="00C2611B"/>
    <w:rsid w:val="00C35776"/>
    <w:rsid w:val="00C42A54"/>
    <w:rsid w:val="00C46A6A"/>
    <w:rsid w:val="00C51CD5"/>
    <w:rsid w:val="00C55D82"/>
    <w:rsid w:val="00C5613B"/>
    <w:rsid w:val="00C67FA2"/>
    <w:rsid w:val="00C80819"/>
    <w:rsid w:val="00C83455"/>
    <w:rsid w:val="00C933F1"/>
    <w:rsid w:val="00C939CB"/>
    <w:rsid w:val="00C976D8"/>
    <w:rsid w:val="00CA49DF"/>
    <w:rsid w:val="00CA7039"/>
    <w:rsid w:val="00CA7963"/>
    <w:rsid w:val="00CB5FC4"/>
    <w:rsid w:val="00CC0C7E"/>
    <w:rsid w:val="00CC0ED0"/>
    <w:rsid w:val="00CC5621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324AC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1D20"/>
    <w:rsid w:val="00DE7A71"/>
    <w:rsid w:val="00DF0238"/>
    <w:rsid w:val="00DF023E"/>
    <w:rsid w:val="00DF2AE7"/>
    <w:rsid w:val="00DF36D3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61F3"/>
    <w:rsid w:val="00E66C41"/>
    <w:rsid w:val="00E67F85"/>
    <w:rsid w:val="00E7069D"/>
    <w:rsid w:val="00E71867"/>
    <w:rsid w:val="00E930B8"/>
    <w:rsid w:val="00EB26B5"/>
    <w:rsid w:val="00EB7853"/>
    <w:rsid w:val="00EC1E4C"/>
    <w:rsid w:val="00EF1A2E"/>
    <w:rsid w:val="00F1532B"/>
    <w:rsid w:val="00F24152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CD628-30A4-4EDE-B6EF-158F540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  <w:style w:type="paragraph" w:customStyle="1" w:styleId="ConsNormal">
    <w:name w:val="ConsNormal"/>
    <w:rsid w:val="00570BDC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6AC9-B779-41B5-83AF-0039672F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Jurist</cp:lastModifiedBy>
  <cp:revision>16</cp:revision>
  <cp:lastPrinted>2017-04-11T11:30:00Z</cp:lastPrinted>
  <dcterms:created xsi:type="dcterms:W3CDTF">2019-07-03T13:56:00Z</dcterms:created>
  <dcterms:modified xsi:type="dcterms:W3CDTF">2019-11-28T13:25:00Z</dcterms:modified>
</cp:coreProperties>
</file>