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BBF" w:rsidRDefault="00A02BBF" w:rsidP="00597A17">
      <w:pPr>
        <w:pStyle w:val="ConsPlusNormal"/>
        <w:ind w:firstLine="0"/>
        <w:rPr>
          <w:rFonts w:ascii="Times New Roman" w:hAnsi="Times New Roman" w:cs="Times New Roman"/>
          <w:b/>
          <w:sz w:val="24"/>
          <w:szCs w:val="28"/>
        </w:rPr>
      </w:pPr>
    </w:p>
    <w:p w:rsidR="00A546B0" w:rsidRDefault="00A546B0" w:rsidP="00A546B0">
      <w:pPr>
        <w:jc w:val="both"/>
      </w:pPr>
    </w:p>
    <w:p w:rsidR="00A546B0" w:rsidRPr="000D7299" w:rsidRDefault="00A546B0" w:rsidP="00A546B0">
      <w:pPr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</w:t>
      </w:r>
      <w:r>
        <w:rPr>
          <w:b/>
        </w:rPr>
        <w:drawing>
          <wp:inline distT="0" distB="0" distL="0" distR="0">
            <wp:extent cx="75247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проект                            </w:t>
      </w:r>
    </w:p>
    <w:p w:rsidR="00A546B0" w:rsidRPr="000D7299" w:rsidRDefault="00A546B0" w:rsidP="00A546B0">
      <w:pPr>
        <w:jc w:val="center"/>
        <w:rPr>
          <w:b/>
        </w:rPr>
      </w:pPr>
    </w:p>
    <w:p w:rsidR="00A546B0" w:rsidRPr="000D7299" w:rsidRDefault="00A546B0" w:rsidP="00A546B0">
      <w:pPr>
        <w:jc w:val="center"/>
        <w:rPr>
          <w:b/>
        </w:rPr>
      </w:pPr>
      <w:r w:rsidRPr="000D7299">
        <w:rPr>
          <w:b/>
        </w:rPr>
        <w:t xml:space="preserve">      </w:t>
      </w:r>
      <w:r>
        <w:rPr>
          <w:b/>
        </w:rPr>
        <w:t xml:space="preserve">   </w:t>
      </w:r>
      <w:r w:rsidRPr="000D7299">
        <w:rPr>
          <w:b/>
        </w:rPr>
        <w:t>МУНИЦИПАЛЬНЫЙ СО</w:t>
      </w:r>
      <w:r>
        <w:rPr>
          <w:b/>
        </w:rPr>
        <w:t xml:space="preserve">ВЕТ                       </w:t>
      </w:r>
    </w:p>
    <w:p w:rsidR="00A546B0" w:rsidRPr="000D7299" w:rsidRDefault="00A546B0" w:rsidP="00A546B0">
      <w:pPr>
        <w:jc w:val="center"/>
        <w:rPr>
          <w:b/>
        </w:rPr>
      </w:pPr>
      <w:r w:rsidRPr="000D7299">
        <w:rPr>
          <w:b/>
        </w:rPr>
        <w:t>МУНИЦИПАЛЬНОГО ОБРАЗОВАНИЯ</w:t>
      </w:r>
    </w:p>
    <w:p w:rsidR="00A546B0" w:rsidRPr="000D7299" w:rsidRDefault="00A546B0" w:rsidP="00A546B0">
      <w:pPr>
        <w:jc w:val="center"/>
        <w:rPr>
          <w:b/>
        </w:rPr>
      </w:pPr>
      <w:r w:rsidRPr="000D7299">
        <w:rPr>
          <w:b/>
        </w:rPr>
        <w:t>ПОСЕЛОК ШУШАРЫ</w:t>
      </w:r>
    </w:p>
    <w:p w:rsidR="00A546B0" w:rsidRPr="000D7299" w:rsidRDefault="00A546B0" w:rsidP="00A546B0">
      <w:pPr>
        <w:jc w:val="center"/>
        <w:rPr>
          <w:b/>
        </w:rPr>
      </w:pPr>
    </w:p>
    <w:p w:rsidR="00A546B0" w:rsidRPr="000D7299" w:rsidRDefault="00A546B0" w:rsidP="00A546B0">
      <w:pPr>
        <w:jc w:val="center"/>
        <w:rPr>
          <w:b/>
        </w:rPr>
      </w:pPr>
      <w:r w:rsidRPr="000D7299">
        <w:rPr>
          <w:b/>
        </w:rPr>
        <w:t xml:space="preserve">                                                                                                                                  </w:t>
      </w:r>
    </w:p>
    <w:p w:rsidR="00A546B0" w:rsidRPr="000D7299" w:rsidRDefault="00A546B0" w:rsidP="00A546B0">
      <w:pPr>
        <w:jc w:val="center"/>
        <w:rPr>
          <w:b/>
        </w:rPr>
      </w:pPr>
      <w:r w:rsidRPr="000D7299">
        <w:rPr>
          <w:b/>
        </w:rPr>
        <w:t>РЕШЕНИЕ</w:t>
      </w:r>
    </w:p>
    <w:p w:rsidR="00A546B0" w:rsidRDefault="00A546B0" w:rsidP="00A546B0">
      <w:pPr>
        <w:jc w:val="both"/>
        <w:rPr>
          <w:b/>
        </w:rPr>
      </w:pPr>
    </w:p>
    <w:p w:rsidR="00A546B0" w:rsidRDefault="00A546B0" w:rsidP="00A546B0">
      <w:pPr>
        <w:jc w:val="both"/>
        <w:rPr>
          <w:b/>
        </w:rPr>
      </w:pPr>
    </w:p>
    <w:p w:rsidR="00A546B0" w:rsidRPr="000D7299" w:rsidRDefault="00A546B0" w:rsidP="00A546B0">
      <w:pPr>
        <w:jc w:val="both"/>
        <w:rPr>
          <w:b/>
        </w:rPr>
      </w:pPr>
    </w:p>
    <w:p w:rsidR="00A546B0" w:rsidRPr="000D7299" w:rsidRDefault="00A546B0" w:rsidP="00A546B0">
      <w:pPr>
        <w:jc w:val="both"/>
        <w:rPr>
          <w:b/>
        </w:rPr>
      </w:pPr>
      <w:r>
        <w:rPr>
          <w:b/>
          <w:u w:val="single"/>
        </w:rPr>
        <w:t>От                     2019</w:t>
      </w:r>
      <w:r w:rsidRPr="000D7299">
        <w:rPr>
          <w:b/>
          <w:u w:val="single"/>
        </w:rPr>
        <w:t xml:space="preserve"> г.</w:t>
      </w:r>
      <w:r w:rsidRPr="000D7299">
        <w:rPr>
          <w:b/>
        </w:rPr>
        <w:tab/>
      </w:r>
      <w:r w:rsidRPr="000D7299">
        <w:tab/>
      </w:r>
      <w:r w:rsidRPr="000D7299">
        <w:tab/>
      </w:r>
      <w:r w:rsidRPr="000D7299">
        <w:tab/>
      </w:r>
      <w:r w:rsidRPr="000D7299">
        <w:tab/>
      </w:r>
      <w:r w:rsidRPr="000D7299">
        <w:tab/>
      </w:r>
      <w:r w:rsidRPr="000D7299">
        <w:tab/>
      </w:r>
      <w:r w:rsidRPr="000D7299">
        <w:tab/>
        <w:t xml:space="preserve">              </w:t>
      </w:r>
      <w:r w:rsidRPr="000D7299">
        <w:rPr>
          <w:b/>
          <w:u w:val="single"/>
        </w:rPr>
        <w:t>№</w:t>
      </w:r>
      <w:r>
        <w:rPr>
          <w:b/>
          <w:u w:val="single"/>
        </w:rPr>
        <w:t xml:space="preserve"> </w:t>
      </w:r>
    </w:p>
    <w:p w:rsidR="00A546B0" w:rsidRPr="00A546B0" w:rsidRDefault="00A546B0" w:rsidP="00A546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6B0">
        <w:rPr>
          <w:rFonts w:ascii="Times New Roman" w:hAnsi="Times New Roman" w:cs="Times New Roman"/>
          <w:sz w:val="24"/>
          <w:szCs w:val="24"/>
        </w:rPr>
        <w:t xml:space="preserve">Об утверждении Положения </w:t>
      </w:r>
    </w:p>
    <w:p w:rsidR="00A546B0" w:rsidRDefault="00D1465B" w:rsidP="00A546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="00A546B0" w:rsidRPr="00A546B0">
        <w:rPr>
          <w:rFonts w:ascii="Times New Roman" w:hAnsi="Times New Roman" w:cs="Times New Roman"/>
          <w:sz w:val="24"/>
          <w:szCs w:val="24"/>
        </w:rPr>
        <w:t xml:space="preserve"> порядке</w:t>
      </w:r>
      <w:r w:rsidR="00A546B0" w:rsidRPr="00A546B0">
        <w:rPr>
          <w:rFonts w:ascii="Helvetica" w:hAnsi="Helvetica"/>
          <w:sz w:val="18"/>
          <w:szCs w:val="18"/>
        </w:rPr>
        <w:t xml:space="preserve"> </w:t>
      </w:r>
      <w:r w:rsidR="00A546B0" w:rsidRPr="00A546B0">
        <w:rPr>
          <w:rFonts w:ascii="Times New Roman" w:hAnsi="Times New Roman" w:cs="Times New Roman"/>
          <w:sz w:val="24"/>
          <w:szCs w:val="24"/>
        </w:rPr>
        <w:t xml:space="preserve">присвоения классных чинов </w:t>
      </w:r>
    </w:p>
    <w:p w:rsidR="00A546B0" w:rsidRPr="00A546B0" w:rsidRDefault="00A546B0" w:rsidP="00A546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6B0">
        <w:rPr>
          <w:rFonts w:ascii="Times New Roman" w:hAnsi="Times New Roman" w:cs="Times New Roman"/>
          <w:sz w:val="24"/>
          <w:szCs w:val="24"/>
        </w:rPr>
        <w:t xml:space="preserve">и сдачи квалификационного </w:t>
      </w:r>
    </w:p>
    <w:p w:rsidR="00A546B0" w:rsidRPr="00A546B0" w:rsidRDefault="00A546B0" w:rsidP="00A546B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546B0">
        <w:rPr>
          <w:rFonts w:ascii="Times New Roman" w:hAnsi="Times New Roman" w:cs="Times New Roman"/>
          <w:sz w:val="24"/>
          <w:szCs w:val="24"/>
        </w:rPr>
        <w:t xml:space="preserve">экзамена муниципальными служащими </w:t>
      </w:r>
    </w:p>
    <w:p w:rsidR="00A546B0" w:rsidRPr="00A546B0" w:rsidRDefault="004A212D" w:rsidP="00A546B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Местной администрации м</w:t>
      </w:r>
      <w:r w:rsidR="00A546B0" w:rsidRPr="00A546B0">
        <w:rPr>
          <w:rFonts w:ascii="Times New Roman" w:hAnsi="Times New Roman" w:cs="Times New Roman"/>
          <w:sz w:val="24"/>
          <w:szCs w:val="24"/>
        </w:rPr>
        <w:t xml:space="preserve">униципального </w:t>
      </w:r>
    </w:p>
    <w:p w:rsidR="00A546B0" w:rsidRPr="00A546B0" w:rsidRDefault="00A546B0" w:rsidP="00A546B0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A546B0">
        <w:rPr>
          <w:rFonts w:ascii="Times New Roman" w:hAnsi="Times New Roman" w:cs="Times New Roman"/>
          <w:sz w:val="24"/>
          <w:szCs w:val="24"/>
        </w:rPr>
        <w:t>образования поселок Шушары</w:t>
      </w:r>
      <w:r w:rsidR="00D1465B">
        <w:rPr>
          <w:rFonts w:ascii="Times New Roman" w:hAnsi="Times New Roman" w:cs="Times New Roman"/>
          <w:sz w:val="24"/>
          <w:szCs w:val="24"/>
        </w:rPr>
        <w:t>»</w:t>
      </w:r>
    </w:p>
    <w:p w:rsidR="00A546B0" w:rsidRDefault="00A546B0" w:rsidP="00A546B0">
      <w:pPr>
        <w:jc w:val="both"/>
      </w:pPr>
    </w:p>
    <w:p w:rsidR="004A212D" w:rsidRDefault="004A212D" w:rsidP="00A546B0">
      <w:pPr>
        <w:jc w:val="both"/>
      </w:pPr>
    </w:p>
    <w:p w:rsidR="00597A17" w:rsidRDefault="00597A17" w:rsidP="00A546B0">
      <w:pPr>
        <w:jc w:val="both"/>
      </w:pPr>
    </w:p>
    <w:p w:rsidR="004A212D" w:rsidRPr="00981610" w:rsidRDefault="004A212D" w:rsidP="004A21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81610">
        <w:rPr>
          <w:rFonts w:ascii="Times New Roman" w:hAnsi="Times New Roman" w:cs="Times New Roman"/>
          <w:sz w:val="24"/>
          <w:szCs w:val="24"/>
        </w:rPr>
        <w:t xml:space="preserve">В  соответствии  с  Федеральным  Законом  от  02.03.2007  №  25-ФЗ </w:t>
      </w:r>
      <w:r w:rsidRPr="00981610">
        <w:rPr>
          <w:rFonts w:ascii="Times New Roman" w:hAnsi="Times New Roman" w:cs="Times New Roman"/>
          <w:sz w:val="24"/>
          <w:szCs w:val="24"/>
        </w:rPr>
        <w:br/>
        <w:t xml:space="preserve">«О муниципальной  службе  в  Российской  Федерации» и </w:t>
      </w:r>
      <w:hyperlink w:anchor="P90" w:history="1">
        <w:r w:rsidRPr="0098161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1610">
        <w:rPr>
          <w:rFonts w:ascii="Times New Roman" w:hAnsi="Times New Roman" w:cs="Times New Roman"/>
          <w:sz w:val="24"/>
          <w:szCs w:val="24"/>
        </w:rPr>
        <w:t xml:space="preserve"> Санкт-Петербурга от 02.02.2000 № 53-8 «О регулировании отдельных  вопросов муниципальной службы в Санкт-Петербурге»</w:t>
      </w:r>
    </w:p>
    <w:p w:rsidR="004A212D" w:rsidRPr="00981610" w:rsidRDefault="004A212D" w:rsidP="004A21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12D" w:rsidRPr="00981610" w:rsidRDefault="004A212D" w:rsidP="004A212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610">
        <w:rPr>
          <w:rFonts w:ascii="Times New Roman" w:hAnsi="Times New Roman" w:cs="Times New Roman"/>
          <w:b/>
          <w:sz w:val="24"/>
          <w:szCs w:val="24"/>
        </w:rPr>
        <w:t xml:space="preserve">Муниципальный Совет РЕШИЛ: </w:t>
      </w:r>
    </w:p>
    <w:p w:rsidR="004A212D" w:rsidRPr="00981610" w:rsidRDefault="004A212D" w:rsidP="004A21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212D" w:rsidRDefault="004A212D" w:rsidP="004A212D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1610">
        <w:rPr>
          <w:rFonts w:ascii="Times New Roman" w:hAnsi="Times New Roman" w:cs="Times New Roman"/>
          <w:sz w:val="24"/>
          <w:szCs w:val="24"/>
        </w:rPr>
        <w:t xml:space="preserve">1. Утвердить Положение </w:t>
      </w:r>
      <w:r w:rsidR="00D1465B">
        <w:rPr>
          <w:rFonts w:ascii="Times New Roman" w:hAnsi="Times New Roman" w:cs="Times New Roman"/>
          <w:sz w:val="24"/>
          <w:szCs w:val="24"/>
        </w:rPr>
        <w:t>«О</w:t>
      </w:r>
      <w:r w:rsidRPr="00981610">
        <w:rPr>
          <w:rFonts w:ascii="Times New Roman" w:hAnsi="Times New Roman" w:cs="Times New Roman"/>
          <w:sz w:val="24"/>
          <w:szCs w:val="24"/>
        </w:rPr>
        <w:t xml:space="preserve"> порядке присвоения классных чинов и</w:t>
      </w:r>
      <w:r w:rsidRPr="009816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1610">
        <w:rPr>
          <w:rFonts w:ascii="Times New Roman" w:hAnsi="Times New Roman" w:cs="Times New Roman"/>
          <w:sz w:val="24"/>
          <w:szCs w:val="24"/>
        </w:rPr>
        <w:t>сдачи квалификационного экзамена муниципальными служащими Местной администрации Муниципального образования поселок Шушары</w:t>
      </w:r>
      <w:r w:rsidR="00D1465B">
        <w:rPr>
          <w:rFonts w:ascii="Times New Roman" w:hAnsi="Times New Roman" w:cs="Times New Roman"/>
          <w:sz w:val="24"/>
          <w:szCs w:val="24"/>
        </w:rPr>
        <w:t>»</w:t>
      </w:r>
      <w:r w:rsidRPr="00981610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D1465B" w:rsidRPr="001C7A86" w:rsidRDefault="00156BF2" w:rsidP="00156BF2">
      <w:pPr>
        <w:pStyle w:val="aa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>
        <w:t xml:space="preserve">Опубликовать </w:t>
      </w:r>
      <w:r w:rsidR="00D1465B" w:rsidRPr="001C7A86">
        <w:t>настоящее решение в официальном средстве массовой информации муниципального образования поселок Шушары – газете «Муниципальный вестник Шушары».</w:t>
      </w:r>
    </w:p>
    <w:p w:rsidR="00D1465B" w:rsidRPr="00B31623" w:rsidRDefault="00D1465B" w:rsidP="00156BF2">
      <w:pPr>
        <w:pStyle w:val="aa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>
        <w:t>Разместить настоящее решение на официальном сайте муниципального образования поселок Шушары в информационно-телекоммуникационной сети «Интернет» по адресу:</w:t>
      </w:r>
      <w:r w:rsidRPr="001757C3">
        <w:t xml:space="preserve"> </w:t>
      </w:r>
      <w:r w:rsidRPr="00011C5C">
        <w:t>мошушары.рф</w:t>
      </w:r>
    </w:p>
    <w:p w:rsidR="00D1465B" w:rsidRPr="00940EAB" w:rsidRDefault="00D1465B" w:rsidP="00156BF2">
      <w:pPr>
        <w:pStyle w:val="aa"/>
        <w:numPr>
          <w:ilvl w:val="0"/>
          <w:numId w:val="33"/>
        </w:numPr>
        <w:tabs>
          <w:tab w:val="left" w:pos="993"/>
        </w:tabs>
        <w:ind w:left="0" w:firstLine="709"/>
        <w:jc w:val="both"/>
      </w:pPr>
      <w:r w:rsidRPr="00940EAB">
        <w:t>Настоящее решение вступает в силу после его официальног</w:t>
      </w:r>
      <w:r w:rsidR="00597A17">
        <w:t xml:space="preserve">о опубликования </w:t>
      </w:r>
      <w:r w:rsidRPr="00940EAB">
        <w:t>в муниципальной газете «Муниципальный Вестник «</w:t>
      </w:r>
      <w:r>
        <w:t>Шушары».</w:t>
      </w:r>
    </w:p>
    <w:p w:rsidR="00D1465B" w:rsidRPr="00FD3E15" w:rsidRDefault="00D1465B" w:rsidP="00597A17">
      <w:pPr>
        <w:pStyle w:val="aa"/>
        <w:numPr>
          <w:ilvl w:val="0"/>
          <w:numId w:val="33"/>
        </w:numPr>
        <w:ind w:left="0" w:firstLine="360"/>
        <w:jc w:val="both"/>
      </w:pPr>
      <w:r>
        <w:t>Направить настоящее решение в Юридический комитет администрации Губернатора Санкт-Петербурга для включения в Регистр.</w:t>
      </w:r>
    </w:p>
    <w:p w:rsidR="00D1465B" w:rsidRPr="005C088F" w:rsidRDefault="00D1465B" w:rsidP="00597A17">
      <w:pPr>
        <w:numPr>
          <w:ilvl w:val="0"/>
          <w:numId w:val="33"/>
        </w:numPr>
        <w:tabs>
          <w:tab w:val="left" w:pos="709"/>
          <w:tab w:val="left" w:pos="1134"/>
        </w:tabs>
        <w:ind w:left="0" w:firstLine="360"/>
        <w:jc w:val="both"/>
      </w:pPr>
      <w:r w:rsidRPr="005613B2">
        <w:t>Контроль за исполнением настоящего Решения возложить на Главу муниципального образования – Председателя Муниципального Совета</w:t>
      </w:r>
      <w:r>
        <w:t xml:space="preserve"> </w:t>
      </w:r>
      <w:r w:rsidRPr="005613B2">
        <w:t>Р.В. Тихомирова.</w:t>
      </w:r>
    </w:p>
    <w:p w:rsidR="00597A17" w:rsidRPr="00597A17" w:rsidRDefault="00597A17" w:rsidP="00597A17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46B0" w:rsidRPr="003B34C1" w:rsidRDefault="00A546B0" w:rsidP="00A546B0">
      <w:pPr>
        <w:jc w:val="both"/>
      </w:pPr>
      <w:r>
        <w:t xml:space="preserve">Глава </w:t>
      </w:r>
      <w:r w:rsidRPr="003B34C1">
        <w:t xml:space="preserve"> муниципального образования – </w:t>
      </w:r>
    </w:p>
    <w:p w:rsidR="00A02BBF" w:rsidRPr="00617E1B" w:rsidRDefault="00A546B0" w:rsidP="00CF2257">
      <w:pPr>
        <w:jc w:val="both"/>
      </w:pPr>
      <w:r>
        <w:t>Председатель</w:t>
      </w:r>
      <w:r w:rsidRPr="003B34C1">
        <w:t xml:space="preserve"> Муниципального Совета                          </w:t>
      </w:r>
      <w:r>
        <w:t xml:space="preserve">                    Р.В.Тихомиров</w:t>
      </w:r>
    </w:p>
    <w:p w:rsidR="008053C9" w:rsidRPr="00617E1B" w:rsidRDefault="008053C9" w:rsidP="00CF2257">
      <w:pPr>
        <w:pStyle w:val="ConsPlusNormal"/>
        <w:ind w:left="4236"/>
        <w:jc w:val="right"/>
        <w:rPr>
          <w:rFonts w:ascii="Times New Roman" w:hAnsi="Times New Roman" w:cs="Times New Roman"/>
          <w:sz w:val="24"/>
          <w:szCs w:val="24"/>
        </w:rPr>
      </w:pPr>
      <w:r w:rsidRPr="00617E1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F2257" w:rsidRDefault="00255FA7" w:rsidP="00CF2257">
      <w:pPr>
        <w:pStyle w:val="ConsPlusNormal"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7E1B">
        <w:rPr>
          <w:rFonts w:ascii="Times New Roman" w:hAnsi="Times New Roman" w:cs="Times New Roman"/>
          <w:sz w:val="24"/>
          <w:szCs w:val="24"/>
        </w:rPr>
        <w:t xml:space="preserve">к Решению Муниципального Совета </w:t>
      </w:r>
      <w:r w:rsidR="008053C9" w:rsidRPr="00617E1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55FA7" w:rsidRPr="00617E1B" w:rsidRDefault="00255FA7" w:rsidP="00CF2257">
      <w:pPr>
        <w:pStyle w:val="ConsPlusNormal"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7E1B">
        <w:rPr>
          <w:rFonts w:ascii="Times New Roman" w:hAnsi="Times New Roman" w:cs="Times New Roman"/>
          <w:sz w:val="24"/>
          <w:szCs w:val="24"/>
        </w:rPr>
        <w:t xml:space="preserve"> </w:t>
      </w:r>
      <w:r w:rsidR="008053C9" w:rsidRPr="00617E1B">
        <w:rPr>
          <w:rFonts w:ascii="Times New Roman" w:hAnsi="Times New Roman" w:cs="Times New Roman"/>
          <w:sz w:val="24"/>
          <w:szCs w:val="24"/>
        </w:rPr>
        <w:t xml:space="preserve">поселок Шушары </w:t>
      </w:r>
    </w:p>
    <w:p w:rsidR="00255FA7" w:rsidRPr="00617E1B" w:rsidRDefault="00255FA7" w:rsidP="00CF2257">
      <w:pPr>
        <w:pStyle w:val="ConsPlusNormal"/>
        <w:ind w:left="495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17E1B">
        <w:rPr>
          <w:rFonts w:ascii="Times New Roman" w:hAnsi="Times New Roman" w:cs="Times New Roman"/>
          <w:sz w:val="24"/>
          <w:szCs w:val="24"/>
        </w:rPr>
        <w:t>от __________ № ____</w:t>
      </w:r>
    </w:p>
    <w:p w:rsidR="008053C9" w:rsidRPr="00617E1B" w:rsidRDefault="008053C9" w:rsidP="00CF2257">
      <w:pPr>
        <w:pStyle w:val="ConsPlusNormal"/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53C9" w:rsidRPr="00617E1B" w:rsidRDefault="008053C9" w:rsidP="00617E1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053C9" w:rsidRPr="00617E1B" w:rsidRDefault="008053C9" w:rsidP="00617E1B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489B" w:rsidRPr="00330E42" w:rsidRDefault="008C489B" w:rsidP="00330E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E4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C489B" w:rsidRPr="00330E42" w:rsidRDefault="008C489B" w:rsidP="00330E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E42">
        <w:rPr>
          <w:rFonts w:ascii="Times New Roman" w:hAnsi="Times New Roman" w:cs="Times New Roman"/>
          <w:b/>
          <w:sz w:val="24"/>
          <w:szCs w:val="24"/>
        </w:rPr>
        <w:t>о порядке</w:t>
      </w:r>
      <w:r w:rsidR="007A3320" w:rsidRPr="00330E42">
        <w:rPr>
          <w:rFonts w:ascii="Times New Roman" w:hAnsi="Times New Roman" w:cs="Times New Roman"/>
          <w:b/>
          <w:sz w:val="24"/>
          <w:szCs w:val="24"/>
        </w:rPr>
        <w:t xml:space="preserve"> присвоения классных чинов и</w:t>
      </w:r>
      <w:r w:rsidRPr="00330E42">
        <w:rPr>
          <w:rFonts w:ascii="Times New Roman" w:hAnsi="Times New Roman" w:cs="Times New Roman"/>
          <w:b/>
          <w:sz w:val="24"/>
          <w:szCs w:val="24"/>
        </w:rPr>
        <w:t xml:space="preserve"> сдачи квалификационного экзамена</w:t>
      </w:r>
    </w:p>
    <w:p w:rsidR="008C489B" w:rsidRPr="00330E42" w:rsidRDefault="008C489B" w:rsidP="00330E42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E42">
        <w:rPr>
          <w:rFonts w:ascii="Times New Roman" w:hAnsi="Times New Roman" w:cs="Times New Roman"/>
          <w:b/>
          <w:sz w:val="24"/>
          <w:szCs w:val="24"/>
        </w:rPr>
        <w:t>муниципальными с</w:t>
      </w:r>
      <w:r w:rsidR="00CF2257">
        <w:rPr>
          <w:rFonts w:ascii="Times New Roman" w:hAnsi="Times New Roman" w:cs="Times New Roman"/>
          <w:b/>
          <w:sz w:val="24"/>
          <w:szCs w:val="24"/>
        </w:rPr>
        <w:t>лужащими Местной администрации м</w:t>
      </w:r>
      <w:r w:rsidRPr="00330E42">
        <w:rPr>
          <w:rFonts w:ascii="Times New Roman" w:hAnsi="Times New Roman" w:cs="Times New Roman"/>
          <w:b/>
          <w:sz w:val="24"/>
          <w:szCs w:val="24"/>
        </w:rPr>
        <w:t>униципального образования поселок Шушары</w:t>
      </w:r>
    </w:p>
    <w:p w:rsidR="00A964B9" w:rsidRPr="00617E1B" w:rsidRDefault="00A964B9" w:rsidP="00617E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489B" w:rsidRPr="00617E1B" w:rsidRDefault="008C489B" w:rsidP="00617E1B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E1B">
        <w:rPr>
          <w:rFonts w:ascii="Times New Roman" w:hAnsi="Times New Roman" w:cs="Times New Roman"/>
          <w:sz w:val="24"/>
          <w:szCs w:val="24"/>
        </w:rPr>
        <w:t xml:space="preserve">Настоящим  Положением  в  соответствии с </w:t>
      </w:r>
      <w:hyperlink w:anchor="P90" w:history="1">
        <w:r w:rsidRPr="00617E1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17E1B">
        <w:rPr>
          <w:rFonts w:ascii="Times New Roman" w:hAnsi="Times New Roman" w:cs="Times New Roman"/>
          <w:sz w:val="24"/>
          <w:szCs w:val="24"/>
        </w:rPr>
        <w:t xml:space="preserve"> Санкт-Петербурга от</w:t>
      </w:r>
      <w:r w:rsidR="008053C9" w:rsidRPr="00617E1B">
        <w:rPr>
          <w:rFonts w:ascii="Times New Roman" w:hAnsi="Times New Roman" w:cs="Times New Roman"/>
          <w:sz w:val="24"/>
          <w:szCs w:val="24"/>
        </w:rPr>
        <w:t xml:space="preserve"> </w:t>
      </w:r>
      <w:r w:rsidR="0002477E" w:rsidRPr="00617E1B">
        <w:rPr>
          <w:rFonts w:ascii="Times New Roman" w:hAnsi="Times New Roman" w:cs="Times New Roman"/>
          <w:sz w:val="24"/>
          <w:szCs w:val="24"/>
        </w:rPr>
        <w:t>02</w:t>
      </w:r>
      <w:r w:rsidR="00AD7EF7" w:rsidRPr="00617E1B">
        <w:rPr>
          <w:rFonts w:ascii="Times New Roman" w:hAnsi="Times New Roman" w:cs="Times New Roman"/>
          <w:sz w:val="24"/>
          <w:szCs w:val="24"/>
        </w:rPr>
        <w:t>.02.</w:t>
      </w:r>
      <w:r w:rsidR="008053C9" w:rsidRPr="00617E1B">
        <w:rPr>
          <w:rFonts w:ascii="Times New Roman" w:hAnsi="Times New Roman" w:cs="Times New Roman"/>
          <w:sz w:val="24"/>
          <w:szCs w:val="24"/>
        </w:rPr>
        <w:t>2000 №</w:t>
      </w:r>
      <w:r w:rsidRPr="00617E1B">
        <w:rPr>
          <w:rFonts w:ascii="Times New Roman" w:hAnsi="Times New Roman" w:cs="Times New Roman"/>
          <w:sz w:val="24"/>
          <w:szCs w:val="24"/>
        </w:rPr>
        <w:t xml:space="preserve"> 53-8 </w:t>
      </w:r>
      <w:r w:rsidR="008053C9" w:rsidRPr="00617E1B">
        <w:rPr>
          <w:rFonts w:ascii="Times New Roman" w:hAnsi="Times New Roman" w:cs="Times New Roman"/>
          <w:sz w:val="24"/>
          <w:szCs w:val="24"/>
        </w:rPr>
        <w:t>«</w:t>
      </w:r>
      <w:r w:rsidRPr="00617E1B">
        <w:rPr>
          <w:rFonts w:ascii="Times New Roman" w:hAnsi="Times New Roman" w:cs="Times New Roman"/>
          <w:sz w:val="24"/>
          <w:szCs w:val="24"/>
        </w:rPr>
        <w:t>О регулировании отдельных  вопросов</w:t>
      </w:r>
      <w:r w:rsidR="008053C9" w:rsidRPr="00617E1B">
        <w:rPr>
          <w:rFonts w:ascii="Times New Roman" w:hAnsi="Times New Roman" w:cs="Times New Roman"/>
          <w:sz w:val="24"/>
          <w:szCs w:val="24"/>
        </w:rPr>
        <w:t xml:space="preserve"> </w:t>
      </w:r>
      <w:r w:rsidRPr="00617E1B">
        <w:rPr>
          <w:rFonts w:ascii="Times New Roman" w:hAnsi="Times New Roman" w:cs="Times New Roman"/>
          <w:sz w:val="24"/>
          <w:szCs w:val="24"/>
        </w:rPr>
        <w:t>муниципальной службы в Санкт-Петербурге</w:t>
      </w:r>
      <w:r w:rsidR="008053C9" w:rsidRPr="00617E1B">
        <w:rPr>
          <w:rFonts w:ascii="Times New Roman" w:hAnsi="Times New Roman" w:cs="Times New Roman"/>
          <w:sz w:val="24"/>
          <w:szCs w:val="24"/>
        </w:rPr>
        <w:t>»</w:t>
      </w:r>
      <w:r w:rsidRPr="00617E1B">
        <w:rPr>
          <w:rFonts w:ascii="Times New Roman" w:hAnsi="Times New Roman" w:cs="Times New Roman"/>
          <w:sz w:val="24"/>
          <w:szCs w:val="24"/>
        </w:rPr>
        <w:t xml:space="preserve"> определяется порядок </w:t>
      </w:r>
      <w:r w:rsidR="007A3320" w:rsidRPr="00617E1B">
        <w:rPr>
          <w:rFonts w:ascii="Times New Roman" w:hAnsi="Times New Roman" w:cs="Times New Roman"/>
          <w:sz w:val="24"/>
          <w:szCs w:val="24"/>
        </w:rPr>
        <w:t>присвоения классных чинов и</w:t>
      </w:r>
      <w:r w:rsidR="007A3320" w:rsidRPr="00617E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7E1B">
        <w:rPr>
          <w:rFonts w:ascii="Times New Roman" w:hAnsi="Times New Roman" w:cs="Times New Roman"/>
          <w:sz w:val="24"/>
          <w:szCs w:val="24"/>
        </w:rPr>
        <w:t>сдачи</w:t>
      </w:r>
      <w:r w:rsidR="008053C9" w:rsidRPr="00617E1B">
        <w:rPr>
          <w:rFonts w:ascii="Times New Roman" w:hAnsi="Times New Roman" w:cs="Times New Roman"/>
          <w:sz w:val="24"/>
          <w:szCs w:val="24"/>
        </w:rPr>
        <w:t xml:space="preserve"> </w:t>
      </w:r>
      <w:r w:rsidRPr="00617E1B">
        <w:rPr>
          <w:rFonts w:ascii="Times New Roman" w:hAnsi="Times New Roman" w:cs="Times New Roman"/>
          <w:sz w:val="24"/>
          <w:szCs w:val="24"/>
        </w:rPr>
        <w:t>квалификационного</w:t>
      </w:r>
      <w:r w:rsidR="008053C9" w:rsidRPr="00617E1B">
        <w:rPr>
          <w:rFonts w:ascii="Times New Roman" w:hAnsi="Times New Roman" w:cs="Times New Roman"/>
          <w:sz w:val="24"/>
          <w:szCs w:val="24"/>
        </w:rPr>
        <w:t xml:space="preserve"> </w:t>
      </w:r>
      <w:r w:rsidRPr="00617E1B">
        <w:rPr>
          <w:rFonts w:ascii="Times New Roman" w:hAnsi="Times New Roman" w:cs="Times New Roman"/>
          <w:sz w:val="24"/>
          <w:szCs w:val="24"/>
        </w:rPr>
        <w:t xml:space="preserve">экзамена муниципальными служащими </w:t>
      </w:r>
      <w:r w:rsidR="008053C9" w:rsidRPr="00617E1B">
        <w:rPr>
          <w:rFonts w:ascii="Times New Roman" w:hAnsi="Times New Roman" w:cs="Times New Roman"/>
          <w:sz w:val="24"/>
          <w:szCs w:val="24"/>
        </w:rPr>
        <w:t xml:space="preserve">Местной администрации Муниципального образования поселок Шушары </w:t>
      </w:r>
      <w:r w:rsidRPr="00617E1B">
        <w:rPr>
          <w:rFonts w:ascii="Times New Roman" w:hAnsi="Times New Roman" w:cs="Times New Roman"/>
          <w:sz w:val="24"/>
          <w:szCs w:val="24"/>
        </w:rPr>
        <w:t>(далее - муниципальные служащие).</w:t>
      </w:r>
    </w:p>
    <w:p w:rsidR="00D527CB" w:rsidRDefault="00D527CB" w:rsidP="00617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30E42" w:rsidRPr="00617E1B" w:rsidRDefault="00330E42" w:rsidP="00617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7CB" w:rsidRPr="00617E1B" w:rsidRDefault="00D527CB" w:rsidP="000A0490">
      <w:pPr>
        <w:pStyle w:val="aa"/>
        <w:numPr>
          <w:ilvl w:val="0"/>
          <w:numId w:val="28"/>
        </w:numPr>
        <w:ind w:firstLine="120"/>
        <w:jc w:val="both"/>
        <w:textAlignment w:val="baseline"/>
        <w:rPr>
          <w:b/>
          <w:noProof w:val="0"/>
        </w:rPr>
      </w:pPr>
      <w:r w:rsidRPr="00617E1B">
        <w:rPr>
          <w:b/>
          <w:bCs/>
          <w:noProof w:val="0"/>
        </w:rPr>
        <w:t>Классные чины муниципальных служащих</w:t>
      </w:r>
    </w:p>
    <w:p w:rsidR="00D527CB" w:rsidRPr="00617E1B" w:rsidRDefault="00D527CB" w:rsidP="00617E1B">
      <w:pPr>
        <w:jc w:val="both"/>
        <w:textAlignment w:val="baseline"/>
        <w:rPr>
          <w:noProof w:val="0"/>
        </w:rPr>
      </w:pPr>
      <w:r w:rsidRPr="00617E1B">
        <w:rPr>
          <w:noProof w:val="0"/>
        </w:rPr>
        <w:t> </w:t>
      </w:r>
    </w:p>
    <w:p w:rsidR="00A964B9" w:rsidRPr="00617E1B" w:rsidRDefault="00A964B9" w:rsidP="00834C22">
      <w:pPr>
        <w:ind w:firstLine="589"/>
        <w:jc w:val="both"/>
        <w:textAlignment w:val="baseline"/>
        <w:rPr>
          <w:noProof w:val="0"/>
        </w:rPr>
      </w:pPr>
      <w:r w:rsidRPr="00617E1B">
        <w:rPr>
          <w:b/>
          <w:bCs/>
          <w:noProof w:val="0"/>
        </w:rPr>
        <w:t>1</w:t>
      </w:r>
      <w:r w:rsidR="00D527CB" w:rsidRPr="00617E1B">
        <w:rPr>
          <w:b/>
          <w:bCs/>
          <w:noProof w:val="0"/>
        </w:rPr>
        <w:t>.1</w:t>
      </w:r>
      <w:r w:rsidR="00D527CB" w:rsidRPr="00617E1B">
        <w:rPr>
          <w:noProof w:val="0"/>
        </w:rPr>
        <w:t>.  В целях  определения  соответствия  уровня  профессиональной  подготовки муниципальных служащих квалификационным требованиям муниципальным служащим присваиваются следующие классные чины:   </w:t>
      </w:r>
    </w:p>
    <w:p w:rsidR="00A964B9" w:rsidRPr="00617E1B" w:rsidRDefault="00A964B9" w:rsidP="00617E1B">
      <w:pPr>
        <w:jc w:val="both"/>
        <w:textAlignment w:val="baseline"/>
        <w:rPr>
          <w:noProof w:val="0"/>
        </w:rPr>
      </w:pPr>
      <w:r w:rsidRPr="00617E1B">
        <w:rPr>
          <w:noProof w:val="0"/>
        </w:rPr>
        <w:t xml:space="preserve">  - </w:t>
      </w:r>
      <w:r w:rsidR="00D527CB" w:rsidRPr="00617E1B">
        <w:rPr>
          <w:noProof w:val="0"/>
        </w:rPr>
        <w:t>для высших должностей муниципальной службы — действительный муниципальный советник 1 и 2 классов;</w:t>
      </w:r>
    </w:p>
    <w:p w:rsidR="00A964B9" w:rsidRPr="00617E1B" w:rsidRDefault="00A964B9" w:rsidP="00617E1B">
      <w:pPr>
        <w:jc w:val="both"/>
        <w:textAlignment w:val="baseline"/>
        <w:rPr>
          <w:noProof w:val="0"/>
        </w:rPr>
      </w:pPr>
      <w:r w:rsidRPr="00617E1B">
        <w:rPr>
          <w:noProof w:val="0"/>
        </w:rPr>
        <w:t xml:space="preserve">- </w:t>
      </w:r>
      <w:r w:rsidR="00D527CB" w:rsidRPr="00617E1B">
        <w:rPr>
          <w:noProof w:val="0"/>
        </w:rPr>
        <w:t>для главных должностей муниципальной службы — главный муниципальный советник 1 и 2 классов;</w:t>
      </w:r>
    </w:p>
    <w:p w:rsidR="00A964B9" w:rsidRPr="00617E1B" w:rsidRDefault="00A964B9" w:rsidP="00617E1B">
      <w:pPr>
        <w:jc w:val="both"/>
        <w:textAlignment w:val="baseline"/>
        <w:rPr>
          <w:noProof w:val="0"/>
        </w:rPr>
      </w:pPr>
      <w:r w:rsidRPr="00617E1B">
        <w:rPr>
          <w:noProof w:val="0"/>
        </w:rPr>
        <w:t xml:space="preserve">- </w:t>
      </w:r>
      <w:r w:rsidR="00D527CB" w:rsidRPr="00617E1B">
        <w:rPr>
          <w:noProof w:val="0"/>
        </w:rPr>
        <w:t>для ведущих должностей муниципальной службы — муниципальный советник муниципальной службы 1 и 2 классов;</w:t>
      </w:r>
    </w:p>
    <w:p w:rsidR="00A964B9" w:rsidRPr="00617E1B" w:rsidRDefault="00A964B9" w:rsidP="00617E1B">
      <w:pPr>
        <w:jc w:val="both"/>
        <w:textAlignment w:val="baseline"/>
        <w:rPr>
          <w:noProof w:val="0"/>
        </w:rPr>
      </w:pPr>
      <w:r w:rsidRPr="00617E1B">
        <w:rPr>
          <w:noProof w:val="0"/>
        </w:rPr>
        <w:t xml:space="preserve">- </w:t>
      </w:r>
      <w:r w:rsidR="00D527CB" w:rsidRPr="00617E1B">
        <w:rPr>
          <w:noProof w:val="0"/>
        </w:rPr>
        <w:t>для старших должностей муниципальной службы — советник муниципальной службы 1 и 2 классов;</w:t>
      </w:r>
    </w:p>
    <w:p w:rsidR="00A964B9" w:rsidRPr="00617E1B" w:rsidRDefault="00A964B9" w:rsidP="00617E1B">
      <w:pPr>
        <w:jc w:val="both"/>
        <w:textAlignment w:val="baseline"/>
        <w:rPr>
          <w:noProof w:val="0"/>
        </w:rPr>
      </w:pPr>
      <w:r w:rsidRPr="00617E1B">
        <w:rPr>
          <w:noProof w:val="0"/>
        </w:rPr>
        <w:t xml:space="preserve">- </w:t>
      </w:r>
      <w:r w:rsidR="00D527CB" w:rsidRPr="00617E1B">
        <w:rPr>
          <w:noProof w:val="0"/>
        </w:rPr>
        <w:t>для младших должностей муниципальной службы — референт муниципальной службы 1 и 2 классов.</w:t>
      </w:r>
    </w:p>
    <w:p w:rsidR="00D527CB" w:rsidRPr="00617E1B" w:rsidRDefault="00D527CB" w:rsidP="00617E1B">
      <w:pPr>
        <w:jc w:val="both"/>
        <w:textAlignment w:val="baseline"/>
        <w:rPr>
          <w:noProof w:val="0"/>
        </w:rPr>
      </w:pPr>
    </w:p>
    <w:p w:rsidR="00F4539A" w:rsidRPr="00617E1B" w:rsidRDefault="00A964B9" w:rsidP="00B659A8">
      <w:pPr>
        <w:ind w:firstLine="709"/>
        <w:jc w:val="both"/>
        <w:textAlignment w:val="baseline"/>
        <w:rPr>
          <w:noProof w:val="0"/>
        </w:rPr>
      </w:pPr>
      <w:r w:rsidRPr="00617E1B">
        <w:rPr>
          <w:b/>
          <w:bCs/>
          <w:noProof w:val="0"/>
        </w:rPr>
        <w:t>1</w:t>
      </w:r>
      <w:r w:rsidR="00D527CB" w:rsidRPr="00617E1B">
        <w:rPr>
          <w:b/>
          <w:bCs/>
          <w:noProof w:val="0"/>
        </w:rPr>
        <w:t>.2.</w:t>
      </w:r>
      <w:r w:rsidR="00D527CB" w:rsidRPr="00617E1B">
        <w:rPr>
          <w:noProof w:val="0"/>
        </w:rPr>
        <w:t> Классный чин муниципального служащего (далее — классный чин) может быть первым или очередным.</w:t>
      </w:r>
    </w:p>
    <w:p w:rsidR="00A964B9" w:rsidRPr="00617E1B" w:rsidRDefault="00D527CB" w:rsidP="00617E1B">
      <w:pPr>
        <w:jc w:val="both"/>
        <w:textAlignment w:val="baseline"/>
        <w:rPr>
          <w:noProof w:val="0"/>
        </w:rPr>
      </w:pPr>
      <w:r w:rsidRPr="00617E1B">
        <w:rPr>
          <w:noProof w:val="0"/>
        </w:rPr>
        <w:br/>
        <w:t>     Первыми классными чинами (в зависимости от группы должностей муниципальной службы, к которой относится должность муниципальной службы, замещаемая муниципальным служащим) являются:</w:t>
      </w:r>
    </w:p>
    <w:p w:rsidR="00A964B9" w:rsidRPr="00617E1B" w:rsidRDefault="00A964B9" w:rsidP="00617E1B">
      <w:pPr>
        <w:jc w:val="both"/>
        <w:textAlignment w:val="baseline"/>
        <w:rPr>
          <w:noProof w:val="0"/>
        </w:rPr>
      </w:pPr>
      <w:r w:rsidRPr="00617E1B">
        <w:rPr>
          <w:noProof w:val="0"/>
        </w:rPr>
        <w:t xml:space="preserve">- </w:t>
      </w:r>
      <w:r w:rsidR="00D527CB" w:rsidRPr="00617E1B">
        <w:rPr>
          <w:noProof w:val="0"/>
        </w:rPr>
        <w:t>для высших должностей муниципальной службы — действительный муниципальный советник 2 класса;</w:t>
      </w:r>
    </w:p>
    <w:p w:rsidR="00A964B9" w:rsidRPr="00617E1B" w:rsidRDefault="00A964B9" w:rsidP="00617E1B">
      <w:pPr>
        <w:jc w:val="both"/>
        <w:textAlignment w:val="baseline"/>
        <w:rPr>
          <w:noProof w:val="0"/>
        </w:rPr>
      </w:pPr>
      <w:r w:rsidRPr="00617E1B">
        <w:rPr>
          <w:noProof w:val="0"/>
        </w:rPr>
        <w:t xml:space="preserve">- </w:t>
      </w:r>
      <w:r w:rsidR="00D527CB" w:rsidRPr="00617E1B">
        <w:rPr>
          <w:noProof w:val="0"/>
        </w:rPr>
        <w:t>для главных должностей муниципальной службы — главный муниципальный советник 2 класса;</w:t>
      </w:r>
    </w:p>
    <w:p w:rsidR="00A964B9" w:rsidRPr="00617E1B" w:rsidRDefault="00A964B9" w:rsidP="00617E1B">
      <w:pPr>
        <w:jc w:val="both"/>
        <w:textAlignment w:val="baseline"/>
        <w:rPr>
          <w:noProof w:val="0"/>
        </w:rPr>
      </w:pPr>
      <w:r w:rsidRPr="00617E1B">
        <w:rPr>
          <w:noProof w:val="0"/>
        </w:rPr>
        <w:t xml:space="preserve">- </w:t>
      </w:r>
      <w:r w:rsidR="00D527CB" w:rsidRPr="00617E1B">
        <w:rPr>
          <w:noProof w:val="0"/>
        </w:rPr>
        <w:t>для ведущих должностей муниципальной службы — муниципальный советник муниципальной службы 2 класса;</w:t>
      </w:r>
    </w:p>
    <w:p w:rsidR="00D527CB" w:rsidRDefault="00A964B9" w:rsidP="00617E1B">
      <w:pPr>
        <w:jc w:val="both"/>
        <w:textAlignment w:val="baseline"/>
        <w:rPr>
          <w:noProof w:val="0"/>
        </w:rPr>
      </w:pPr>
      <w:r w:rsidRPr="00617E1B">
        <w:rPr>
          <w:noProof w:val="0"/>
        </w:rPr>
        <w:t xml:space="preserve">- </w:t>
      </w:r>
      <w:r w:rsidR="00D527CB" w:rsidRPr="00617E1B">
        <w:rPr>
          <w:noProof w:val="0"/>
        </w:rPr>
        <w:t>для старших должностей муниципальной службы — советник муниципальной службы 2 класса;</w:t>
      </w:r>
      <w:r w:rsidR="00D527CB" w:rsidRPr="00617E1B">
        <w:rPr>
          <w:noProof w:val="0"/>
        </w:rPr>
        <w:br/>
      </w:r>
      <w:r w:rsidRPr="00617E1B">
        <w:rPr>
          <w:noProof w:val="0"/>
        </w:rPr>
        <w:lastRenderedPageBreak/>
        <w:t xml:space="preserve">- </w:t>
      </w:r>
      <w:r w:rsidR="00D527CB" w:rsidRPr="00617E1B">
        <w:rPr>
          <w:noProof w:val="0"/>
        </w:rPr>
        <w:t>для младших должностей муниципальной службы — референт муниципальной службы 2 класса.</w:t>
      </w:r>
    </w:p>
    <w:p w:rsidR="006A20E6" w:rsidRDefault="006A20E6" w:rsidP="00617E1B">
      <w:pPr>
        <w:jc w:val="both"/>
        <w:textAlignment w:val="baseline"/>
        <w:rPr>
          <w:noProof w:val="0"/>
        </w:rPr>
      </w:pPr>
    </w:p>
    <w:p w:rsidR="006A20E6" w:rsidRPr="00617E1B" w:rsidRDefault="006A20E6" w:rsidP="00617E1B">
      <w:pPr>
        <w:jc w:val="both"/>
        <w:textAlignment w:val="baseline"/>
        <w:rPr>
          <w:noProof w:val="0"/>
        </w:rPr>
      </w:pPr>
    </w:p>
    <w:p w:rsidR="00A964B9" w:rsidRPr="00617E1B" w:rsidRDefault="00A964B9" w:rsidP="000A0490">
      <w:pPr>
        <w:ind w:left="360" w:firstLine="349"/>
        <w:jc w:val="both"/>
        <w:textAlignment w:val="baseline"/>
        <w:rPr>
          <w:noProof w:val="0"/>
        </w:rPr>
      </w:pPr>
      <w:r w:rsidRPr="00617E1B">
        <w:rPr>
          <w:b/>
          <w:bCs/>
          <w:noProof w:val="0"/>
        </w:rPr>
        <w:t>2.Порядок присвоения и сохранения классных чинов муниципальных служащих</w:t>
      </w:r>
    </w:p>
    <w:p w:rsidR="00A964B9" w:rsidRPr="00617E1B" w:rsidRDefault="00A964B9" w:rsidP="00617E1B">
      <w:pPr>
        <w:jc w:val="both"/>
        <w:textAlignment w:val="baseline"/>
        <w:rPr>
          <w:noProof w:val="0"/>
        </w:rPr>
      </w:pPr>
    </w:p>
    <w:p w:rsidR="00A964B9" w:rsidRPr="00617E1B" w:rsidRDefault="00A964B9" w:rsidP="00834C22">
      <w:pPr>
        <w:ind w:firstLine="709"/>
        <w:jc w:val="both"/>
        <w:textAlignment w:val="baseline"/>
        <w:rPr>
          <w:noProof w:val="0"/>
        </w:rPr>
      </w:pPr>
      <w:r w:rsidRPr="00617E1B">
        <w:rPr>
          <w:b/>
          <w:bCs/>
          <w:noProof w:val="0"/>
        </w:rPr>
        <w:t>2.1.</w:t>
      </w:r>
      <w:r w:rsidRPr="00617E1B">
        <w:rPr>
          <w:noProof w:val="0"/>
        </w:rPr>
        <w:t> 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службы, а также с учетом уровня профессиональной подготовки, продолжительности муниципальной службы в предыдущем классном чине и в замещаемой должности муниципальной службы.</w:t>
      </w:r>
    </w:p>
    <w:p w:rsidR="00282201" w:rsidRDefault="00A964B9" w:rsidP="00282201">
      <w:pPr>
        <w:jc w:val="both"/>
        <w:textAlignment w:val="baseline"/>
        <w:rPr>
          <w:noProof w:val="0"/>
        </w:rPr>
      </w:pPr>
      <w:r w:rsidRPr="00617E1B">
        <w:rPr>
          <w:noProof w:val="0"/>
        </w:rPr>
        <w:t> </w:t>
      </w:r>
      <w:r w:rsidR="00834C22">
        <w:rPr>
          <w:noProof w:val="0"/>
        </w:rPr>
        <w:tab/>
      </w:r>
      <w:r w:rsidRPr="00617E1B">
        <w:rPr>
          <w:b/>
          <w:bCs/>
          <w:noProof w:val="0"/>
        </w:rPr>
        <w:t>2.2.</w:t>
      </w:r>
      <w:r w:rsidRPr="00617E1B">
        <w:rPr>
          <w:noProof w:val="0"/>
        </w:rPr>
        <w:t>  Первый классный чин присваивается муниципальному служащему, не имеющему классного чина.</w:t>
      </w:r>
    </w:p>
    <w:p w:rsidR="00A964B9" w:rsidRPr="00617E1B" w:rsidRDefault="00A964B9" w:rsidP="00282201">
      <w:pPr>
        <w:jc w:val="both"/>
        <w:textAlignment w:val="baseline"/>
        <w:rPr>
          <w:noProof w:val="0"/>
        </w:rPr>
      </w:pPr>
      <w:r w:rsidRPr="00617E1B">
        <w:rPr>
          <w:noProof w:val="0"/>
        </w:rPr>
        <w:br/>
        <w:t>Муниципальному служащему первый классный чин присваивается не ранее чем через три месяца после назначения муниципального служащего на должность муниципальной службы, а если в соответствии с трудовым законодательством при заключении трудового договора с муниципальным служащим устанавливался испытательный срок, то после успешного завершения испытания.</w:t>
      </w:r>
    </w:p>
    <w:p w:rsidR="00A964B9" w:rsidRPr="00617E1B" w:rsidRDefault="00A964B9" w:rsidP="00834C22">
      <w:pPr>
        <w:ind w:firstLine="709"/>
        <w:jc w:val="both"/>
        <w:textAlignment w:val="baseline"/>
        <w:rPr>
          <w:noProof w:val="0"/>
        </w:rPr>
      </w:pPr>
      <w:r w:rsidRPr="00617E1B">
        <w:rPr>
          <w:noProof w:val="0"/>
        </w:rPr>
        <w:br/>
      </w:r>
      <w:r w:rsidR="00834C22">
        <w:rPr>
          <w:b/>
          <w:bCs/>
          <w:noProof w:val="0"/>
        </w:rPr>
        <w:t xml:space="preserve">           </w:t>
      </w:r>
      <w:r w:rsidRPr="00617E1B">
        <w:rPr>
          <w:b/>
          <w:bCs/>
          <w:noProof w:val="0"/>
        </w:rPr>
        <w:t>2.3. </w:t>
      </w:r>
      <w:r w:rsidRPr="00617E1B">
        <w:rPr>
          <w:noProof w:val="0"/>
        </w:rPr>
        <w:t> Очередной классный чин присваивается муниципальному служащему не ранее чем через 2 года со дня присвоения первого классного чина,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служащему.</w:t>
      </w:r>
    </w:p>
    <w:p w:rsidR="00A964B9" w:rsidRPr="00617E1B" w:rsidRDefault="00A964B9" w:rsidP="00617E1B">
      <w:pPr>
        <w:jc w:val="both"/>
        <w:textAlignment w:val="baseline"/>
        <w:rPr>
          <w:noProof w:val="0"/>
        </w:rPr>
      </w:pPr>
      <w:r w:rsidRPr="00617E1B">
        <w:rPr>
          <w:noProof w:val="0"/>
        </w:rPr>
        <w:t> </w:t>
      </w:r>
    </w:p>
    <w:p w:rsidR="00A964B9" w:rsidRPr="00617E1B" w:rsidRDefault="00A964B9" w:rsidP="00834C22">
      <w:pPr>
        <w:ind w:firstLine="709"/>
        <w:jc w:val="both"/>
        <w:textAlignment w:val="baseline"/>
        <w:rPr>
          <w:noProof w:val="0"/>
        </w:rPr>
      </w:pPr>
      <w:r w:rsidRPr="00617E1B">
        <w:rPr>
          <w:b/>
          <w:bCs/>
          <w:noProof w:val="0"/>
        </w:rPr>
        <w:t>2.4.</w:t>
      </w:r>
      <w:r w:rsidRPr="00617E1B">
        <w:rPr>
          <w:noProof w:val="0"/>
        </w:rPr>
        <w:t> Классные чины присваиваются муниципальным служащим по результатам квалификационного экзамена.</w:t>
      </w:r>
    </w:p>
    <w:p w:rsidR="00A964B9" w:rsidRPr="00617E1B" w:rsidRDefault="00A964B9" w:rsidP="00617E1B">
      <w:pPr>
        <w:jc w:val="both"/>
        <w:textAlignment w:val="baseline"/>
        <w:rPr>
          <w:noProof w:val="0"/>
        </w:rPr>
      </w:pPr>
      <w:r w:rsidRPr="00617E1B">
        <w:rPr>
          <w:noProof w:val="0"/>
        </w:rPr>
        <w:t> </w:t>
      </w:r>
    </w:p>
    <w:p w:rsidR="00A964B9" w:rsidRPr="00617E1B" w:rsidRDefault="00A964B9" w:rsidP="00834C22">
      <w:pPr>
        <w:ind w:firstLine="709"/>
        <w:jc w:val="both"/>
        <w:textAlignment w:val="baseline"/>
        <w:rPr>
          <w:noProof w:val="0"/>
        </w:rPr>
      </w:pPr>
      <w:r w:rsidRPr="00617E1B">
        <w:rPr>
          <w:b/>
          <w:bCs/>
          <w:noProof w:val="0"/>
        </w:rPr>
        <w:t>2.5.</w:t>
      </w:r>
      <w:r w:rsidRPr="00617E1B">
        <w:rPr>
          <w:noProof w:val="0"/>
        </w:rPr>
        <w:t> Классный чин не присваивается муниципальным служащим, имеющим дисциплинарные взыскания, а также муниципальным служащим, в отношении которых проводится служебная проверка или возбуждено уголовное дело.</w:t>
      </w:r>
    </w:p>
    <w:p w:rsidR="00A964B9" w:rsidRPr="00617E1B" w:rsidRDefault="00A964B9" w:rsidP="00617E1B">
      <w:pPr>
        <w:jc w:val="both"/>
        <w:textAlignment w:val="baseline"/>
        <w:rPr>
          <w:noProof w:val="0"/>
        </w:rPr>
      </w:pPr>
      <w:r w:rsidRPr="00617E1B">
        <w:rPr>
          <w:noProof w:val="0"/>
        </w:rPr>
        <w:t> </w:t>
      </w:r>
    </w:p>
    <w:p w:rsidR="00A964B9" w:rsidRPr="00617E1B" w:rsidRDefault="00A964B9" w:rsidP="00834C22">
      <w:pPr>
        <w:ind w:firstLine="709"/>
        <w:jc w:val="both"/>
        <w:textAlignment w:val="baseline"/>
        <w:rPr>
          <w:noProof w:val="0"/>
        </w:rPr>
      </w:pPr>
      <w:r w:rsidRPr="00617E1B">
        <w:rPr>
          <w:b/>
          <w:bCs/>
          <w:noProof w:val="0"/>
        </w:rPr>
        <w:t>2.6.</w:t>
      </w:r>
      <w:r w:rsidRPr="00617E1B">
        <w:rPr>
          <w:noProof w:val="0"/>
        </w:rPr>
        <w:t> При назначении муниципального служащего на должность муниципальной службы, которая относится к более высокой группе должностей муниципальной службы, чем замещаемая им ранее, указанному муниципальному служащему присваивается классный чин, являющийся первым для этой группы должностей муниципальной службы.</w:t>
      </w:r>
    </w:p>
    <w:p w:rsidR="00A964B9" w:rsidRPr="00617E1B" w:rsidRDefault="00A964B9" w:rsidP="00617E1B">
      <w:pPr>
        <w:jc w:val="both"/>
        <w:textAlignment w:val="baseline"/>
        <w:rPr>
          <w:noProof w:val="0"/>
        </w:rPr>
      </w:pPr>
      <w:r w:rsidRPr="00617E1B">
        <w:rPr>
          <w:noProof w:val="0"/>
        </w:rPr>
        <w:t> </w:t>
      </w:r>
    </w:p>
    <w:p w:rsidR="00A964B9" w:rsidRPr="00617E1B" w:rsidRDefault="00A964B9" w:rsidP="000A0490">
      <w:pPr>
        <w:ind w:firstLine="709"/>
        <w:jc w:val="both"/>
        <w:textAlignment w:val="baseline"/>
        <w:rPr>
          <w:noProof w:val="0"/>
        </w:rPr>
      </w:pPr>
      <w:r w:rsidRPr="00617E1B">
        <w:rPr>
          <w:noProof w:val="0"/>
        </w:rPr>
        <w:t>Классный чин присваивается муниципальному служащему в соответствии с настоящим пунктом не ранее чем через три месяца после назначения муниципального служащего на должность муниципальной службы, а если в соответствии с трудовым законодательством при заключении трудового договора с муниципальным служащим устанавливался испытательный срок, то после успешного завершения испытания.</w:t>
      </w:r>
    </w:p>
    <w:p w:rsidR="00A964B9" w:rsidRPr="00617E1B" w:rsidRDefault="00A964B9" w:rsidP="00617E1B">
      <w:pPr>
        <w:jc w:val="both"/>
        <w:textAlignment w:val="baseline"/>
        <w:rPr>
          <w:noProof w:val="0"/>
        </w:rPr>
      </w:pPr>
      <w:r w:rsidRPr="00617E1B">
        <w:rPr>
          <w:noProof w:val="0"/>
        </w:rPr>
        <w:t> </w:t>
      </w:r>
    </w:p>
    <w:p w:rsidR="00A964B9" w:rsidRPr="00617E1B" w:rsidRDefault="00A964B9" w:rsidP="000A0490">
      <w:pPr>
        <w:ind w:firstLine="709"/>
        <w:jc w:val="both"/>
        <w:textAlignment w:val="baseline"/>
        <w:rPr>
          <w:noProof w:val="0"/>
        </w:rPr>
      </w:pPr>
      <w:r w:rsidRPr="00617E1B">
        <w:rPr>
          <w:b/>
          <w:bCs/>
          <w:noProof w:val="0"/>
        </w:rPr>
        <w:t>2.7.</w:t>
      </w:r>
      <w:r w:rsidRPr="00617E1B">
        <w:rPr>
          <w:noProof w:val="0"/>
        </w:rPr>
        <w:t> При назначении муниципального служащего на должность муниципальной службы, которая относится к более низкой группе должностей муниципальной службы, чем замещаемая им ранее, за указанным муниципальным служащим сохраняется присвоенный классный чин.</w:t>
      </w:r>
    </w:p>
    <w:p w:rsidR="00A964B9" w:rsidRPr="00617E1B" w:rsidRDefault="00A964B9" w:rsidP="00617E1B">
      <w:pPr>
        <w:jc w:val="both"/>
        <w:textAlignment w:val="baseline"/>
        <w:rPr>
          <w:noProof w:val="0"/>
        </w:rPr>
      </w:pPr>
      <w:r w:rsidRPr="00617E1B">
        <w:rPr>
          <w:noProof w:val="0"/>
        </w:rPr>
        <w:t> </w:t>
      </w:r>
    </w:p>
    <w:p w:rsidR="00A964B9" w:rsidRPr="00617E1B" w:rsidRDefault="00A964B9" w:rsidP="000A0490">
      <w:pPr>
        <w:ind w:firstLine="709"/>
        <w:jc w:val="both"/>
        <w:textAlignment w:val="baseline"/>
        <w:rPr>
          <w:noProof w:val="0"/>
        </w:rPr>
      </w:pPr>
      <w:r w:rsidRPr="00617E1B">
        <w:rPr>
          <w:b/>
          <w:bCs/>
          <w:noProof w:val="0"/>
        </w:rPr>
        <w:lastRenderedPageBreak/>
        <w:t>2.8.</w:t>
      </w:r>
      <w:r w:rsidRPr="00617E1B">
        <w:rPr>
          <w:noProof w:val="0"/>
        </w:rPr>
        <w:t> 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службы, а также при поступлении на муниципальную службу вновь.</w:t>
      </w:r>
    </w:p>
    <w:p w:rsidR="00A964B9" w:rsidRPr="00617E1B" w:rsidRDefault="00A964B9" w:rsidP="00617E1B">
      <w:pPr>
        <w:jc w:val="both"/>
        <w:textAlignment w:val="baseline"/>
        <w:rPr>
          <w:noProof w:val="0"/>
        </w:rPr>
      </w:pPr>
      <w:r w:rsidRPr="00617E1B">
        <w:rPr>
          <w:noProof w:val="0"/>
        </w:rPr>
        <w:t> </w:t>
      </w:r>
    </w:p>
    <w:p w:rsidR="00A964B9" w:rsidRPr="00617E1B" w:rsidRDefault="00A964B9" w:rsidP="000A0490">
      <w:pPr>
        <w:ind w:firstLine="709"/>
        <w:jc w:val="both"/>
        <w:textAlignment w:val="baseline"/>
        <w:rPr>
          <w:noProof w:val="0"/>
        </w:rPr>
      </w:pPr>
      <w:r w:rsidRPr="00617E1B">
        <w:rPr>
          <w:b/>
          <w:bCs/>
          <w:noProof w:val="0"/>
        </w:rPr>
        <w:t>2.9.</w:t>
      </w:r>
      <w:r w:rsidRPr="00617E1B">
        <w:rPr>
          <w:noProof w:val="0"/>
        </w:rPr>
        <w:t> При поступлении на муниципальную службу гражданина, имеющего классный чин любого вида государственной службы, дипломатический ранг, воинское или специальное звание, первый классный чин муниципальной службы присваивается ему в соответствии с замещаемой должностью муниципальной службы в пределах группы должностей муниципальной службы.</w:t>
      </w:r>
    </w:p>
    <w:p w:rsidR="00A964B9" w:rsidRPr="00617E1B" w:rsidRDefault="00A964B9" w:rsidP="00617E1B">
      <w:pPr>
        <w:jc w:val="both"/>
        <w:textAlignment w:val="baseline"/>
        <w:rPr>
          <w:noProof w:val="0"/>
        </w:rPr>
      </w:pPr>
      <w:r w:rsidRPr="00617E1B">
        <w:rPr>
          <w:noProof w:val="0"/>
        </w:rPr>
        <w:t> </w:t>
      </w:r>
    </w:p>
    <w:p w:rsidR="00A964B9" w:rsidRPr="00617E1B" w:rsidRDefault="00A964B9" w:rsidP="000A0490">
      <w:pPr>
        <w:ind w:firstLine="589"/>
        <w:jc w:val="both"/>
        <w:textAlignment w:val="baseline"/>
        <w:rPr>
          <w:noProof w:val="0"/>
        </w:rPr>
      </w:pPr>
      <w:r w:rsidRPr="00617E1B">
        <w:rPr>
          <w:noProof w:val="0"/>
        </w:rPr>
        <w:t>При присвоении классного чина муниципальной службы учитывается продолжительность пребывания в классном чине любого вида государственной службы, дипломатическом ранге, воинском или специальном звании.</w:t>
      </w:r>
    </w:p>
    <w:p w:rsidR="00D527CB" w:rsidRDefault="00D527CB" w:rsidP="00617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564D6" w:rsidRPr="00617E1B" w:rsidRDefault="00E564D6" w:rsidP="00617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27CB" w:rsidRPr="00282201" w:rsidRDefault="00F4539A" w:rsidP="00282201">
      <w:pPr>
        <w:pStyle w:val="ConsPlusNonformat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2201">
        <w:rPr>
          <w:rFonts w:ascii="Times New Roman" w:hAnsi="Times New Roman" w:cs="Times New Roman"/>
          <w:b/>
          <w:sz w:val="24"/>
          <w:szCs w:val="24"/>
        </w:rPr>
        <w:t>Квалификационный экзамен</w:t>
      </w:r>
    </w:p>
    <w:p w:rsidR="00D527CB" w:rsidRPr="00617E1B" w:rsidRDefault="00D527CB" w:rsidP="00617E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89B" w:rsidRPr="00617E1B" w:rsidRDefault="00F4539A" w:rsidP="00E564D6">
      <w:pPr>
        <w:pStyle w:val="ConsPlusNormal"/>
        <w:ind w:firstLine="589"/>
        <w:jc w:val="both"/>
        <w:rPr>
          <w:rFonts w:ascii="Times New Roman" w:hAnsi="Times New Roman" w:cs="Times New Roman"/>
          <w:sz w:val="24"/>
          <w:szCs w:val="24"/>
        </w:rPr>
      </w:pPr>
      <w:r w:rsidRPr="00E564D6">
        <w:rPr>
          <w:rFonts w:ascii="Times New Roman" w:hAnsi="Times New Roman" w:cs="Times New Roman"/>
          <w:b/>
          <w:sz w:val="24"/>
          <w:szCs w:val="24"/>
        </w:rPr>
        <w:t>3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.</w:t>
      </w:r>
      <w:r w:rsidRPr="00E564D6">
        <w:rPr>
          <w:rFonts w:ascii="Times New Roman" w:hAnsi="Times New Roman" w:cs="Times New Roman"/>
          <w:b/>
          <w:sz w:val="24"/>
          <w:szCs w:val="24"/>
        </w:rPr>
        <w:t>1.</w:t>
      </w:r>
      <w:r w:rsidR="008C489B" w:rsidRPr="00617E1B">
        <w:rPr>
          <w:rFonts w:ascii="Times New Roman" w:hAnsi="Times New Roman" w:cs="Times New Roman"/>
          <w:sz w:val="24"/>
          <w:szCs w:val="24"/>
        </w:rPr>
        <w:t xml:space="preserve"> Квалификационный экзамен проводится:</w:t>
      </w:r>
    </w:p>
    <w:p w:rsidR="008C489B" w:rsidRPr="00617E1B" w:rsidRDefault="008C489B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E1B">
        <w:rPr>
          <w:rFonts w:ascii="Times New Roman" w:hAnsi="Times New Roman" w:cs="Times New Roman"/>
          <w:sz w:val="24"/>
          <w:szCs w:val="24"/>
        </w:rPr>
        <w:t>а) при решении вопроса о присвоении муниципальному служащему, не имеющему классного чина муниципальной службы (далее - классный чин), первого классного чина по замещаемой должности муниципальной службы;</w:t>
      </w:r>
    </w:p>
    <w:p w:rsidR="008C489B" w:rsidRPr="00617E1B" w:rsidRDefault="008C489B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E1B">
        <w:rPr>
          <w:rFonts w:ascii="Times New Roman" w:hAnsi="Times New Roman" w:cs="Times New Roman"/>
          <w:sz w:val="24"/>
          <w:szCs w:val="24"/>
        </w:rPr>
        <w:t>б) при решении вопроса о присвоении муниципальному служащему очередного классного чина по замещаемой должности муниципальной службы, который присваивается муниципальному служащему по истечении срока, установленного для прохождения муниципальной службы в предыдущем классном чине, и при условии, что он замещает должность муниципальной службы, для которой предусмотрен классный чин, равный или более высокий, чем классный чин, присваиваемый муниципальному служащему;</w:t>
      </w:r>
    </w:p>
    <w:p w:rsidR="008C489B" w:rsidRPr="00617E1B" w:rsidRDefault="008C489B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E1B">
        <w:rPr>
          <w:rFonts w:ascii="Times New Roman" w:hAnsi="Times New Roman" w:cs="Times New Roman"/>
          <w:sz w:val="24"/>
          <w:szCs w:val="24"/>
        </w:rPr>
        <w:t>в) при решении вопроса о присвоении муниципальному служащему классного чина после назначения его на более высокую должность муниципальной службы, если для этой должности предусмотрен более высокий классный чин, чем тот, который имеет муниципальный служащий.</w:t>
      </w:r>
    </w:p>
    <w:p w:rsidR="008C489B" w:rsidRPr="00617E1B" w:rsidRDefault="008C489B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D6">
        <w:rPr>
          <w:rFonts w:ascii="Times New Roman" w:hAnsi="Times New Roman" w:cs="Times New Roman"/>
          <w:b/>
          <w:sz w:val="24"/>
          <w:szCs w:val="24"/>
        </w:rPr>
        <w:t>3.</w:t>
      </w:r>
      <w:r w:rsidR="00F4539A" w:rsidRPr="00E564D6">
        <w:rPr>
          <w:rFonts w:ascii="Times New Roman" w:hAnsi="Times New Roman" w:cs="Times New Roman"/>
          <w:b/>
          <w:sz w:val="24"/>
          <w:szCs w:val="24"/>
        </w:rPr>
        <w:t>2.</w:t>
      </w:r>
      <w:r w:rsidRPr="00617E1B">
        <w:rPr>
          <w:rFonts w:ascii="Times New Roman" w:hAnsi="Times New Roman" w:cs="Times New Roman"/>
          <w:sz w:val="24"/>
          <w:szCs w:val="24"/>
        </w:rPr>
        <w:t xml:space="preserve"> Квалификационный экзамен проводится </w:t>
      </w:r>
      <w:r w:rsidR="00D527CB" w:rsidRPr="00617E1B">
        <w:rPr>
          <w:rFonts w:ascii="Times New Roman" w:hAnsi="Times New Roman" w:cs="Times New Roman"/>
          <w:sz w:val="24"/>
          <w:szCs w:val="24"/>
        </w:rPr>
        <w:t xml:space="preserve">по решению </w:t>
      </w:r>
      <w:r w:rsidR="00B659A8">
        <w:rPr>
          <w:rFonts w:ascii="Times New Roman" w:hAnsi="Times New Roman" w:cs="Times New Roman"/>
          <w:sz w:val="24"/>
          <w:szCs w:val="24"/>
        </w:rPr>
        <w:t>Главы Местной администрации м</w:t>
      </w:r>
      <w:r w:rsidR="00D527CB" w:rsidRPr="00617E1B">
        <w:rPr>
          <w:rFonts w:ascii="Times New Roman" w:hAnsi="Times New Roman" w:cs="Times New Roman"/>
          <w:sz w:val="24"/>
          <w:szCs w:val="24"/>
        </w:rPr>
        <w:t>униципального образования поселок Шушары (далее – Глава Местной администрации)</w:t>
      </w:r>
      <w:r w:rsidRPr="00617E1B">
        <w:rPr>
          <w:rFonts w:ascii="Times New Roman" w:hAnsi="Times New Roman" w:cs="Times New Roman"/>
          <w:sz w:val="24"/>
          <w:szCs w:val="24"/>
        </w:rPr>
        <w:t>, которое он принимает по собственной инициативе</w:t>
      </w:r>
      <w:r w:rsidR="00D527CB" w:rsidRPr="00617E1B">
        <w:rPr>
          <w:rFonts w:ascii="Times New Roman" w:hAnsi="Times New Roman" w:cs="Times New Roman"/>
          <w:sz w:val="24"/>
          <w:szCs w:val="24"/>
        </w:rPr>
        <w:t xml:space="preserve">, </w:t>
      </w:r>
      <w:r w:rsidR="00B659A8">
        <w:rPr>
          <w:rFonts w:ascii="Times New Roman" w:hAnsi="Times New Roman" w:cs="Times New Roman"/>
          <w:sz w:val="24"/>
          <w:szCs w:val="24"/>
        </w:rPr>
        <w:t>издав соответствующее р</w:t>
      </w:r>
      <w:r w:rsidR="00D527CB" w:rsidRPr="00617E1B">
        <w:rPr>
          <w:rFonts w:ascii="Times New Roman" w:hAnsi="Times New Roman" w:cs="Times New Roman"/>
          <w:sz w:val="24"/>
          <w:szCs w:val="24"/>
        </w:rPr>
        <w:t>аспоряжение</w:t>
      </w:r>
      <w:r w:rsidRPr="00617E1B">
        <w:rPr>
          <w:rFonts w:ascii="Times New Roman" w:hAnsi="Times New Roman" w:cs="Times New Roman"/>
          <w:sz w:val="24"/>
          <w:szCs w:val="24"/>
        </w:rPr>
        <w:t xml:space="preserve"> или по инициативе муниципального служащего.</w:t>
      </w:r>
    </w:p>
    <w:p w:rsidR="008C489B" w:rsidRPr="00617E1B" w:rsidRDefault="00F4539A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D6">
        <w:rPr>
          <w:rFonts w:ascii="Times New Roman" w:hAnsi="Times New Roman" w:cs="Times New Roman"/>
          <w:b/>
          <w:sz w:val="24"/>
          <w:szCs w:val="24"/>
        </w:rPr>
        <w:t>3.3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.</w:t>
      </w:r>
      <w:r w:rsidR="008C489B" w:rsidRPr="00617E1B">
        <w:rPr>
          <w:rFonts w:ascii="Times New Roman" w:hAnsi="Times New Roman" w:cs="Times New Roman"/>
          <w:sz w:val="24"/>
          <w:szCs w:val="24"/>
        </w:rPr>
        <w:t xml:space="preserve"> Квалификационный экзамен проводится по решению </w:t>
      </w:r>
      <w:r w:rsidR="00D527CB" w:rsidRPr="00617E1B">
        <w:rPr>
          <w:rFonts w:ascii="Times New Roman" w:hAnsi="Times New Roman" w:cs="Times New Roman"/>
          <w:sz w:val="24"/>
          <w:szCs w:val="24"/>
        </w:rPr>
        <w:t xml:space="preserve">Главы Местной администрации </w:t>
      </w:r>
      <w:r w:rsidR="008C489B" w:rsidRPr="00617E1B">
        <w:rPr>
          <w:rFonts w:ascii="Times New Roman" w:hAnsi="Times New Roman" w:cs="Times New Roman"/>
          <w:sz w:val="24"/>
          <w:szCs w:val="24"/>
        </w:rPr>
        <w:t>по мере необходимости, но не чаще одного раза в год и не реже одного раза в три года.</w:t>
      </w:r>
    </w:p>
    <w:p w:rsidR="008C489B" w:rsidRPr="00617E1B" w:rsidRDefault="008C489B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E1B">
        <w:rPr>
          <w:rFonts w:ascii="Times New Roman" w:hAnsi="Times New Roman" w:cs="Times New Roman"/>
          <w:sz w:val="24"/>
          <w:szCs w:val="24"/>
        </w:rPr>
        <w:t>Квалификационный экзамен, проводимый по инициативе муниципального служащего, считается внеочередным и проводится не позднее чем через три месяца после дня подачи муниципальным служащим письменного заявления о присвоении классного чина.</w:t>
      </w:r>
    </w:p>
    <w:p w:rsidR="008C489B" w:rsidRPr="00617E1B" w:rsidRDefault="00F4539A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D6">
        <w:rPr>
          <w:rFonts w:ascii="Times New Roman" w:hAnsi="Times New Roman" w:cs="Times New Roman"/>
          <w:b/>
          <w:sz w:val="24"/>
          <w:szCs w:val="24"/>
        </w:rPr>
        <w:t>3.4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.</w:t>
      </w:r>
      <w:r w:rsidR="008C489B" w:rsidRPr="00617E1B">
        <w:rPr>
          <w:rFonts w:ascii="Times New Roman" w:hAnsi="Times New Roman" w:cs="Times New Roman"/>
          <w:sz w:val="24"/>
          <w:szCs w:val="24"/>
        </w:rPr>
        <w:t xml:space="preserve"> Квалификационный экзамен проводится </w:t>
      </w:r>
      <w:r w:rsidR="004D0E21" w:rsidRPr="00617E1B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8C489B" w:rsidRPr="00617E1B">
        <w:rPr>
          <w:rFonts w:ascii="Times New Roman" w:hAnsi="Times New Roman" w:cs="Times New Roman"/>
          <w:sz w:val="24"/>
          <w:szCs w:val="24"/>
        </w:rPr>
        <w:t xml:space="preserve"> комиссией (далее - комиссия).</w:t>
      </w:r>
    </w:p>
    <w:p w:rsidR="00F4539A" w:rsidRPr="00617E1B" w:rsidRDefault="00F4539A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E1B">
        <w:rPr>
          <w:rFonts w:ascii="Times New Roman" w:hAnsi="Times New Roman" w:cs="Times New Roman"/>
          <w:sz w:val="24"/>
          <w:szCs w:val="24"/>
        </w:rPr>
        <w:t>Муниципальный служащий, являющийся членом квалификационный комиссии, сдает квалификационный экзамен на общих основаниях, при этом на период сдачи им квалификационного экзамена его членство в квалификационной комиссии приостанавливается.</w:t>
      </w:r>
    </w:p>
    <w:p w:rsidR="008C489B" w:rsidRPr="00617E1B" w:rsidRDefault="00F4539A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D6">
        <w:rPr>
          <w:rFonts w:ascii="Times New Roman" w:hAnsi="Times New Roman" w:cs="Times New Roman"/>
          <w:b/>
          <w:sz w:val="24"/>
          <w:szCs w:val="24"/>
        </w:rPr>
        <w:t>3.5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.</w:t>
      </w:r>
      <w:r w:rsidR="008C489B" w:rsidRPr="00617E1B">
        <w:rPr>
          <w:rFonts w:ascii="Times New Roman" w:hAnsi="Times New Roman" w:cs="Times New Roman"/>
          <w:sz w:val="24"/>
          <w:szCs w:val="24"/>
        </w:rPr>
        <w:t xml:space="preserve"> В </w:t>
      </w:r>
      <w:r w:rsidR="00B659A8">
        <w:rPr>
          <w:rFonts w:ascii="Times New Roman" w:hAnsi="Times New Roman" w:cs="Times New Roman"/>
          <w:sz w:val="24"/>
          <w:szCs w:val="24"/>
        </w:rPr>
        <w:t>р</w:t>
      </w:r>
      <w:r w:rsidR="00D527CB" w:rsidRPr="00617E1B">
        <w:rPr>
          <w:rFonts w:ascii="Times New Roman" w:hAnsi="Times New Roman" w:cs="Times New Roman"/>
          <w:sz w:val="24"/>
          <w:szCs w:val="24"/>
        </w:rPr>
        <w:t>аспоряжении</w:t>
      </w:r>
      <w:r w:rsidR="008C489B" w:rsidRPr="00617E1B">
        <w:rPr>
          <w:rFonts w:ascii="Times New Roman" w:hAnsi="Times New Roman" w:cs="Times New Roman"/>
          <w:sz w:val="24"/>
          <w:szCs w:val="24"/>
        </w:rPr>
        <w:t xml:space="preserve"> </w:t>
      </w:r>
      <w:r w:rsidR="00D527CB" w:rsidRPr="00617E1B">
        <w:rPr>
          <w:rFonts w:ascii="Times New Roman" w:hAnsi="Times New Roman" w:cs="Times New Roman"/>
          <w:sz w:val="24"/>
          <w:szCs w:val="24"/>
        </w:rPr>
        <w:t xml:space="preserve">Местной администрации </w:t>
      </w:r>
      <w:r w:rsidR="008C489B" w:rsidRPr="00617E1B">
        <w:rPr>
          <w:rFonts w:ascii="Times New Roman" w:hAnsi="Times New Roman" w:cs="Times New Roman"/>
          <w:sz w:val="24"/>
          <w:szCs w:val="24"/>
        </w:rPr>
        <w:t>о проведении квалификационного экзамена указываются:</w:t>
      </w:r>
    </w:p>
    <w:p w:rsidR="008C489B" w:rsidRPr="00617E1B" w:rsidRDefault="008C489B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E1B">
        <w:rPr>
          <w:rFonts w:ascii="Times New Roman" w:hAnsi="Times New Roman" w:cs="Times New Roman"/>
          <w:sz w:val="24"/>
          <w:szCs w:val="24"/>
        </w:rPr>
        <w:lastRenderedPageBreak/>
        <w:t>а) положения о формировании комиссии и порядок ее деятельности (в соответствии с настоящим Положением);</w:t>
      </w:r>
    </w:p>
    <w:p w:rsidR="008C489B" w:rsidRPr="00617E1B" w:rsidRDefault="008C489B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E1B">
        <w:rPr>
          <w:rFonts w:ascii="Times New Roman" w:hAnsi="Times New Roman" w:cs="Times New Roman"/>
          <w:sz w:val="24"/>
          <w:szCs w:val="24"/>
        </w:rPr>
        <w:t>б) дата, время и место проведения квалификационного экзамена;</w:t>
      </w:r>
    </w:p>
    <w:p w:rsidR="008C489B" w:rsidRPr="00617E1B" w:rsidRDefault="008C489B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E1B">
        <w:rPr>
          <w:rFonts w:ascii="Times New Roman" w:hAnsi="Times New Roman" w:cs="Times New Roman"/>
          <w:sz w:val="24"/>
          <w:szCs w:val="24"/>
        </w:rPr>
        <w:t>в) список муниципальных служащих, которые должны сдавать квалификационный экзамен;</w:t>
      </w:r>
    </w:p>
    <w:p w:rsidR="008C489B" w:rsidRPr="00617E1B" w:rsidRDefault="008C489B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E1B">
        <w:rPr>
          <w:rFonts w:ascii="Times New Roman" w:hAnsi="Times New Roman" w:cs="Times New Roman"/>
          <w:sz w:val="24"/>
          <w:szCs w:val="24"/>
        </w:rPr>
        <w:t>г) перечень документов, необходимых для проведения квалификационного экзамена.</w:t>
      </w:r>
    </w:p>
    <w:p w:rsidR="008C489B" w:rsidRPr="00617E1B" w:rsidRDefault="00F4539A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D6">
        <w:rPr>
          <w:rFonts w:ascii="Times New Roman" w:hAnsi="Times New Roman" w:cs="Times New Roman"/>
          <w:b/>
          <w:sz w:val="24"/>
          <w:szCs w:val="24"/>
        </w:rPr>
        <w:t>3.6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.</w:t>
      </w:r>
      <w:r w:rsidR="00EA7A6B">
        <w:rPr>
          <w:rFonts w:ascii="Times New Roman" w:hAnsi="Times New Roman" w:cs="Times New Roman"/>
          <w:sz w:val="24"/>
          <w:szCs w:val="24"/>
        </w:rPr>
        <w:t xml:space="preserve"> Распоряжение</w:t>
      </w:r>
      <w:r w:rsidR="008C489B" w:rsidRPr="00617E1B">
        <w:rPr>
          <w:rFonts w:ascii="Times New Roman" w:hAnsi="Times New Roman" w:cs="Times New Roman"/>
          <w:sz w:val="24"/>
          <w:szCs w:val="24"/>
        </w:rPr>
        <w:t xml:space="preserve"> о предстоящей сдаче квалификационного экзамена доводится до сведения муниципального служащего не позднее чем за месяц до его проведения.</w:t>
      </w:r>
    </w:p>
    <w:p w:rsidR="008C489B" w:rsidRPr="00617E1B" w:rsidRDefault="00F4539A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84"/>
      <w:bookmarkEnd w:id="0"/>
      <w:r w:rsidRPr="00E564D6">
        <w:rPr>
          <w:rFonts w:ascii="Times New Roman" w:hAnsi="Times New Roman" w:cs="Times New Roman"/>
          <w:b/>
          <w:sz w:val="24"/>
          <w:szCs w:val="24"/>
        </w:rPr>
        <w:t>3.7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.</w:t>
      </w:r>
      <w:r w:rsidR="008C489B" w:rsidRPr="00617E1B">
        <w:rPr>
          <w:rFonts w:ascii="Times New Roman" w:hAnsi="Times New Roman" w:cs="Times New Roman"/>
          <w:sz w:val="24"/>
          <w:szCs w:val="24"/>
        </w:rPr>
        <w:t xml:space="preserve"> Не позднее чем за месяц до проведения квалификационного экзамена непосредственный руководитель муниципального служащего направляет в комиссию отзыв об уровне профессиональной подготовки и о возможности присвоения ему классного чина</w:t>
      </w:r>
      <w:r w:rsidR="00556D02" w:rsidRPr="00617E1B">
        <w:rPr>
          <w:rFonts w:ascii="Times New Roman" w:hAnsi="Times New Roman" w:cs="Times New Roman"/>
          <w:sz w:val="24"/>
          <w:szCs w:val="24"/>
        </w:rPr>
        <w:t xml:space="preserve">, </w:t>
      </w:r>
      <w:r w:rsidR="00D527CB" w:rsidRPr="00617E1B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556D02" w:rsidRPr="00617E1B">
        <w:rPr>
          <w:rFonts w:ascii="Times New Roman" w:hAnsi="Times New Roman" w:cs="Times New Roman"/>
          <w:sz w:val="24"/>
          <w:szCs w:val="24"/>
        </w:rPr>
        <w:t xml:space="preserve">согласно приложению № </w:t>
      </w:r>
      <w:r w:rsidR="00C637F7" w:rsidRPr="00617E1B">
        <w:rPr>
          <w:rFonts w:ascii="Times New Roman" w:hAnsi="Times New Roman" w:cs="Times New Roman"/>
          <w:sz w:val="24"/>
          <w:szCs w:val="24"/>
        </w:rPr>
        <w:t>1</w:t>
      </w:r>
      <w:r w:rsidR="00556D02" w:rsidRPr="00617E1B">
        <w:rPr>
          <w:rFonts w:ascii="Times New Roman" w:hAnsi="Times New Roman" w:cs="Times New Roman"/>
          <w:sz w:val="24"/>
          <w:szCs w:val="24"/>
        </w:rPr>
        <w:t>.</w:t>
      </w:r>
    </w:p>
    <w:p w:rsidR="008C489B" w:rsidRPr="00617E1B" w:rsidRDefault="00F4539A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D6">
        <w:rPr>
          <w:rFonts w:ascii="Times New Roman" w:hAnsi="Times New Roman" w:cs="Times New Roman"/>
          <w:b/>
          <w:sz w:val="24"/>
          <w:szCs w:val="24"/>
        </w:rPr>
        <w:t>3.8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.</w:t>
      </w:r>
      <w:r w:rsidR="008C489B" w:rsidRPr="00617E1B">
        <w:rPr>
          <w:rFonts w:ascii="Times New Roman" w:hAnsi="Times New Roman" w:cs="Times New Roman"/>
          <w:sz w:val="24"/>
          <w:szCs w:val="24"/>
        </w:rPr>
        <w:t xml:space="preserve"> Муниципальный служащий должен быть ознакомлен с отзывом, указанным в </w:t>
      </w:r>
      <w:hyperlink w:anchor="P684" w:history="1">
        <w:r w:rsidR="00923BF8">
          <w:rPr>
            <w:rFonts w:ascii="Times New Roman" w:hAnsi="Times New Roman" w:cs="Times New Roman"/>
            <w:sz w:val="24"/>
            <w:szCs w:val="24"/>
          </w:rPr>
          <w:t>3.7.</w:t>
        </w:r>
      </w:hyperlink>
      <w:r w:rsidR="008C489B" w:rsidRPr="00617E1B">
        <w:rPr>
          <w:rFonts w:ascii="Times New Roman" w:hAnsi="Times New Roman" w:cs="Times New Roman"/>
          <w:sz w:val="24"/>
          <w:szCs w:val="24"/>
        </w:rPr>
        <w:t xml:space="preserve"> настоящего Положения, не менее чем за две недели до проведения квалификационного экзамена.</w:t>
      </w:r>
    </w:p>
    <w:p w:rsidR="008C489B" w:rsidRPr="00617E1B" w:rsidRDefault="008C489B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E1B">
        <w:rPr>
          <w:rFonts w:ascii="Times New Roman" w:hAnsi="Times New Roman" w:cs="Times New Roman"/>
          <w:sz w:val="24"/>
          <w:szCs w:val="24"/>
        </w:rPr>
        <w:t>Муниципальный служащий вправе представить в комиссию заявление о своем несогласии с указанным отзывом.</w:t>
      </w:r>
    </w:p>
    <w:p w:rsidR="008C489B" w:rsidRPr="00617E1B" w:rsidRDefault="00F4539A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D6">
        <w:rPr>
          <w:rFonts w:ascii="Times New Roman" w:hAnsi="Times New Roman" w:cs="Times New Roman"/>
          <w:b/>
          <w:sz w:val="24"/>
          <w:szCs w:val="24"/>
        </w:rPr>
        <w:t>3.9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.</w:t>
      </w:r>
      <w:r w:rsidR="008C489B" w:rsidRPr="00617E1B">
        <w:rPr>
          <w:rFonts w:ascii="Times New Roman" w:hAnsi="Times New Roman" w:cs="Times New Roman"/>
          <w:sz w:val="24"/>
          <w:szCs w:val="24"/>
        </w:rPr>
        <w:t xml:space="preserve"> При проведении квалификационного экзамена комиссия оценивает уровень профессиональный подготовки муниципальных служащих в соответствии с требованиями должностных инструкций муниципальных служащих, сложностью и ответственностью работы, выполняемой муниципальными служащими, на основе экзаменационных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качеств муниципальных служащих, включая индивидуальное собеседование и тестирование по вопросам, связанным с выполнением должностных обязанностей по замещаемой должности муниципальной службы.</w:t>
      </w:r>
    </w:p>
    <w:p w:rsidR="008C489B" w:rsidRPr="00617E1B" w:rsidRDefault="00F4539A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D6">
        <w:rPr>
          <w:rFonts w:ascii="Times New Roman" w:hAnsi="Times New Roman" w:cs="Times New Roman"/>
          <w:b/>
          <w:sz w:val="24"/>
          <w:szCs w:val="24"/>
        </w:rPr>
        <w:t>3.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1</w:t>
      </w:r>
      <w:r w:rsidRPr="00E564D6">
        <w:rPr>
          <w:rFonts w:ascii="Times New Roman" w:hAnsi="Times New Roman" w:cs="Times New Roman"/>
          <w:b/>
          <w:sz w:val="24"/>
          <w:szCs w:val="24"/>
        </w:rPr>
        <w:t>0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.</w:t>
      </w:r>
      <w:r w:rsidR="008C489B" w:rsidRPr="00617E1B">
        <w:rPr>
          <w:rFonts w:ascii="Times New Roman" w:hAnsi="Times New Roman" w:cs="Times New Roman"/>
          <w:sz w:val="24"/>
          <w:szCs w:val="24"/>
        </w:rPr>
        <w:t xml:space="preserve"> Решение о результате квалификационного экзамена выносится комиссией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комиссии. При равенстве голосов муниципальный служащий признается сдавшим квалификационный экзамен.</w:t>
      </w:r>
    </w:p>
    <w:p w:rsidR="008C489B" w:rsidRPr="00617E1B" w:rsidRDefault="00F4539A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D6">
        <w:rPr>
          <w:rFonts w:ascii="Times New Roman" w:hAnsi="Times New Roman" w:cs="Times New Roman"/>
          <w:b/>
          <w:sz w:val="24"/>
          <w:szCs w:val="24"/>
        </w:rPr>
        <w:t>3.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1</w:t>
      </w:r>
      <w:r w:rsidRPr="00E564D6">
        <w:rPr>
          <w:rFonts w:ascii="Times New Roman" w:hAnsi="Times New Roman" w:cs="Times New Roman"/>
          <w:b/>
          <w:sz w:val="24"/>
          <w:szCs w:val="24"/>
        </w:rPr>
        <w:t>1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.</w:t>
      </w:r>
      <w:r w:rsidR="008C489B" w:rsidRPr="00617E1B">
        <w:rPr>
          <w:rFonts w:ascii="Times New Roman" w:hAnsi="Times New Roman" w:cs="Times New Roman"/>
          <w:sz w:val="24"/>
          <w:szCs w:val="24"/>
        </w:rPr>
        <w:t xml:space="preserve"> По результатам квалификационного экзамена в отношении муниципального служащего комиссией выносится одно из следующих решений:</w:t>
      </w:r>
    </w:p>
    <w:p w:rsidR="008C489B" w:rsidRPr="00617E1B" w:rsidRDefault="008C489B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E1B">
        <w:rPr>
          <w:rFonts w:ascii="Times New Roman" w:hAnsi="Times New Roman" w:cs="Times New Roman"/>
          <w:sz w:val="24"/>
          <w:szCs w:val="24"/>
        </w:rPr>
        <w:t>а) признать, что муниципальный служащий сдал квалификационный экзамен, и рекомендовать его для присвоения классного чина;</w:t>
      </w:r>
    </w:p>
    <w:p w:rsidR="008C489B" w:rsidRPr="00617E1B" w:rsidRDefault="008C489B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E1B">
        <w:rPr>
          <w:rFonts w:ascii="Times New Roman" w:hAnsi="Times New Roman" w:cs="Times New Roman"/>
          <w:sz w:val="24"/>
          <w:szCs w:val="24"/>
        </w:rPr>
        <w:t xml:space="preserve">б) признать, что </w:t>
      </w:r>
      <w:r w:rsidR="00D527CB" w:rsidRPr="00617E1B">
        <w:rPr>
          <w:rFonts w:ascii="Times New Roman" w:hAnsi="Times New Roman" w:cs="Times New Roman"/>
          <w:sz w:val="24"/>
          <w:szCs w:val="24"/>
        </w:rPr>
        <w:t xml:space="preserve">муниципальный служащий </w:t>
      </w:r>
      <w:r w:rsidRPr="00617E1B">
        <w:rPr>
          <w:rFonts w:ascii="Times New Roman" w:hAnsi="Times New Roman" w:cs="Times New Roman"/>
          <w:sz w:val="24"/>
          <w:szCs w:val="24"/>
        </w:rPr>
        <w:t>не сдал квалификационный экзамен.</w:t>
      </w:r>
    </w:p>
    <w:p w:rsidR="008C489B" w:rsidRPr="00617E1B" w:rsidRDefault="00F4539A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D6">
        <w:rPr>
          <w:rFonts w:ascii="Times New Roman" w:hAnsi="Times New Roman" w:cs="Times New Roman"/>
          <w:b/>
          <w:sz w:val="24"/>
          <w:szCs w:val="24"/>
        </w:rPr>
        <w:t>3.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1</w:t>
      </w:r>
      <w:r w:rsidRPr="00E564D6">
        <w:rPr>
          <w:rFonts w:ascii="Times New Roman" w:hAnsi="Times New Roman" w:cs="Times New Roman"/>
          <w:b/>
          <w:sz w:val="24"/>
          <w:szCs w:val="24"/>
        </w:rPr>
        <w:t>2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.</w:t>
      </w:r>
      <w:r w:rsidR="008C489B" w:rsidRPr="00617E1B">
        <w:rPr>
          <w:rFonts w:ascii="Times New Roman" w:hAnsi="Times New Roman" w:cs="Times New Roman"/>
          <w:sz w:val="24"/>
          <w:szCs w:val="24"/>
        </w:rPr>
        <w:t xml:space="preserve"> Результат квалификационного экзамена заносится в </w:t>
      </w:r>
      <w:hyperlink w:anchor="P717" w:history="1">
        <w:r w:rsidR="008C489B" w:rsidRPr="00617E1B">
          <w:rPr>
            <w:rFonts w:ascii="Times New Roman" w:hAnsi="Times New Roman" w:cs="Times New Roman"/>
            <w:sz w:val="24"/>
            <w:szCs w:val="24"/>
          </w:rPr>
          <w:t>экзаменационный лист</w:t>
        </w:r>
      </w:hyperlink>
      <w:r w:rsidR="008C489B" w:rsidRPr="00617E1B">
        <w:rPr>
          <w:rFonts w:ascii="Times New Roman" w:hAnsi="Times New Roman" w:cs="Times New Roman"/>
          <w:sz w:val="24"/>
          <w:szCs w:val="24"/>
        </w:rPr>
        <w:t xml:space="preserve"> муниципального служащего, составленный по форме согласно приложению</w:t>
      </w:r>
      <w:r w:rsidR="00556D02" w:rsidRPr="00617E1B">
        <w:rPr>
          <w:rFonts w:ascii="Times New Roman" w:hAnsi="Times New Roman" w:cs="Times New Roman"/>
          <w:sz w:val="24"/>
          <w:szCs w:val="24"/>
        </w:rPr>
        <w:t xml:space="preserve"> № </w:t>
      </w:r>
      <w:r w:rsidR="00D527CB" w:rsidRPr="00617E1B">
        <w:rPr>
          <w:rFonts w:ascii="Times New Roman" w:hAnsi="Times New Roman" w:cs="Times New Roman"/>
          <w:sz w:val="24"/>
          <w:szCs w:val="24"/>
        </w:rPr>
        <w:t>2</w:t>
      </w:r>
      <w:r w:rsidR="008C489B" w:rsidRPr="00617E1B">
        <w:rPr>
          <w:rFonts w:ascii="Times New Roman" w:hAnsi="Times New Roman" w:cs="Times New Roman"/>
          <w:sz w:val="24"/>
          <w:szCs w:val="24"/>
        </w:rPr>
        <w:t>.</w:t>
      </w:r>
    </w:p>
    <w:p w:rsidR="008C489B" w:rsidRPr="00617E1B" w:rsidRDefault="008C489B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E1B">
        <w:rPr>
          <w:rFonts w:ascii="Times New Roman" w:hAnsi="Times New Roman" w:cs="Times New Roman"/>
          <w:sz w:val="24"/>
          <w:szCs w:val="24"/>
        </w:rPr>
        <w:t>Экзаменационный лист подписывается председателем, заместителем председателя, секретарем и членами комиссии, присутствовавшими на заседании.</w:t>
      </w:r>
    </w:p>
    <w:p w:rsidR="008C489B" w:rsidRPr="00617E1B" w:rsidRDefault="008C489B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E1B">
        <w:rPr>
          <w:rFonts w:ascii="Times New Roman" w:hAnsi="Times New Roman" w:cs="Times New Roman"/>
          <w:sz w:val="24"/>
          <w:szCs w:val="24"/>
        </w:rPr>
        <w:t>Муниципальный служащий знакомится с экз</w:t>
      </w:r>
      <w:r w:rsidR="003A6863">
        <w:rPr>
          <w:rFonts w:ascii="Times New Roman" w:hAnsi="Times New Roman" w:cs="Times New Roman"/>
          <w:sz w:val="24"/>
          <w:szCs w:val="24"/>
        </w:rPr>
        <w:t>аменационным листом под роспись</w:t>
      </w:r>
      <w:r w:rsidRPr="00617E1B">
        <w:rPr>
          <w:rFonts w:ascii="Times New Roman" w:hAnsi="Times New Roman" w:cs="Times New Roman"/>
          <w:sz w:val="24"/>
          <w:szCs w:val="24"/>
        </w:rPr>
        <w:t>.</w:t>
      </w:r>
    </w:p>
    <w:p w:rsidR="008C489B" w:rsidRPr="00617E1B" w:rsidRDefault="008C489B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17E1B">
        <w:rPr>
          <w:rFonts w:ascii="Times New Roman" w:hAnsi="Times New Roman" w:cs="Times New Roman"/>
          <w:sz w:val="24"/>
          <w:szCs w:val="24"/>
        </w:rPr>
        <w:t>Экзаменационный лист муниципального служащего и отзыв об уровне профессиональной подготовки и о возможности присвоения ему классного чина хранятся в личном деле муниципального служащего.</w:t>
      </w:r>
    </w:p>
    <w:p w:rsidR="008C489B" w:rsidRPr="00617E1B" w:rsidRDefault="00F4539A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D6">
        <w:rPr>
          <w:rFonts w:ascii="Times New Roman" w:hAnsi="Times New Roman" w:cs="Times New Roman"/>
          <w:b/>
          <w:sz w:val="24"/>
          <w:szCs w:val="24"/>
        </w:rPr>
        <w:t>3.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1</w:t>
      </w:r>
      <w:r w:rsidRPr="00E564D6">
        <w:rPr>
          <w:rFonts w:ascii="Times New Roman" w:hAnsi="Times New Roman" w:cs="Times New Roman"/>
          <w:b/>
          <w:sz w:val="24"/>
          <w:szCs w:val="24"/>
        </w:rPr>
        <w:t>3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.</w:t>
      </w:r>
      <w:r w:rsidR="008C489B" w:rsidRPr="00617E1B">
        <w:rPr>
          <w:rFonts w:ascii="Times New Roman" w:hAnsi="Times New Roman" w:cs="Times New Roman"/>
          <w:sz w:val="24"/>
          <w:szCs w:val="24"/>
        </w:rPr>
        <w:t xml:space="preserve"> Результаты квалификационного экзамена направляются </w:t>
      </w:r>
      <w:r w:rsidR="00A35594">
        <w:rPr>
          <w:rFonts w:ascii="Times New Roman" w:hAnsi="Times New Roman" w:cs="Times New Roman"/>
          <w:sz w:val="24"/>
          <w:szCs w:val="24"/>
        </w:rPr>
        <w:t>главе</w:t>
      </w:r>
      <w:r w:rsidR="00D527CB" w:rsidRPr="00617E1B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="008C489B" w:rsidRPr="00617E1B">
        <w:rPr>
          <w:rFonts w:ascii="Times New Roman" w:hAnsi="Times New Roman" w:cs="Times New Roman"/>
          <w:sz w:val="24"/>
          <w:szCs w:val="24"/>
        </w:rPr>
        <w:t xml:space="preserve"> не позднее чем через семь дней после его проведения.</w:t>
      </w:r>
    </w:p>
    <w:p w:rsidR="008C489B" w:rsidRPr="00617E1B" w:rsidRDefault="00F4539A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D6">
        <w:rPr>
          <w:rFonts w:ascii="Times New Roman" w:hAnsi="Times New Roman" w:cs="Times New Roman"/>
          <w:b/>
          <w:sz w:val="24"/>
          <w:szCs w:val="24"/>
        </w:rPr>
        <w:t>3.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1</w:t>
      </w:r>
      <w:r w:rsidRPr="00E564D6">
        <w:rPr>
          <w:rFonts w:ascii="Times New Roman" w:hAnsi="Times New Roman" w:cs="Times New Roman"/>
          <w:b/>
          <w:sz w:val="24"/>
          <w:szCs w:val="24"/>
        </w:rPr>
        <w:t>4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.</w:t>
      </w:r>
      <w:r w:rsidR="008C489B" w:rsidRPr="00617E1B">
        <w:rPr>
          <w:rFonts w:ascii="Times New Roman" w:hAnsi="Times New Roman" w:cs="Times New Roman"/>
          <w:sz w:val="24"/>
          <w:szCs w:val="24"/>
        </w:rPr>
        <w:t xml:space="preserve"> </w:t>
      </w:r>
      <w:r w:rsidR="00A35594">
        <w:rPr>
          <w:rFonts w:ascii="Times New Roman" w:hAnsi="Times New Roman" w:cs="Times New Roman"/>
          <w:sz w:val="24"/>
          <w:szCs w:val="24"/>
        </w:rPr>
        <w:t>Глава</w:t>
      </w:r>
      <w:r w:rsidR="00D527CB" w:rsidRPr="00617E1B">
        <w:rPr>
          <w:rFonts w:ascii="Times New Roman" w:hAnsi="Times New Roman" w:cs="Times New Roman"/>
          <w:sz w:val="24"/>
          <w:szCs w:val="24"/>
        </w:rPr>
        <w:t xml:space="preserve"> Местной администрации </w:t>
      </w:r>
      <w:r w:rsidR="008C489B" w:rsidRPr="00617E1B">
        <w:rPr>
          <w:rFonts w:ascii="Times New Roman" w:hAnsi="Times New Roman" w:cs="Times New Roman"/>
          <w:sz w:val="24"/>
          <w:szCs w:val="24"/>
        </w:rPr>
        <w:t>принимает решение о присвоении в установленном порядке классного чина муниципальному служащему, сдавшему квалификационный экзамен.</w:t>
      </w:r>
    </w:p>
    <w:p w:rsidR="008C489B" w:rsidRPr="00617E1B" w:rsidRDefault="00F4539A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D6">
        <w:rPr>
          <w:rFonts w:ascii="Times New Roman" w:hAnsi="Times New Roman" w:cs="Times New Roman"/>
          <w:b/>
          <w:sz w:val="24"/>
          <w:szCs w:val="24"/>
        </w:rPr>
        <w:t>3.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1</w:t>
      </w:r>
      <w:r w:rsidRPr="00E564D6">
        <w:rPr>
          <w:rFonts w:ascii="Times New Roman" w:hAnsi="Times New Roman" w:cs="Times New Roman"/>
          <w:b/>
          <w:sz w:val="24"/>
          <w:szCs w:val="24"/>
        </w:rPr>
        <w:t>5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.</w:t>
      </w:r>
      <w:r w:rsidR="008C489B" w:rsidRPr="00617E1B">
        <w:rPr>
          <w:rFonts w:ascii="Times New Roman" w:hAnsi="Times New Roman" w:cs="Times New Roman"/>
          <w:sz w:val="24"/>
          <w:szCs w:val="24"/>
        </w:rPr>
        <w:t xml:space="preserve"> Муниципальный служащий, не сдавший квалификационный экзамен, может </w:t>
      </w:r>
      <w:r w:rsidR="008C489B" w:rsidRPr="00617E1B">
        <w:rPr>
          <w:rFonts w:ascii="Times New Roman" w:hAnsi="Times New Roman" w:cs="Times New Roman"/>
          <w:sz w:val="24"/>
          <w:szCs w:val="24"/>
        </w:rPr>
        <w:lastRenderedPageBreak/>
        <w:t>выступить с инициативой о проведении повторного квалификационного экзамена не ранее чем через шесть месяцев после проведения данного экзамена.</w:t>
      </w:r>
    </w:p>
    <w:p w:rsidR="008C489B" w:rsidRPr="00617E1B" w:rsidRDefault="00F4539A" w:rsidP="00617E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64D6">
        <w:rPr>
          <w:rFonts w:ascii="Times New Roman" w:hAnsi="Times New Roman" w:cs="Times New Roman"/>
          <w:b/>
          <w:sz w:val="24"/>
          <w:szCs w:val="24"/>
        </w:rPr>
        <w:t>3.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1</w:t>
      </w:r>
      <w:r w:rsidRPr="00E564D6">
        <w:rPr>
          <w:rFonts w:ascii="Times New Roman" w:hAnsi="Times New Roman" w:cs="Times New Roman"/>
          <w:b/>
          <w:sz w:val="24"/>
          <w:szCs w:val="24"/>
        </w:rPr>
        <w:t>6</w:t>
      </w:r>
      <w:r w:rsidR="008C489B" w:rsidRPr="00E564D6">
        <w:rPr>
          <w:rFonts w:ascii="Times New Roman" w:hAnsi="Times New Roman" w:cs="Times New Roman"/>
          <w:b/>
          <w:sz w:val="24"/>
          <w:szCs w:val="24"/>
        </w:rPr>
        <w:t>.</w:t>
      </w:r>
      <w:r w:rsidR="008C489B" w:rsidRPr="00617E1B">
        <w:rPr>
          <w:rFonts w:ascii="Times New Roman" w:hAnsi="Times New Roman" w:cs="Times New Roman"/>
          <w:sz w:val="24"/>
          <w:szCs w:val="24"/>
        </w:rPr>
        <w:t xml:space="preserve"> Муниципальный служащий вправе обжаловать результаты квалификационного экзамена в соответствии с законодательством Российской Федерации.</w:t>
      </w:r>
    </w:p>
    <w:p w:rsidR="008C489B" w:rsidRDefault="008C489B" w:rsidP="00617E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A535D" w:rsidRPr="00617E1B" w:rsidRDefault="004A535D" w:rsidP="00617E1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4539A" w:rsidRPr="00617E1B" w:rsidRDefault="00F4539A" w:rsidP="000A0490">
      <w:pPr>
        <w:ind w:left="229" w:firstLine="479"/>
        <w:jc w:val="both"/>
        <w:textAlignment w:val="baseline"/>
        <w:rPr>
          <w:noProof w:val="0"/>
        </w:rPr>
      </w:pPr>
      <w:r w:rsidRPr="00617E1B">
        <w:rPr>
          <w:b/>
          <w:bCs/>
          <w:noProof w:val="0"/>
        </w:rPr>
        <w:t>4.Заключительные положения</w:t>
      </w:r>
    </w:p>
    <w:p w:rsidR="00F4539A" w:rsidRPr="00617E1B" w:rsidRDefault="00F4539A" w:rsidP="00617E1B">
      <w:pPr>
        <w:ind w:left="229"/>
        <w:jc w:val="both"/>
        <w:textAlignment w:val="baseline"/>
        <w:rPr>
          <w:noProof w:val="0"/>
        </w:rPr>
      </w:pPr>
    </w:p>
    <w:p w:rsidR="00F4539A" w:rsidRPr="00617E1B" w:rsidRDefault="00F4539A" w:rsidP="000A0490">
      <w:pPr>
        <w:ind w:firstLine="709"/>
        <w:jc w:val="both"/>
        <w:textAlignment w:val="baseline"/>
        <w:rPr>
          <w:noProof w:val="0"/>
        </w:rPr>
      </w:pPr>
      <w:r w:rsidRPr="004A535D">
        <w:rPr>
          <w:b/>
          <w:bCs/>
          <w:noProof w:val="0"/>
        </w:rPr>
        <w:t>4.1</w:t>
      </w:r>
      <w:r w:rsidRPr="004A535D">
        <w:rPr>
          <w:b/>
          <w:noProof w:val="0"/>
        </w:rPr>
        <w:t>.</w:t>
      </w:r>
      <w:r w:rsidRPr="00617E1B">
        <w:rPr>
          <w:noProof w:val="0"/>
        </w:rPr>
        <w:t xml:space="preserve"> Запись о присвоении классного чина вносится в личное дело и трудовую книжку муниципального служащего.</w:t>
      </w:r>
    </w:p>
    <w:p w:rsidR="00F4539A" w:rsidRPr="00617E1B" w:rsidRDefault="00F4539A" w:rsidP="000A0490">
      <w:pPr>
        <w:ind w:firstLine="709"/>
        <w:jc w:val="both"/>
        <w:textAlignment w:val="baseline"/>
        <w:rPr>
          <w:noProof w:val="0"/>
        </w:rPr>
      </w:pPr>
      <w:r w:rsidRPr="004A535D">
        <w:rPr>
          <w:b/>
          <w:bCs/>
          <w:noProof w:val="0"/>
        </w:rPr>
        <w:t>4.2.</w:t>
      </w:r>
      <w:r w:rsidRPr="00617E1B">
        <w:rPr>
          <w:noProof w:val="0"/>
        </w:rPr>
        <w:t> Со дня присвоения классного чина муниципальному служащему устанавливается ежемесячная надбавка к должностному окладу за классный чин.</w:t>
      </w:r>
    </w:p>
    <w:p w:rsidR="008C489B" w:rsidRPr="00617E1B" w:rsidRDefault="008C489B" w:rsidP="00617E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5FA7" w:rsidRPr="00A02BBF" w:rsidRDefault="00255FA7" w:rsidP="008C4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FA7" w:rsidRPr="00A02BBF" w:rsidRDefault="00255FA7" w:rsidP="008C4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FA7" w:rsidRPr="00A02BBF" w:rsidRDefault="00255FA7" w:rsidP="008C4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FA7" w:rsidRPr="00A02BBF" w:rsidRDefault="00255FA7" w:rsidP="008C4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5FA7" w:rsidRDefault="00255FA7" w:rsidP="008C4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7CB" w:rsidRDefault="00D527CB" w:rsidP="008C4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7CB" w:rsidRDefault="00D527CB" w:rsidP="008C4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7CB" w:rsidRDefault="00D527CB" w:rsidP="008C4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7CB" w:rsidRDefault="00D527CB" w:rsidP="008C4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7CB" w:rsidRDefault="00D527CB" w:rsidP="008C4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7CB" w:rsidRDefault="00D527CB" w:rsidP="008C4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7CB" w:rsidRDefault="00D527CB" w:rsidP="008C4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7CB" w:rsidRDefault="00D527CB" w:rsidP="008C4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7CB" w:rsidRDefault="00D527CB" w:rsidP="008C4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7CB" w:rsidRDefault="00D527CB" w:rsidP="008C4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7CB" w:rsidRDefault="00D527CB" w:rsidP="008C4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7CB" w:rsidRDefault="00D527CB" w:rsidP="008C4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7CB" w:rsidRDefault="00D527CB" w:rsidP="008C4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7CB" w:rsidRDefault="00D527CB" w:rsidP="008C4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7CB" w:rsidRDefault="00D527CB" w:rsidP="008C4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7CB" w:rsidRDefault="00D527CB" w:rsidP="008C4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7CB" w:rsidRDefault="00D527CB" w:rsidP="008C4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7CB" w:rsidRDefault="00D527CB" w:rsidP="008C4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7CB" w:rsidRDefault="00D527CB" w:rsidP="008C4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7CB" w:rsidRDefault="00D527CB" w:rsidP="008C4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7CB" w:rsidRDefault="00D527CB" w:rsidP="008C4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7CB" w:rsidRDefault="00D527CB" w:rsidP="008C4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7CB" w:rsidRDefault="00D527CB" w:rsidP="008C4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7CB" w:rsidRDefault="00D527CB" w:rsidP="008C4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7CB" w:rsidRDefault="00D527CB" w:rsidP="008C4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7CB" w:rsidRDefault="00D527CB" w:rsidP="008C4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7CB" w:rsidRDefault="00D527CB" w:rsidP="008C4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7CB" w:rsidRDefault="00D527CB" w:rsidP="008C4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7CB" w:rsidRDefault="00D527CB" w:rsidP="008C4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7CB" w:rsidRDefault="00D527CB" w:rsidP="008C4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D527CB" w:rsidRDefault="00D527CB" w:rsidP="008C4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1610" w:rsidRPr="00273032" w:rsidRDefault="00981610" w:rsidP="00273032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:rsidR="00255FA7" w:rsidRPr="00273032" w:rsidRDefault="00255FA7" w:rsidP="008C4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C637F7" w:rsidRPr="00273032" w:rsidRDefault="00C637F7" w:rsidP="00C637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273032">
        <w:rPr>
          <w:rFonts w:ascii="Times New Roman" w:hAnsi="Times New Roman" w:cs="Times New Roman"/>
          <w:sz w:val="24"/>
          <w:szCs w:val="28"/>
        </w:rPr>
        <w:lastRenderedPageBreak/>
        <w:t>Приложение № 1</w:t>
      </w:r>
    </w:p>
    <w:p w:rsidR="004E5781" w:rsidRPr="004E5781" w:rsidRDefault="00C637F7" w:rsidP="004E578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E5781">
        <w:rPr>
          <w:rFonts w:ascii="Times New Roman" w:hAnsi="Times New Roman" w:cs="Times New Roman"/>
          <w:sz w:val="24"/>
          <w:szCs w:val="28"/>
        </w:rPr>
        <w:t xml:space="preserve">к </w:t>
      </w:r>
      <w:r w:rsidR="00CF2257" w:rsidRPr="004E5781">
        <w:rPr>
          <w:rFonts w:ascii="Times New Roman" w:hAnsi="Times New Roman" w:cs="Times New Roman"/>
          <w:sz w:val="24"/>
          <w:szCs w:val="28"/>
        </w:rPr>
        <w:t xml:space="preserve"> Положению</w:t>
      </w:r>
      <w:r w:rsidR="004E5781" w:rsidRPr="004E5781">
        <w:t xml:space="preserve"> </w:t>
      </w:r>
      <w:r w:rsidR="004E5781" w:rsidRPr="004E5781">
        <w:rPr>
          <w:rFonts w:ascii="Times New Roman" w:hAnsi="Times New Roman" w:cs="Times New Roman"/>
          <w:sz w:val="24"/>
          <w:szCs w:val="24"/>
        </w:rPr>
        <w:t xml:space="preserve">о порядке присвоения классных чинов </w:t>
      </w:r>
    </w:p>
    <w:p w:rsidR="004E5781" w:rsidRPr="004E5781" w:rsidRDefault="004E5781" w:rsidP="004E578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E5781">
        <w:rPr>
          <w:rFonts w:ascii="Times New Roman" w:hAnsi="Times New Roman" w:cs="Times New Roman"/>
          <w:sz w:val="24"/>
          <w:szCs w:val="24"/>
        </w:rPr>
        <w:t>и сдачи квалификационного экзамена</w:t>
      </w:r>
    </w:p>
    <w:p w:rsidR="004E5781" w:rsidRPr="004E5781" w:rsidRDefault="004E5781" w:rsidP="004E578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E5781">
        <w:rPr>
          <w:rFonts w:ascii="Times New Roman" w:hAnsi="Times New Roman" w:cs="Times New Roman"/>
          <w:sz w:val="24"/>
          <w:szCs w:val="24"/>
        </w:rPr>
        <w:t xml:space="preserve">муниципальными служащими Местной администрации </w:t>
      </w:r>
    </w:p>
    <w:p w:rsidR="004E5781" w:rsidRPr="004E5781" w:rsidRDefault="004E5781" w:rsidP="004E5781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E5781">
        <w:rPr>
          <w:rFonts w:ascii="Times New Roman" w:hAnsi="Times New Roman" w:cs="Times New Roman"/>
          <w:sz w:val="24"/>
          <w:szCs w:val="24"/>
        </w:rPr>
        <w:t>муниципального образования поселок Шушары</w:t>
      </w:r>
    </w:p>
    <w:p w:rsidR="00CF2257" w:rsidRDefault="00CF2257" w:rsidP="00AE78DB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C637F7" w:rsidRPr="00273032" w:rsidRDefault="00C637F7" w:rsidP="00C637F7">
      <w:pPr>
        <w:jc w:val="both"/>
        <w:rPr>
          <w:b/>
          <w:sz w:val="28"/>
          <w:szCs w:val="28"/>
        </w:rPr>
      </w:pPr>
    </w:p>
    <w:p w:rsidR="00C637F7" w:rsidRPr="00273032" w:rsidRDefault="00C637F7" w:rsidP="00C637F7">
      <w:pPr>
        <w:jc w:val="both"/>
        <w:rPr>
          <w:sz w:val="28"/>
          <w:szCs w:val="28"/>
        </w:rPr>
      </w:pPr>
    </w:p>
    <w:p w:rsidR="00C637F7" w:rsidRPr="00273032" w:rsidRDefault="00C637F7" w:rsidP="00C637F7">
      <w:pPr>
        <w:jc w:val="both"/>
      </w:pPr>
    </w:p>
    <w:p w:rsidR="003354B7" w:rsidRPr="00273032" w:rsidRDefault="003354B7" w:rsidP="003354B7">
      <w:pPr>
        <w:jc w:val="center"/>
        <w:rPr>
          <w:b/>
        </w:rPr>
      </w:pPr>
      <w:r w:rsidRPr="00273032">
        <w:rPr>
          <w:b/>
          <w:caps/>
        </w:rPr>
        <w:t>Отзыв</w:t>
      </w:r>
      <w:r w:rsidRPr="00273032">
        <w:br/>
      </w:r>
      <w:r w:rsidRPr="00273032">
        <w:rPr>
          <w:b/>
        </w:rPr>
        <w:t>об уровне знаний, навыков и умений (профессиональной подготовке)</w:t>
      </w:r>
      <w:r w:rsidRPr="00273032">
        <w:rPr>
          <w:b/>
        </w:rPr>
        <w:br/>
        <w:t>муниципального служащего  и о возможности присвоения ему классного чина муниципальной службы</w:t>
      </w:r>
    </w:p>
    <w:p w:rsidR="003354B7" w:rsidRPr="00273032" w:rsidRDefault="003354B7" w:rsidP="00C637F7">
      <w:pPr>
        <w:jc w:val="center"/>
        <w:rPr>
          <w:b/>
        </w:rPr>
      </w:pPr>
    </w:p>
    <w:p w:rsidR="00C637F7" w:rsidRPr="00273032" w:rsidRDefault="003354B7" w:rsidP="003354B7">
      <w:r w:rsidRPr="00273032">
        <w:t>Фамилия, имя, отчество  __________________________________________________</w:t>
      </w:r>
    </w:p>
    <w:p w:rsidR="00C637F7" w:rsidRPr="00273032" w:rsidRDefault="003354B7" w:rsidP="003354B7">
      <w:pPr>
        <w:jc w:val="both"/>
        <w:rPr>
          <w:b/>
          <w:sz w:val="28"/>
        </w:rPr>
      </w:pPr>
      <w:r w:rsidRPr="00273032">
        <w:t xml:space="preserve">Год, число и месяц рождения  </w:t>
      </w:r>
      <w:r w:rsidR="00C637F7" w:rsidRPr="00273032">
        <w:rPr>
          <w:b/>
          <w:sz w:val="28"/>
        </w:rPr>
        <w:t>______________________________</w:t>
      </w:r>
      <w:r w:rsidRPr="00273032">
        <w:rPr>
          <w:b/>
          <w:sz w:val="28"/>
        </w:rPr>
        <w:t>__________</w:t>
      </w:r>
    </w:p>
    <w:p w:rsidR="00C637F7" w:rsidRPr="00273032" w:rsidRDefault="00C637F7" w:rsidP="003354B7">
      <w:pPr>
        <w:jc w:val="both"/>
      </w:pPr>
      <w:r w:rsidRPr="00273032">
        <w:t>Сведения о профессиональном образовании:</w:t>
      </w:r>
      <w:r w:rsidR="00B02966" w:rsidRPr="00273032">
        <w:t>________________________</w:t>
      </w:r>
      <w:r w:rsidRPr="00273032">
        <w:t xml:space="preserve"> </w:t>
      </w:r>
    </w:p>
    <w:p w:rsidR="00C637F7" w:rsidRPr="00273032" w:rsidRDefault="00C637F7" w:rsidP="003354B7">
      <w:pPr>
        <w:jc w:val="both"/>
      </w:pPr>
      <w:r w:rsidRPr="00273032">
        <w:t>Сведения о профессиональной переподготовке, повышении квалификации:</w:t>
      </w:r>
      <w:r w:rsidR="00B02966" w:rsidRPr="00273032">
        <w:t xml:space="preserve"> _____________________</w:t>
      </w:r>
      <w:r w:rsidR="003354B7" w:rsidRPr="00273032">
        <w:t>________________________________________________________</w:t>
      </w:r>
    </w:p>
    <w:p w:rsidR="00C637F7" w:rsidRPr="00273032" w:rsidRDefault="00C637F7" w:rsidP="003354B7">
      <w:pPr>
        <w:jc w:val="both"/>
      </w:pPr>
      <w:r w:rsidRPr="00273032">
        <w:t>Замещаемая должность муниципальной службы</w:t>
      </w:r>
      <w:r w:rsidR="004D0E21" w:rsidRPr="00273032">
        <w:t>, дата назначения</w:t>
      </w:r>
      <w:r w:rsidRPr="00273032">
        <w:t xml:space="preserve">: </w:t>
      </w:r>
      <w:r w:rsidR="004D0E21" w:rsidRPr="00273032">
        <w:t>________________</w:t>
      </w:r>
    </w:p>
    <w:p w:rsidR="00C637F7" w:rsidRPr="00273032" w:rsidRDefault="00C637F7" w:rsidP="003354B7">
      <w:pPr>
        <w:jc w:val="both"/>
      </w:pPr>
      <w:r w:rsidRPr="00273032">
        <w:t xml:space="preserve">Стаж муниципальной службы </w:t>
      </w:r>
      <w:r w:rsidR="00B02966" w:rsidRPr="00273032">
        <w:t>_________</w:t>
      </w:r>
      <w:r w:rsidRPr="00273032">
        <w:t>___________</w:t>
      </w:r>
    </w:p>
    <w:p w:rsidR="004D0E21" w:rsidRPr="00273032" w:rsidRDefault="004D0E21" w:rsidP="003354B7">
      <w:pPr>
        <w:jc w:val="both"/>
      </w:pPr>
      <w:r w:rsidRPr="00273032">
        <w:t>Общий трудовой стаж__________________________</w:t>
      </w:r>
    </w:p>
    <w:p w:rsidR="00C637F7" w:rsidRPr="00273032" w:rsidRDefault="00C637F7" w:rsidP="003354B7">
      <w:pPr>
        <w:jc w:val="both"/>
      </w:pPr>
      <w:r w:rsidRPr="00273032">
        <w:t>Имеющийся классный чин</w:t>
      </w:r>
      <w:r w:rsidR="004D0E21" w:rsidRPr="00273032">
        <w:t>, дата присвоения</w:t>
      </w:r>
      <w:r w:rsidRPr="00273032">
        <w:t>: __</w:t>
      </w:r>
      <w:r w:rsidR="00B02966" w:rsidRPr="00273032">
        <w:t>_________________________</w:t>
      </w:r>
      <w:r w:rsidR="004D0E21" w:rsidRPr="00273032">
        <w:t>_</w:t>
      </w:r>
      <w:r w:rsidR="003354B7" w:rsidRPr="00273032">
        <w:t>____</w:t>
      </w:r>
    </w:p>
    <w:p w:rsidR="004D0E21" w:rsidRPr="00273032" w:rsidRDefault="004D0E21" w:rsidP="003354B7">
      <w:pPr>
        <w:jc w:val="both"/>
        <w:rPr>
          <w:shd w:val="clear" w:color="auto" w:fill="FFFFFF"/>
        </w:rPr>
      </w:pPr>
      <w:r w:rsidRPr="00273032">
        <w:rPr>
          <w:shd w:val="clear" w:color="auto" w:fill="FFFFFF"/>
        </w:rPr>
        <w:t>Перечень основных вопросов (документов), в решении (разработке) которых муниципальный служащий принимал участие:___________________________________</w:t>
      </w:r>
    </w:p>
    <w:p w:rsidR="003354B7" w:rsidRPr="00273032" w:rsidRDefault="003354B7" w:rsidP="003354B7">
      <w:pPr>
        <w:jc w:val="both"/>
      </w:pPr>
      <w:r w:rsidRPr="00273032">
        <w:t>Решается вопрос о возможности присвоения классного чина ___________________</w:t>
      </w:r>
    </w:p>
    <w:p w:rsidR="00C637F7" w:rsidRPr="00273032" w:rsidRDefault="00C637F7" w:rsidP="003354B7">
      <w:pPr>
        <w:jc w:val="both"/>
      </w:pPr>
      <w:r w:rsidRPr="00273032">
        <w:t>Мотивированная оценка профессиональных, личных качеств и результатов профессиональной служебной деятельности муниципального служащего и возможности присвоения ему классного чина:</w:t>
      </w:r>
      <w:r w:rsidR="00B02966" w:rsidRPr="00273032">
        <w:t>_____</w:t>
      </w:r>
      <w:r w:rsidRPr="00273032">
        <w:t>_________</w:t>
      </w:r>
      <w:r w:rsidR="003354B7" w:rsidRPr="00273032">
        <w:t>_________________________________</w:t>
      </w:r>
    </w:p>
    <w:p w:rsidR="00C637F7" w:rsidRPr="00273032" w:rsidRDefault="00C637F7" w:rsidP="00C637F7">
      <w:pPr>
        <w:jc w:val="both"/>
        <w:rPr>
          <w:sz w:val="28"/>
        </w:rPr>
      </w:pPr>
      <w:r w:rsidRPr="00273032">
        <w:rPr>
          <w:sz w:val="28"/>
        </w:rPr>
        <w:t xml:space="preserve">__________________________________________________________________ </w:t>
      </w:r>
    </w:p>
    <w:p w:rsidR="00C637F7" w:rsidRPr="00273032" w:rsidRDefault="00C637F7" w:rsidP="00C637F7">
      <w:pPr>
        <w:jc w:val="both"/>
        <w:rPr>
          <w:sz w:val="32"/>
          <w:szCs w:val="28"/>
        </w:rPr>
      </w:pPr>
    </w:p>
    <w:p w:rsidR="00C637F7" w:rsidRPr="00273032" w:rsidRDefault="00C637F7" w:rsidP="00C637F7">
      <w:pPr>
        <w:jc w:val="both"/>
        <w:rPr>
          <w:sz w:val="28"/>
          <w:szCs w:val="28"/>
        </w:rPr>
      </w:pP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255"/>
        <w:gridCol w:w="1985"/>
        <w:gridCol w:w="284"/>
        <w:gridCol w:w="4026"/>
      </w:tblGrid>
      <w:tr w:rsidR="003354B7" w:rsidRPr="00273032" w:rsidTr="000E4B4C"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4B7" w:rsidRPr="00273032" w:rsidRDefault="003354B7" w:rsidP="000E4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4B7" w:rsidRPr="00273032" w:rsidRDefault="003354B7" w:rsidP="000E4B4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4B7" w:rsidRPr="00273032" w:rsidRDefault="003354B7" w:rsidP="000E4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4B7" w:rsidRPr="00273032" w:rsidRDefault="003354B7" w:rsidP="000E4B4C">
            <w:pPr>
              <w:rPr>
                <w:sz w:val="28"/>
                <w:szCs w:val="28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4B7" w:rsidRPr="00273032" w:rsidRDefault="003354B7" w:rsidP="000E4B4C">
            <w:pPr>
              <w:jc w:val="center"/>
              <w:rPr>
                <w:sz w:val="28"/>
                <w:szCs w:val="28"/>
              </w:rPr>
            </w:pPr>
          </w:p>
        </w:tc>
      </w:tr>
      <w:tr w:rsidR="003354B7" w:rsidRPr="00273032" w:rsidTr="000E4B4C"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</w:tcPr>
          <w:p w:rsidR="003354B7" w:rsidRPr="00273032" w:rsidRDefault="003354B7" w:rsidP="000E4B4C">
            <w:pPr>
              <w:ind w:right="-56"/>
              <w:jc w:val="both"/>
              <w:rPr>
                <w:sz w:val="20"/>
                <w:szCs w:val="20"/>
              </w:rPr>
            </w:pPr>
            <w:r w:rsidRPr="00273032">
              <w:rPr>
                <w:sz w:val="20"/>
                <w:szCs w:val="20"/>
              </w:rPr>
              <w:t xml:space="preserve">(наименование должности </w:t>
            </w:r>
          </w:p>
          <w:p w:rsidR="003354B7" w:rsidRPr="00273032" w:rsidRDefault="003354B7" w:rsidP="003354B7">
            <w:pPr>
              <w:ind w:right="-56"/>
              <w:jc w:val="both"/>
              <w:rPr>
                <w:sz w:val="20"/>
                <w:szCs w:val="20"/>
              </w:rPr>
            </w:pPr>
            <w:r w:rsidRPr="00273032">
              <w:rPr>
                <w:sz w:val="20"/>
                <w:szCs w:val="20"/>
              </w:rPr>
              <w:t>непосредственного руководителя муниципального служащего)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354B7" w:rsidRPr="00273032" w:rsidRDefault="003354B7" w:rsidP="000E4B4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3354B7" w:rsidRPr="00273032" w:rsidRDefault="003354B7" w:rsidP="000E4B4C">
            <w:pPr>
              <w:jc w:val="center"/>
              <w:rPr>
                <w:sz w:val="20"/>
                <w:szCs w:val="20"/>
              </w:rPr>
            </w:pPr>
            <w:r w:rsidRPr="00273032">
              <w:rPr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54B7" w:rsidRPr="00273032" w:rsidRDefault="003354B7" w:rsidP="000E4B4C">
            <w:pPr>
              <w:rPr>
                <w:sz w:val="20"/>
                <w:szCs w:val="20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3354B7" w:rsidRPr="00273032" w:rsidRDefault="003354B7" w:rsidP="000E4B4C">
            <w:pPr>
              <w:jc w:val="center"/>
              <w:rPr>
                <w:sz w:val="20"/>
                <w:szCs w:val="20"/>
              </w:rPr>
            </w:pPr>
            <w:r w:rsidRPr="00273032"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3354B7" w:rsidRPr="00273032" w:rsidRDefault="003354B7" w:rsidP="003354B7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701"/>
        <w:gridCol w:w="369"/>
        <w:gridCol w:w="340"/>
        <w:gridCol w:w="397"/>
      </w:tblGrid>
      <w:tr w:rsidR="003354B7" w:rsidRPr="00273032" w:rsidTr="000E4B4C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4B7" w:rsidRPr="00273032" w:rsidRDefault="003354B7" w:rsidP="000E4B4C">
            <w:pPr>
              <w:jc w:val="right"/>
            </w:pPr>
            <w:r w:rsidRPr="00273032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4B7" w:rsidRPr="00273032" w:rsidRDefault="003354B7" w:rsidP="000E4B4C">
            <w:pPr>
              <w:jc w:val="center"/>
            </w:pPr>
            <w:r w:rsidRPr="00273032">
              <w:t>__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4B7" w:rsidRPr="00273032" w:rsidRDefault="003354B7" w:rsidP="000E4B4C">
            <w:r w:rsidRPr="00273032"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4B7" w:rsidRPr="00273032" w:rsidRDefault="003354B7" w:rsidP="000E4B4C">
            <w:pPr>
              <w:jc w:val="center"/>
              <w:rPr>
                <w:lang w:val="en-US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4B7" w:rsidRPr="00273032" w:rsidRDefault="003354B7" w:rsidP="000E4B4C">
            <w:pPr>
              <w:jc w:val="right"/>
              <w:rPr>
                <w:lang w:val="en-US"/>
              </w:rPr>
            </w:pPr>
            <w:r w:rsidRPr="00273032">
              <w:rPr>
                <w:lang w:val="en-US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4B7" w:rsidRPr="00273032" w:rsidRDefault="003354B7" w:rsidP="000E4B4C">
            <w:pPr>
              <w:rPr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4B7" w:rsidRPr="00273032" w:rsidRDefault="003354B7" w:rsidP="000E4B4C">
            <w:pPr>
              <w:jc w:val="center"/>
              <w:rPr>
                <w:lang w:val="en-US"/>
              </w:rPr>
            </w:pPr>
            <w:r w:rsidRPr="00273032">
              <w:rPr>
                <w:lang w:val="en-US"/>
              </w:rPr>
              <w:t>г.</w:t>
            </w:r>
          </w:p>
        </w:tc>
      </w:tr>
    </w:tbl>
    <w:p w:rsidR="003354B7" w:rsidRPr="00273032" w:rsidRDefault="003354B7" w:rsidP="003354B7">
      <w:pPr>
        <w:rPr>
          <w:sz w:val="28"/>
          <w:szCs w:val="28"/>
        </w:rPr>
      </w:pP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05"/>
        <w:gridCol w:w="3148"/>
        <w:gridCol w:w="283"/>
        <w:gridCol w:w="2268"/>
        <w:gridCol w:w="284"/>
        <w:gridCol w:w="2163"/>
      </w:tblGrid>
      <w:tr w:rsidR="003354B7" w:rsidRPr="00273032" w:rsidTr="000E4B4C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4B7" w:rsidRPr="00273032" w:rsidRDefault="003354B7" w:rsidP="000E4B4C">
            <w:r w:rsidRPr="00273032">
              <w:t xml:space="preserve">С отзывом </w:t>
            </w:r>
          </w:p>
          <w:p w:rsidR="003354B7" w:rsidRPr="00273032" w:rsidRDefault="003354B7" w:rsidP="000E4B4C">
            <w:r w:rsidRPr="00273032">
              <w:t>ознакомлен(а)</w:t>
            </w:r>
          </w:p>
        </w:tc>
        <w:tc>
          <w:tcPr>
            <w:tcW w:w="31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4B7" w:rsidRPr="00273032" w:rsidRDefault="003354B7" w:rsidP="000E4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4B7" w:rsidRPr="00273032" w:rsidRDefault="003354B7" w:rsidP="000E4B4C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4B7" w:rsidRPr="00273032" w:rsidRDefault="003354B7" w:rsidP="000E4B4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54B7" w:rsidRPr="00273032" w:rsidRDefault="003354B7" w:rsidP="000E4B4C">
            <w:pPr>
              <w:rPr>
                <w:sz w:val="28"/>
                <w:szCs w:val="28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354B7" w:rsidRPr="00273032" w:rsidRDefault="003354B7" w:rsidP="000E4B4C">
            <w:pPr>
              <w:jc w:val="center"/>
              <w:rPr>
                <w:sz w:val="28"/>
                <w:szCs w:val="28"/>
              </w:rPr>
            </w:pPr>
          </w:p>
        </w:tc>
      </w:tr>
      <w:tr w:rsidR="003354B7" w:rsidRPr="00273032" w:rsidTr="000E4B4C"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:rsidR="003354B7" w:rsidRPr="00273032" w:rsidRDefault="003354B7" w:rsidP="000E4B4C"/>
        </w:tc>
        <w:tc>
          <w:tcPr>
            <w:tcW w:w="3148" w:type="dxa"/>
            <w:tcBorders>
              <w:top w:val="nil"/>
              <w:left w:val="nil"/>
              <w:bottom w:val="nil"/>
              <w:right w:val="nil"/>
            </w:tcBorders>
          </w:tcPr>
          <w:p w:rsidR="003354B7" w:rsidRPr="00273032" w:rsidRDefault="003354B7" w:rsidP="000E4B4C">
            <w:pPr>
              <w:jc w:val="center"/>
              <w:rPr>
                <w:sz w:val="20"/>
                <w:szCs w:val="20"/>
              </w:rPr>
            </w:pPr>
            <w:r w:rsidRPr="00273032">
              <w:rPr>
                <w:sz w:val="20"/>
                <w:szCs w:val="20"/>
              </w:rPr>
              <w:t>(фамилия, инициалы)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354B7" w:rsidRPr="00273032" w:rsidRDefault="003354B7" w:rsidP="000E4B4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354B7" w:rsidRPr="00273032" w:rsidRDefault="003354B7" w:rsidP="000E4B4C">
            <w:pPr>
              <w:jc w:val="center"/>
              <w:rPr>
                <w:sz w:val="20"/>
                <w:szCs w:val="20"/>
              </w:rPr>
            </w:pPr>
            <w:r w:rsidRPr="00273032">
              <w:rPr>
                <w:sz w:val="20"/>
                <w:szCs w:val="20"/>
              </w:rPr>
              <w:t xml:space="preserve">(подпись </w:t>
            </w:r>
          </w:p>
          <w:p w:rsidR="003354B7" w:rsidRPr="00273032" w:rsidRDefault="003354B7" w:rsidP="000E4B4C">
            <w:pPr>
              <w:jc w:val="center"/>
              <w:rPr>
                <w:sz w:val="20"/>
                <w:szCs w:val="20"/>
              </w:rPr>
            </w:pPr>
            <w:r w:rsidRPr="00273032">
              <w:rPr>
                <w:sz w:val="20"/>
                <w:szCs w:val="20"/>
              </w:rPr>
              <w:t>муниципального</w:t>
            </w:r>
          </w:p>
          <w:p w:rsidR="003354B7" w:rsidRPr="00273032" w:rsidRDefault="003354B7" w:rsidP="000E4B4C">
            <w:pPr>
              <w:jc w:val="center"/>
              <w:rPr>
                <w:sz w:val="20"/>
                <w:szCs w:val="20"/>
              </w:rPr>
            </w:pPr>
            <w:r w:rsidRPr="00273032">
              <w:rPr>
                <w:sz w:val="20"/>
                <w:szCs w:val="20"/>
              </w:rPr>
              <w:t>служащего)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354B7" w:rsidRPr="00273032" w:rsidRDefault="003354B7" w:rsidP="000E4B4C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  <w:right w:val="nil"/>
            </w:tcBorders>
          </w:tcPr>
          <w:p w:rsidR="003354B7" w:rsidRPr="00273032" w:rsidRDefault="003354B7" w:rsidP="000E4B4C">
            <w:pPr>
              <w:jc w:val="center"/>
              <w:rPr>
                <w:sz w:val="20"/>
                <w:szCs w:val="20"/>
              </w:rPr>
            </w:pPr>
            <w:r w:rsidRPr="00273032">
              <w:rPr>
                <w:sz w:val="20"/>
                <w:szCs w:val="20"/>
              </w:rPr>
              <w:t>(дата ознакомления)</w:t>
            </w:r>
          </w:p>
        </w:tc>
      </w:tr>
    </w:tbl>
    <w:p w:rsidR="00C637F7" w:rsidRPr="00273032" w:rsidRDefault="00C637F7" w:rsidP="00C637F7">
      <w:pPr>
        <w:jc w:val="both"/>
      </w:pPr>
    </w:p>
    <w:p w:rsidR="003354B7" w:rsidRPr="00273032" w:rsidRDefault="003354B7" w:rsidP="00C637F7">
      <w:pPr>
        <w:jc w:val="both"/>
        <w:rPr>
          <w:sz w:val="28"/>
          <w:szCs w:val="28"/>
        </w:rPr>
      </w:pPr>
    </w:p>
    <w:p w:rsidR="00C637F7" w:rsidRPr="00273032" w:rsidRDefault="00C637F7" w:rsidP="00C637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C637F7" w:rsidRPr="00273032" w:rsidRDefault="00C637F7" w:rsidP="00C637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C637F7" w:rsidRPr="00273032" w:rsidRDefault="00C637F7" w:rsidP="00C637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C637F7" w:rsidRDefault="00C637F7" w:rsidP="00C637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FD7043" w:rsidRDefault="00FD7043" w:rsidP="00C637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FD7043" w:rsidRPr="00273032" w:rsidRDefault="00FD7043" w:rsidP="00C637F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</w:p>
    <w:p w:rsidR="008C489B" w:rsidRDefault="008C489B" w:rsidP="008C489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273032">
        <w:rPr>
          <w:rFonts w:ascii="Times New Roman" w:hAnsi="Times New Roman" w:cs="Times New Roman"/>
          <w:sz w:val="24"/>
          <w:szCs w:val="28"/>
        </w:rPr>
        <w:t>Приложение</w:t>
      </w:r>
      <w:r w:rsidR="00255FA7" w:rsidRPr="00273032">
        <w:rPr>
          <w:rFonts w:ascii="Times New Roman" w:hAnsi="Times New Roman" w:cs="Times New Roman"/>
          <w:sz w:val="24"/>
          <w:szCs w:val="28"/>
        </w:rPr>
        <w:t xml:space="preserve"> № </w:t>
      </w:r>
      <w:r w:rsidR="003354B7" w:rsidRPr="00273032">
        <w:rPr>
          <w:rFonts w:ascii="Times New Roman" w:hAnsi="Times New Roman" w:cs="Times New Roman"/>
          <w:sz w:val="24"/>
          <w:szCs w:val="28"/>
        </w:rPr>
        <w:t>2</w:t>
      </w:r>
    </w:p>
    <w:p w:rsidR="00BB294D" w:rsidRPr="004E5781" w:rsidRDefault="00BB294D" w:rsidP="00BB294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E5781">
        <w:rPr>
          <w:rFonts w:ascii="Times New Roman" w:hAnsi="Times New Roman" w:cs="Times New Roman"/>
          <w:sz w:val="24"/>
          <w:szCs w:val="28"/>
        </w:rPr>
        <w:t>к  Положению</w:t>
      </w:r>
      <w:r w:rsidRPr="004E5781">
        <w:t xml:space="preserve"> </w:t>
      </w:r>
      <w:r w:rsidRPr="004E5781">
        <w:rPr>
          <w:rFonts w:ascii="Times New Roman" w:hAnsi="Times New Roman" w:cs="Times New Roman"/>
          <w:sz w:val="24"/>
          <w:szCs w:val="24"/>
        </w:rPr>
        <w:t xml:space="preserve">о порядке присвоения классных чинов </w:t>
      </w:r>
    </w:p>
    <w:p w:rsidR="00BB294D" w:rsidRPr="004E5781" w:rsidRDefault="00BB294D" w:rsidP="00BB294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E5781">
        <w:rPr>
          <w:rFonts w:ascii="Times New Roman" w:hAnsi="Times New Roman" w:cs="Times New Roman"/>
          <w:sz w:val="24"/>
          <w:szCs w:val="24"/>
        </w:rPr>
        <w:t>и сдачи квалификационного экзамена</w:t>
      </w:r>
    </w:p>
    <w:p w:rsidR="00BB294D" w:rsidRPr="004E5781" w:rsidRDefault="00BB294D" w:rsidP="00BB294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E5781">
        <w:rPr>
          <w:rFonts w:ascii="Times New Roman" w:hAnsi="Times New Roman" w:cs="Times New Roman"/>
          <w:sz w:val="24"/>
          <w:szCs w:val="24"/>
        </w:rPr>
        <w:t xml:space="preserve">муниципальными служащими Местной администрации </w:t>
      </w:r>
    </w:p>
    <w:p w:rsidR="00BB294D" w:rsidRPr="00273032" w:rsidRDefault="00BB294D" w:rsidP="00BB29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4E5781">
        <w:rPr>
          <w:rFonts w:ascii="Times New Roman" w:hAnsi="Times New Roman" w:cs="Times New Roman"/>
          <w:sz w:val="24"/>
          <w:szCs w:val="24"/>
        </w:rPr>
        <w:t>муниципального образования поселок Шушары</w:t>
      </w:r>
    </w:p>
    <w:p w:rsidR="007B50DE" w:rsidRDefault="007B50DE" w:rsidP="007A2E5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B294D" w:rsidRDefault="00BB294D" w:rsidP="007A2E5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7B50DE" w:rsidRPr="00273032" w:rsidRDefault="007B50DE" w:rsidP="007A2E5A">
      <w:pPr>
        <w:pStyle w:val="ConsPlusNormal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637F7" w:rsidRPr="00273032" w:rsidRDefault="008C489B" w:rsidP="00255F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717"/>
      <w:bookmarkEnd w:id="1"/>
      <w:r w:rsidRPr="00273032">
        <w:rPr>
          <w:rFonts w:ascii="Times New Roman" w:hAnsi="Times New Roman" w:cs="Times New Roman"/>
          <w:b/>
          <w:sz w:val="24"/>
          <w:szCs w:val="24"/>
        </w:rPr>
        <w:t xml:space="preserve">ЭКЗАМЕНАЦИОННЫЙ ЛИСТ </w:t>
      </w:r>
    </w:p>
    <w:p w:rsidR="008C489B" w:rsidRPr="00273032" w:rsidRDefault="008C489B" w:rsidP="00255FA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032">
        <w:rPr>
          <w:rFonts w:ascii="Times New Roman" w:hAnsi="Times New Roman" w:cs="Times New Roman"/>
          <w:b/>
          <w:sz w:val="24"/>
          <w:szCs w:val="24"/>
        </w:rPr>
        <w:t>МУНИЦИПАЛЬНОГО СЛУЖАЩЕГО</w:t>
      </w:r>
      <w:r w:rsidR="00C637F7" w:rsidRPr="002730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5FA7" w:rsidRPr="00273032">
        <w:rPr>
          <w:rFonts w:ascii="Times New Roman" w:hAnsi="Times New Roman" w:cs="Times New Roman"/>
          <w:b/>
          <w:sz w:val="24"/>
          <w:szCs w:val="24"/>
        </w:rPr>
        <w:t>МЕСТНОЙ АДМИНИСТРАЦИИ МУНИЦИПАЛЬНОГО ОБРАЗОВАНИЯ ПОСЕЛОК ШУШАРЫ</w:t>
      </w:r>
    </w:p>
    <w:p w:rsidR="008C489B" w:rsidRDefault="008C489B" w:rsidP="008C48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294D" w:rsidRPr="00273032" w:rsidRDefault="00BB294D" w:rsidP="008C489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C489B" w:rsidRPr="00273032" w:rsidRDefault="008C489B" w:rsidP="00335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32">
        <w:rPr>
          <w:rFonts w:ascii="Times New Roman" w:hAnsi="Times New Roman" w:cs="Times New Roman"/>
          <w:sz w:val="24"/>
          <w:szCs w:val="24"/>
        </w:rPr>
        <w:t>1. Фамилия, имя, отчество _____________</w:t>
      </w:r>
      <w:r w:rsidR="00255FA7" w:rsidRPr="0027303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C489B" w:rsidRPr="00273032" w:rsidRDefault="008C489B" w:rsidP="00335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32">
        <w:rPr>
          <w:rFonts w:ascii="Times New Roman" w:hAnsi="Times New Roman" w:cs="Times New Roman"/>
          <w:sz w:val="24"/>
          <w:szCs w:val="24"/>
        </w:rPr>
        <w:t>2. Год, число и месяц рождения ________</w:t>
      </w:r>
      <w:r w:rsidR="00255FA7" w:rsidRPr="0027303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C489B" w:rsidRPr="00273032" w:rsidRDefault="008C489B" w:rsidP="003354B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32">
        <w:rPr>
          <w:rFonts w:ascii="Times New Roman" w:hAnsi="Times New Roman" w:cs="Times New Roman"/>
          <w:sz w:val="24"/>
          <w:szCs w:val="24"/>
        </w:rPr>
        <w:t>3. Сведения о  профессиональном  образовании, наличии  ученой  степени,</w:t>
      </w:r>
    </w:p>
    <w:p w:rsidR="00BA71EF" w:rsidRPr="00273032" w:rsidRDefault="007A2E5A" w:rsidP="00BA71E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73032">
        <w:rPr>
          <w:rFonts w:ascii="Times New Roman" w:hAnsi="Times New Roman" w:cs="Times New Roman"/>
          <w:sz w:val="24"/>
          <w:szCs w:val="24"/>
        </w:rPr>
        <w:t xml:space="preserve">ученого </w:t>
      </w:r>
      <w:r w:rsidR="008C489B" w:rsidRPr="00273032">
        <w:rPr>
          <w:rFonts w:ascii="Times New Roman" w:hAnsi="Times New Roman" w:cs="Times New Roman"/>
          <w:sz w:val="24"/>
          <w:szCs w:val="24"/>
        </w:rPr>
        <w:t>зва</w:t>
      </w:r>
      <w:r w:rsidR="00255FA7" w:rsidRPr="00273032">
        <w:rPr>
          <w:rFonts w:ascii="Times New Roman" w:hAnsi="Times New Roman" w:cs="Times New Roman"/>
          <w:sz w:val="24"/>
          <w:szCs w:val="24"/>
        </w:rPr>
        <w:t>ния</w:t>
      </w:r>
      <w:r w:rsidR="00255FA7" w:rsidRPr="00273032">
        <w:rPr>
          <w:rFonts w:ascii="Times New Roman" w:hAnsi="Times New Roman" w:cs="Times New Roman"/>
          <w:sz w:val="28"/>
          <w:szCs w:val="28"/>
        </w:rPr>
        <w:t>_____________________</w:t>
      </w:r>
      <w:r w:rsidRPr="00273032">
        <w:rPr>
          <w:rFonts w:ascii="Times New Roman" w:hAnsi="Times New Roman" w:cs="Times New Roman"/>
          <w:sz w:val="28"/>
          <w:szCs w:val="28"/>
        </w:rPr>
        <w:t>__________________</w:t>
      </w:r>
      <w:r w:rsidR="00BA71EF" w:rsidRPr="00273032">
        <w:rPr>
          <w:rFonts w:ascii="Times New Roman" w:hAnsi="Times New Roman" w:cs="Times New Roman"/>
          <w:sz w:val="28"/>
          <w:szCs w:val="28"/>
        </w:rPr>
        <w:t>________________</w:t>
      </w:r>
    </w:p>
    <w:p w:rsidR="00BA71EF" w:rsidRPr="00273032" w:rsidRDefault="008C489B" w:rsidP="00BA71E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3032">
        <w:rPr>
          <w:rFonts w:ascii="Times New Roman" w:hAnsi="Times New Roman" w:cs="Times New Roman"/>
          <w:sz w:val="28"/>
          <w:szCs w:val="28"/>
          <w:vertAlign w:val="superscript"/>
        </w:rPr>
        <w:t>(когда и какое учебное заведение окончил, специальность и квалификация по</w:t>
      </w:r>
    </w:p>
    <w:p w:rsidR="008C489B" w:rsidRPr="00273032" w:rsidRDefault="008C489B" w:rsidP="00BA71E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3032">
        <w:rPr>
          <w:rFonts w:ascii="Times New Roman" w:hAnsi="Times New Roman" w:cs="Times New Roman"/>
          <w:sz w:val="28"/>
          <w:szCs w:val="28"/>
          <w:vertAlign w:val="superscript"/>
        </w:rPr>
        <w:t>образованию,</w:t>
      </w:r>
      <w:r w:rsidR="00255FA7" w:rsidRPr="0027303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73032">
        <w:rPr>
          <w:rFonts w:ascii="Times New Roman" w:hAnsi="Times New Roman" w:cs="Times New Roman"/>
          <w:sz w:val="28"/>
          <w:szCs w:val="28"/>
          <w:vertAlign w:val="superscript"/>
        </w:rPr>
        <w:t>ученая степень, ученое звание)</w:t>
      </w:r>
    </w:p>
    <w:p w:rsidR="008C489B" w:rsidRPr="00273032" w:rsidRDefault="008C489B" w:rsidP="00BA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32">
        <w:rPr>
          <w:rFonts w:ascii="Times New Roman" w:hAnsi="Times New Roman" w:cs="Times New Roman"/>
          <w:sz w:val="24"/>
          <w:szCs w:val="24"/>
        </w:rPr>
        <w:t>4.  Замещаемая  должность  муниципальной  службы  на  момент проведения</w:t>
      </w:r>
      <w:r w:rsidR="00255FA7" w:rsidRPr="00273032">
        <w:rPr>
          <w:rFonts w:ascii="Times New Roman" w:hAnsi="Times New Roman" w:cs="Times New Roman"/>
          <w:sz w:val="24"/>
          <w:szCs w:val="24"/>
        </w:rPr>
        <w:t xml:space="preserve"> </w:t>
      </w:r>
      <w:r w:rsidRPr="00273032">
        <w:rPr>
          <w:rFonts w:ascii="Times New Roman" w:hAnsi="Times New Roman" w:cs="Times New Roman"/>
          <w:sz w:val="24"/>
          <w:szCs w:val="24"/>
        </w:rPr>
        <w:t>аттестации и дата назначения на эту должность ______</w:t>
      </w:r>
      <w:r w:rsidR="00255FA7" w:rsidRPr="00273032">
        <w:rPr>
          <w:rFonts w:ascii="Times New Roman" w:hAnsi="Times New Roman" w:cs="Times New Roman"/>
          <w:sz w:val="24"/>
          <w:szCs w:val="24"/>
        </w:rPr>
        <w:t>__________________________</w:t>
      </w:r>
      <w:r w:rsidR="00BA71EF" w:rsidRPr="00273032">
        <w:rPr>
          <w:rFonts w:ascii="Times New Roman" w:hAnsi="Times New Roman" w:cs="Times New Roman"/>
          <w:sz w:val="24"/>
          <w:szCs w:val="24"/>
        </w:rPr>
        <w:t>____________</w:t>
      </w:r>
    </w:p>
    <w:p w:rsidR="008C489B" w:rsidRPr="00273032" w:rsidRDefault="008C489B" w:rsidP="00BA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32">
        <w:rPr>
          <w:rFonts w:ascii="Times New Roman" w:hAnsi="Times New Roman" w:cs="Times New Roman"/>
          <w:sz w:val="24"/>
          <w:szCs w:val="24"/>
        </w:rPr>
        <w:t>5. Стаж муниципальной службы _________</w:t>
      </w:r>
      <w:r w:rsidR="00255FA7" w:rsidRPr="00273032">
        <w:rPr>
          <w:rFonts w:ascii="Times New Roman" w:hAnsi="Times New Roman" w:cs="Times New Roman"/>
          <w:sz w:val="24"/>
          <w:szCs w:val="24"/>
        </w:rPr>
        <w:t>__________________________</w:t>
      </w:r>
      <w:r w:rsidRPr="00273032">
        <w:rPr>
          <w:rFonts w:ascii="Times New Roman" w:hAnsi="Times New Roman" w:cs="Times New Roman"/>
          <w:sz w:val="24"/>
          <w:szCs w:val="24"/>
        </w:rPr>
        <w:t>_</w:t>
      </w:r>
    </w:p>
    <w:p w:rsidR="008C489B" w:rsidRPr="00273032" w:rsidRDefault="008C489B" w:rsidP="00BA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32">
        <w:rPr>
          <w:rFonts w:ascii="Times New Roman" w:hAnsi="Times New Roman" w:cs="Times New Roman"/>
          <w:sz w:val="24"/>
          <w:szCs w:val="24"/>
        </w:rPr>
        <w:t>6. Общий трудовой стаж _______________</w:t>
      </w:r>
      <w:r w:rsidR="00255FA7" w:rsidRPr="00273032">
        <w:rPr>
          <w:rFonts w:ascii="Times New Roman" w:hAnsi="Times New Roman" w:cs="Times New Roman"/>
          <w:sz w:val="24"/>
          <w:szCs w:val="24"/>
        </w:rPr>
        <w:t>___________________________</w:t>
      </w:r>
      <w:r w:rsidRPr="00273032">
        <w:rPr>
          <w:rFonts w:ascii="Times New Roman" w:hAnsi="Times New Roman" w:cs="Times New Roman"/>
          <w:sz w:val="24"/>
          <w:szCs w:val="24"/>
        </w:rPr>
        <w:t>_</w:t>
      </w:r>
    </w:p>
    <w:p w:rsidR="008C489B" w:rsidRPr="00273032" w:rsidRDefault="008C489B" w:rsidP="00BA71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032">
        <w:rPr>
          <w:rFonts w:ascii="Times New Roman" w:hAnsi="Times New Roman" w:cs="Times New Roman"/>
          <w:sz w:val="24"/>
          <w:szCs w:val="24"/>
        </w:rPr>
        <w:t>7. Классный чин, присвоенный мун</w:t>
      </w:r>
      <w:r w:rsidR="00255FA7" w:rsidRPr="00273032">
        <w:rPr>
          <w:rFonts w:ascii="Times New Roman" w:hAnsi="Times New Roman" w:cs="Times New Roman"/>
          <w:sz w:val="24"/>
          <w:szCs w:val="24"/>
        </w:rPr>
        <w:t>иципальному служащем</w:t>
      </w:r>
      <w:r w:rsidR="00006520" w:rsidRPr="00273032">
        <w:rPr>
          <w:rFonts w:ascii="Times New Roman" w:hAnsi="Times New Roman" w:cs="Times New Roman"/>
          <w:sz w:val="28"/>
          <w:szCs w:val="28"/>
        </w:rPr>
        <w:t>_____________</w:t>
      </w:r>
      <w:r w:rsidR="00255FA7" w:rsidRPr="00273032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27303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006520" w:rsidRPr="00273032">
        <w:rPr>
          <w:rFonts w:ascii="Times New Roman" w:hAnsi="Times New Roman" w:cs="Times New Roman"/>
          <w:sz w:val="28"/>
          <w:szCs w:val="28"/>
        </w:rPr>
        <w:t>_________</w:t>
      </w:r>
      <w:r w:rsidRPr="00273032">
        <w:rPr>
          <w:rFonts w:ascii="Times New Roman" w:hAnsi="Times New Roman" w:cs="Times New Roman"/>
          <w:sz w:val="28"/>
          <w:szCs w:val="28"/>
        </w:rPr>
        <w:t>_</w:t>
      </w:r>
    </w:p>
    <w:p w:rsidR="008C489B" w:rsidRPr="00273032" w:rsidRDefault="008C489B" w:rsidP="007A2E5A">
      <w:pPr>
        <w:pStyle w:val="ConsPlusNonformat"/>
        <w:ind w:firstLine="284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3032">
        <w:rPr>
          <w:rFonts w:ascii="Times New Roman" w:hAnsi="Times New Roman" w:cs="Times New Roman"/>
          <w:sz w:val="28"/>
          <w:szCs w:val="28"/>
          <w:vertAlign w:val="superscript"/>
        </w:rPr>
        <w:t>(указание классного чина и дата его присвоения)</w:t>
      </w:r>
    </w:p>
    <w:p w:rsidR="008C489B" w:rsidRPr="00273032" w:rsidRDefault="008C489B" w:rsidP="00BA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32">
        <w:rPr>
          <w:rFonts w:ascii="Times New Roman" w:hAnsi="Times New Roman" w:cs="Times New Roman"/>
          <w:sz w:val="24"/>
          <w:szCs w:val="24"/>
        </w:rPr>
        <w:t>8. Вопросы к муниципальному служащему и краткие ответы на них</w:t>
      </w:r>
      <w:r w:rsidR="00006520" w:rsidRPr="00273032">
        <w:rPr>
          <w:rFonts w:ascii="Times New Roman" w:hAnsi="Times New Roman" w:cs="Times New Roman"/>
          <w:sz w:val="24"/>
          <w:szCs w:val="24"/>
        </w:rPr>
        <w:t>______</w:t>
      </w:r>
      <w:r w:rsidRPr="00273032">
        <w:rPr>
          <w:rFonts w:ascii="Times New Roman" w:hAnsi="Times New Roman" w:cs="Times New Roman"/>
          <w:sz w:val="24"/>
          <w:szCs w:val="24"/>
        </w:rPr>
        <w:t xml:space="preserve"> _________</w:t>
      </w:r>
      <w:r w:rsidR="00006520" w:rsidRPr="002730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</w:p>
    <w:p w:rsidR="008C489B" w:rsidRPr="00273032" w:rsidRDefault="008C489B" w:rsidP="00BA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32">
        <w:rPr>
          <w:rFonts w:ascii="Times New Roman" w:hAnsi="Times New Roman" w:cs="Times New Roman"/>
          <w:sz w:val="24"/>
          <w:szCs w:val="24"/>
        </w:rPr>
        <w:t>9. Замечания и предложения, высказанные конкурсной комиссией</w:t>
      </w:r>
      <w:r w:rsidR="00006520" w:rsidRPr="00273032">
        <w:rPr>
          <w:rFonts w:ascii="Times New Roman" w:hAnsi="Times New Roman" w:cs="Times New Roman"/>
          <w:sz w:val="24"/>
          <w:szCs w:val="24"/>
        </w:rPr>
        <w:t>________</w:t>
      </w:r>
      <w:r w:rsidRPr="00273032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006520" w:rsidRPr="0027303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</w:p>
    <w:p w:rsidR="008C489B" w:rsidRPr="00273032" w:rsidRDefault="008C489B" w:rsidP="00BA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32">
        <w:rPr>
          <w:rFonts w:ascii="Times New Roman" w:hAnsi="Times New Roman" w:cs="Times New Roman"/>
          <w:sz w:val="24"/>
          <w:szCs w:val="24"/>
        </w:rPr>
        <w:t>10. Предложения, высказанные муниципальным служащим</w:t>
      </w:r>
      <w:r w:rsidR="00006520" w:rsidRPr="00273032">
        <w:rPr>
          <w:rFonts w:ascii="Times New Roman" w:hAnsi="Times New Roman" w:cs="Times New Roman"/>
          <w:sz w:val="24"/>
          <w:szCs w:val="24"/>
        </w:rPr>
        <w:t>_____________</w:t>
      </w:r>
      <w:r w:rsidRPr="00273032">
        <w:rPr>
          <w:rFonts w:ascii="Times New Roman" w:hAnsi="Times New Roman" w:cs="Times New Roman"/>
          <w:sz w:val="24"/>
          <w:szCs w:val="24"/>
        </w:rPr>
        <w:t xml:space="preserve"> _________</w:t>
      </w:r>
      <w:r w:rsidR="00006520" w:rsidRPr="0027303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Pr="00273032">
        <w:rPr>
          <w:rFonts w:ascii="Times New Roman" w:hAnsi="Times New Roman" w:cs="Times New Roman"/>
          <w:sz w:val="24"/>
          <w:szCs w:val="24"/>
        </w:rPr>
        <w:t>__________</w:t>
      </w:r>
      <w:r w:rsidR="00006520" w:rsidRPr="00273032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006520" w:rsidRPr="00273032" w:rsidRDefault="008C489B" w:rsidP="00BA71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032">
        <w:rPr>
          <w:rFonts w:ascii="Times New Roman" w:hAnsi="Times New Roman" w:cs="Times New Roman"/>
          <w:sz w:val="24"/>
          <w:szCs w:val="24"/>
        </w:rPr>
        <w:t>11. Оценка уровня профессиональной  подготовки муниципального служащего</w:t>
      </w:r>
      <w:r w:rsidR="00006520" w:rsidRPr="00273032">
        <w:rPr>
          <w:rFonts w:ascii="Times New Roman" w:hAnsi="Times New Roman" w:cs="Times New Roman"/>
          <w:sz w:val="24"/>
          <w:szCs w:val="24"/>
        </w:rPr>
        <w:t xml:space="preserve"> </w:t>
      </w:r>
      <w:r w:rsidRPr="00273032">
        <w:rPr>
          <w:rFonts w:ascii="Times New Roman" w:hAnsi="Times New Roman" w:cs="Times New Roman"/>
          <w:sz w:val="24"/>
          <w:szCs w:val="24"/>
        </w:rPr>
        <w:t>по результатам квалификационного экзамена</w:t>
      </w:r>
      <w:r w:rsidRPr="00273032">
        <w:rPr>
          <w:rFonts w:ascii="Times New Roman" w:hAnsi="Times New Roman" w:cs="Times New Roman"/>
          <w:sz w:val="28"/>
          <w:szCs w:val="28"/>
        </w:rPr>
        <w:t xml:space="preserve"> ___</w:t>
      </w:r>
      <w:r w:rsidR="00006520" w:rsidRPr="00273032">
        <w:rPr>
          <w:rFonts w:ascii="Times New Roman" w:hAnsi="Times New Roman" w:cs="Times New Roman"/>
          <w:sz w:val="28"/>
          <w:szCs w:val="28"/>
        </w:rPr>
        <w:t>_____________</w:t>
      </w:r>
    </w:p>
    <w:p w:rsidR="008C489B" w:rsidRPr="00273032" w:rsidRDefault="007A2E5A" w:rsidP="007A2E5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73032">
        <w:rPr>
          <w:rFonts w:ascii="Times New Roman" w:hAnsi="Times New Roman" w:cs="Times New Roman"/>
          <w:sz w:val="28"/>
          <w:szCs w:val="28"/>
        </w:rPr>
        <w:t>__</w:t>
      </w:r>
      <w:r w:rsidR="008C489B" w:rsidRPr="00273032">
        <w:rPr>
          <w:rFonts w:ascii="Times New Roman" w:hAnsi="Times New Roman" w:cs="Times New Roman"/>
          <w:sz w:val="28"/>
          <w:szCs w:val="28"/>
        </w:rPr>
        <w:t>__________________________________</w:t>
      </w:r>
      <w:r w:rsidRPr="0027303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C489B" w:rsidRPr="00273032" w:rsidRDefault="008C489B" w:rsidP="007A2E5A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273032">
        <w:rPr>
          <w:rFonts w:ascii="Times New Roman" w:hAnsi="Times New Roman" w:cs="Times New Roman"/>
          <w:sz w:val="28"/>
          <w:szCs w:val="28"/>
          <w:vertAlign w:val="superscript"/>
        </w:rPr>
        <w:t xml:space="preserve"> (признать, что муниципальный служащий сдал квалификационный экзамен, и</w:t>
      </w:r>
      <w:r w:rsidR="004177D9" w:rsidRPr="0027303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73032">
        <w:rPr>
          <w:rFonts w:ascii="Times New Roman" w:hAnsi="Times New Roman" w:cs="Times New Roman"/>
          <w:sz w:val="28"/>
          <w:szCs w:val="28"/>
          <w:vertAlign w:val="superscript"/>
        </w:rPr>
        <w:t>рекомендовать его для присвоения классного чина муниципальной службы;</w:t>
      </w:r>
      <w:r w:rsidR="004177D9" w:rsidRPr="00273032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273032">
        <w:rPr>
          <w:rFonts w:ascii="Times New Roman" w:hAnsi="Times New Roman" w:cs="Times New Roman"/>
          <w:sz w:val="28"/>
          <w:szCs w:val="28"/>
          <w:vertAlign w:val="superscript"/>
        </w:rPr>
        <w:t>признать, что муниципальный служащий не сдал квалификационный экзамен)</w:t>
      </w:r>
    </w:p>
    <w:p w:rsidR="008C489B" w:rsidRPr="00273032" w:rsidRDefault="008C489B" w:rsidP="00BA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32">
        <w:rPr>
          <w:rFonts w:ascii="Times New Roman" w:hAnsi="Times New Roman" w:cs="Times New Roman"/>
          <w:sz w:val="24"/>
          <w:szCs w:val="24"/>
        </w:rPr>
        <w:t>12. Количественный состав конкурсной к</w:t>
      </w:r>
      <w:r w:rsidR="007A2E5A" w:rsidRPr="00273032">
        <w:rPr>
          <w:rFonts w:ascii="Times New Roman" w:hAnsi="Times New Roman" w:cs="Times New Roman"/>
          <w:sz w:val="24"/>
          <w:szCs w:val="24"/>
        </w:rPr>
        <w:t>омиссии ____________________</w:t>
      </w:r>
      <w:r w:rsidRPr="00273032">
        <w:rPr>
          <w:rFonts w:ascii="Times New Roman" w:hAnsi="Times New Roman" w:cs="Times New Roman"/>
          <w:sz w:val="24"/>
          <w:szCs w:val="24"/>
        </w:rPr>
        <w:t>_</w:t>
      </w:r>
    </w:p>
    <w:p w:rsidR="008C489B" w:rsidRPr="00273032" w:rsidRDefault="008C489B" w:rsidP="00BA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32">
        <w:rPr>
          <w:rFonts w:ascii="Times New Roman" w:hAnsi="Times New Roman" w:cs="Times New Roman"/>
          <w:sz w:val="24"/>
          <w:szCs w:val="24"/>
        </w:rPr>
        <w:t>На заседании присутствовало _____ членов конкурсной комиссии</w:t>
      </w:r>
    </w:p>
    <w:p w:rsidR="008C489B" w:rsidRPr="00273032" w:rsidRDefault="008C489B" w:rsidP="00BA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32">
        <w:rPr>
          <w:rFonts w:ascii="Times New Roman" w:hAnsi="Times New Roman" w:cs="Times New Roman"/>
          <w:sz w:val="24"/>
          <w:szCs w:val="24"/>
        </w:rPr>
        <w:t>Количество голосов за _____, против _____</w:t>
      </w:r>
    </w:p>
    <w:p w:rsidR="008C489B" w:rsidRPr="00273032" w:rsidRDefault="008C489B" w:rsidP="00BA71E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32">
        <w:rPr>
          <w:rFonts w:ascii="Times New Roman" w:hAnsi="Times New Roman" w:cs="Times New Roman"/>
          <w:sz w:val="24"/>
          <w:szCs w:val="24"/>
        </w:rPr>
        <w:t>13. Примечания _______________________________________</w:t>
      </w:r>
      <w:r w:rsidR="007A2E5A" w:rsidRPr="00273032">
        <w:rPr>
          <w:rFonts w:ascii="Times New Roman" w:hAnsi="Times New Roman" w:cs="Times New Roman"/>
          <w:sz w:val="24"/>
          <w:szCs w:val="24"/>
        </w:rPr>
        <w:t>___________</w:t>
      </w:r>
    </w:p>
    <w:p w:rsidR="007A2E5A" w:rsidRPr="00273032" w:rsidRDefault="007A2E5A" w:rsidP="007A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32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C489B" w:rsidRPr="00273032" w:rsidRDefault="008C489B" w:rsidP="008C48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89B" w:rsidRPr="00273032" w:rsidRDefault="008C489B" w:rsidP="008C48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32">
        <w:rPr>
          <w:rFonts w:ascii="Times New Roman" w:hAnsi="Times New Roman" w:cs="Times New Roman"/>
          <w:sz w:val="24"/>
          <w:szCs w:val="24"/>
        </w:rPr>
        <w:t>Председ</w:t>
      </w:r>
      <w:r w:rsidR="007A2E5A" w:rsidRPr="00273032">
        <w:rPr>
          <w:rFonts w:ascii="Times New Roman" w:hAnsi="Times New Roman" w:cs="Times New Roman"/>
          <w:sz w:val="24"/>
          <w:szCs w:val="24"/>
        </w:rPr>
        <w:t xml:space="preserve">атель конкурсной комиссии      </w:t>
      </w:r>
      <w:r w:rsidRPr="00273032">
        <w:rPr>
          <w:rFonts w:ascii="Times New Roman" w:hAnsi="Times New Roman" w:cs="Times New Roman"/>
          <w:sz w:val="24"/>
          <w:szCs w:val="24"/>
        </w:rPr>
        <w:t>____</w:t>
      </w:r>
      <w:r w:rsidR="007A2E5A" w:rsidRPr="00273032">
        <w:rPr>
          <w:rFonts w:ascii="Times New Roman" w:hAnsi="Times New Roman" w:cs="Times New Roman"/>
          <w:sz w:val="24"/>
          <w:szCs w:val="24"/>
        </w:rPr>
        <w:t>______  _____________________</w:t>
      </w:r>
    </w:p>
    <w:p w:rsidR="008C489B" w:rsidRPr="00273032" w:rsidRDefault="008C489B" w:rsidP="008C489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303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</w:t>
      </w:r>
      <w:r w:rsidR="007A2E5A" w:rsidRPr="00273032">
        <w:rPr>
          <w:rFonts w:ascii="Times New Roman" w:hAnsi="Times New Roman" w:cs="Times New Roman"/>
          <w:sz w:val="24"/>
          <w:szCs w:val="24"/>
        </w:rPr>
        <w:tab/>
      </w:r>
      <w:r w:rsidRPr="00273032">
        <w:rPr>
          <w:rFonts w:ascii="Times New Roman" w:hAnsi="Times New Roman" w:cs="Times New Roman"/>
          <w:sz w:val="24"/>
          <w:szCs w:val="24"/>
        </w:rPr>
        <w:t xml:space="preserve"> </w:t>
      </w:r>
      <w:r w:rsidR="007A2E5A" w:rsidRPr="00273032">
        <w:rPr>
          <w:rFonts w:ascii="Times New Roman" w:hAnsi="Times New Roman" w:cs="Times New Roman"/>
          <w:sz w:val="24"/>
          <w:szCs w:val="24"/>
        </w:rPr>
        <w:tab/>
      </w:r>
      <w:r w:rsidR="007A2E5A" w:rsidRPr="00273032">
        <w:rPr>
          <w:rFonts w:ascii="Times New Roman" w:hAnsi="Times New Roman" w:cs="Times New Roman"/>
          <w:sz w:val="24"/>
          <w:szCs w:val="24"/>
        </w:rPr>
        <w:tab/>
      </w:r>
      <w:r w:rsidR="007A2E5A" w:rsidRPr="0027303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73032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</w:t>
      </w:r>
      <w:r w:rsidR="007A2E5A" w:rsidRPr="0027303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</w:t>
      </w:r>
      <w:r w:rsidRPr="00273032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:rsidR="008C489B" w:rsidRPr="00273032" w:rsidRDefault="008C489B" w:rsidP="008C48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89B" w:rsidRPr="00273032" w:rsidRDefault="008C489B" w:rsidP="008C48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32"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</w:t>
      </w:r>
    </w:p>
    <w:p w:rsidR="007A2E5A" w:rsidRPr="00273032" w:rsidRDefault="008C489B" w:rsidP="007A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32">
        <w:rPr>
          <w:rFonts w:ascii="Times New Roman" w:hAnsi="Times New Roman" w:cs="Times New Roman"/>
          <w:sz w:val="24"/>
          <w:szCs w:val="24"/>
        </w:rPr>
        <w:t xml:space="preserve">конкурсной комиссии                     </w:t>
      </w:r>
      <w:r w:rsidR="007A2E5A" w:rsidRPr="00273032">
        <w:rPr>
          <w:rFonts w:ascii="Times New Roman" w:hAnsi="Times New Roman" w:cs="Times New Roman"/>
          <w:sz w:val="24"/>
          <w:szCs w:val="24"/>
        </w:rPr>
        <w:tab/>
      </w:r>
      <w:r w:rsidR="007A2E5A" w:rsidRPr="00273032">
        <w:rPr>
          <w:rFonts w:ascii="Times New Roman" w:hAnsi="Times New Roman" w:cs="Times New Roman"/>
          <w:sz w:val="24"/>
          <w:szCs w:val="24"/>
        </w:rPr>
        <w:tab/>
        <w:t>__________  ____________________</w:t>
      </w:r>
    </w:p>
    <w:p w:rsidR="007A2E5A" w:rsidRPr="00273032" w:rsidRDefault="007A2E5A" w:rsidP="007A2E5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303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730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3032">
        <w:rPr>
          <w:rFonts w:ascii="Times New Roman" w:hAnsi="Times New Roman" w:cs="Times New Roman"/>
          <w:sz w:val="24"/>
          <w:szCs w:val="24"/>
        </w:rPr>
        <w:tab/>
      </w:r>
      <w:r w:rsidRPr="00273032">
        <w:rPr>
          <w:rFonts w:ascii="Times New Roman" w:hAnsi="Times New Roman" w:cs="Times New Roman"/>
          <w:sz w:val="24"/>
          <w:szCs w:val="24"/>
        </w:rPr>
        <w:tab/>
      </w:r>
      <w:r w:rsidRPr="0027303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73032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</w:t>
      </w:r>
      <w:r w:rsidRPr="0027303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(расшифровка подписи)</w:t>
      </w:r>
    </w:p>
    <w:p w:rsidR="008C489B" w:rsidRPr="00273032" w:rsidRDefault="008C489B" w:rsidP="007A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2E5A" w:rsidRPr="00273032" w:rsidRDefault="008C489B" w:rsidP="007A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32">
        <w:rPr>
          <w:rFonts w:ascii="Times New Roman" w:hAnsi="Times New Roman" w:cs="Times New Roman"/>
          <w:sz w:val="24"/>
          <w:szCs w:val="24"/>
        </w:rPr>
        <w:t xml:space="preserve">Секретарь конкурсной комиссии </w:t>
      </w:r>
      <w:r w:rsidR="007A2E5A" w:rsidRPr="00273032">
        <w:rPr>
          <w:rFonts w:ascii="Times New Roman" w:hAnsi="Times New Roman" w:cs="Times New Roman"/>
          <w:sz w:val="24"/>
          <w:szCs w:val="24"/>
        </w:rPr>
        <w:tab/>
      </w:r>
      <w:r w:rsidR="007A2E5A" w:rsidRPr="00273032">
        <w:rPr>
          <w:rFonts w:ascii="Times New Roman" w:hAnsi="Times New Roman" w:cs="Times New Roman"/>
          <w:sz w:val="24"/>
          <w:szCs w:val="24"/>
        </w:rPr>
        <w:tab/>
        <w:t>__________  ____________________</w:t>
      </w:r>
    </w:p>
    <w:p w:rsidR="007A2E5A" w:rsidRPr="00273032" w:rsidRDefault="007A2E5A" w:rsidP="007A2E5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303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730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3032">
        <w:rPr>
          <w:rFonts w:ascii="Times New Roman" w:hAnsi="Times New Roman" w:cs="Times New Roman"/>
          <w:sz w:val="24"/>
          <w:szCs w:val="24"/>
        </w:rPr>
        <w:tab/>
      </w:r>
      <w:r w:rsidRPr="00273032">
        <w:rPr>
          <w:rFonts w:ascii="Times New Roman" w:hAnsi="Times New Roman" w:cs="Times New Roman"/>
          <w:sz w:val="24"/>
          <w:szCs w:val="24"/>
        </w:rPr>
        <w:tab/>
      </w:r>
      <w:r w:rsidRPr="0027303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73032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</w:t>
      </w:r>
      <w:r w:rsidRPr="0027303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(расшифровка подписи)</w:t>
      </w:r>
    </w:p>
    <w:p w:rsidR="008C489B" w:rsidRPr="00273032" w:rsidRDefault="008C489B" w:rsidP="007A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2E5A" w:rsidRPr="00273032" w:rsidRDefault="008C489B" w:rsidP="007A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32">
        <w:rPr>
          <w:rFonts w:ascii="Times New Roman" w:hAnsi="Times New Roman" w:cs="Times New Roman"/>
          <w:sz w:val="24"/>
          <w:szCs w:val="24"/>
        </w:rPr>
        <w:t>Члены конкурсной комиссии</w:t>
      </w:r>
      <w:r w:rsidR="007A2E5A" w:rsidRPr="00273032">
        <w:rPr>
          <w:rFonts w:ascii="Times New Roman" w:hAnsi="Times New Roman" w:cs="Times New Roman"/>
          <w:sz w:val="24"/>
          <w:szCs w:val="24"/>
        </w:rPr>
        <w:tab/>
      </w:r>
      <w:r w:rsidR="007A2E5A" w:rsidRPr="00273032">
        <w:rPr>
          <w:rFonts w:ascii="Times New Roman" w:hAnsi="Times New Roman" w:cs="Times New Roman"/>
          <w:sz w:val="24"/>
          <w:szCs w:val="24"/>
        </w:rPr>
        <w:tab/>
      </w:r>
      <w:r w:rsidR="007A2E5A" w:rsidRPr="00273032">
        <w:rPr>
          <w:rFonts w:ascii="Times New Roman" w:hAnsi="Times New Roman" w:cs="Times New Roman"/>
          <w:sz w:val="24"/>
          <w:szCs w:val="24"/>
        </w:rPr>
        <w:tab/>
        <w:t>__________  ____________________</w:t>
      </w:r>
    </w:p>
    <w:p w:rsidR="007A2E5A" w:rsidRPr="00273032" w:rsidRDefault="007A2E5A" w:rsidP="007A2E5A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303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27303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273032">
        <w:rPr>
          <w:rFonts w:ascii="Times New Roman" w:hAnsi="Times New Roman" w:cs="Times New Roman"/>
          <w:sz w:val="24"/>
          <w:szCs w:val="24"/>
        </w:rPr>
        <w:tab/>
      </w:r>
      <w:r w:rsidRPr="00273032">
        <w:rPr>
          <w:rFonts w:ascii="Times New Roman" w:hAnsi="Times New Roman" w:cs="Times New Roman"/>
          <w:sz w:val="24"/>
          <w:szCs w:val="24"/>
        </w:rPr>
        <w:tab/>
      </w:r>
      <w:r w:rsidRPr="00273032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273032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</w:t>
      </w:r>
      <w:r w:rsidRPr="00273032"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(расшифровка подписи)</w:t>
      </w:r>
    </w:p>
    <w:p w:rsidR="008C489B" w:rsidRPr="00273032" w:rsidRDefault="008C489B" w:rsidP="007A2E5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89B" w:rsidRPr="00273032" w:rsidRDefault="008C489B" w:rsidP="008C48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32">
        <w:rPr>
          <w:rFonts w:ascii="Times New Roman" w:hAnsi="Times New Roman" w:cs="Times New Roman"/>
          <w:sz w:val="24"/>
          <w:szCs w:val="24"/>
        </w:rPr>
        <w:t>Дата проведения квалификационного экзамена ________________</w:t>
      </w:r>
      <w:r w:rsidR="007A2E5A" w:rsidRPr="00273032">
        <w:rPr>
          <w:rFonts w:ascii="Times New Roman" w:hAnsi="Times New Roman" w:cs="Times New Roman"/>
          <w:sz w:val="24"/>
          <w:szCs w:val="24"/>
        </w:rPr>
        <w:t>____</w:t>
      </w:r>
      <w:r w:rsidRPr="00273032">
        <w:rPr>
          <w:rFonts w:ascii="Times New Roman" w:hAnsi="Times New Roman" w:cs="Times New Roman"/>
          <w:sz w:val="24"/>
          <w:szCs w:val="24"/>
        </w:rPr>
        <w:t>_____</w:t>
      </w:r>
    </w:p>
    <w:p w:rsidR="008C489B" w:rsidRPr="00273032" w:rsidRDefault="008C489B" w:rsidP="008C48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C489B" w:rsidRPr="00273032" w:rsidRDefault="008C489B" w:rsidP="008C489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73032">
        <w:rPr>
          <w:rFonts w:ascii="Times New Roman" w:hAnsi="Times New Roman" w:cs="Times New Roman"/>
          <w:sz w:val="24"/>
          <w:szCs w:val="24"/>
        </w:rPr>
        <w:t>С экзаменационным листом ознакомился ______</w:t>
      </w:r>
      <w:r w:rsidR="007A2E5A" w:rsidRPr="0027303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8C489B" w:rsidRPr="00273032" w:rsidRDefault="008C489B" w:rsidP="008C489B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73032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7A2E5A" w:rsidRPr="00273032">
        <w:rPr>
          <w:rFonts w:ascii="Times New Roman" w:hAnsi="Times New Roman" w:cs="Times New Roman"/>
          <w:sz w:val="24"/>
          <w:szCs w:val="24"/>
        </w:rPr>
        <w:tab/>
      </w:r>
      <w:r w:rsidR="007A2E5A" w:rsidRPr="00273032">
        <w:rPr>
          <w:rFonts w:ascii="Times New Roman" w:hAnsi="Times New Roman" w:cs="Times New Roman"/>
          <w:sz w:val="24"/>
          <w:szCs w:val="24"/>
        </w:rPr>
        <w:tab/>
      </w:r>
      <w:r w:rsidR="007A2E5A" w:rsidRPr="00273032">
        <w:rPr>
          <w:rFonts w:ascii="Times New Roman" w:hAnsi="Times New Roman" w:cs="Times New Roman"/>
          <w:sz w:val="24"/>
          <w:szCs w:val="24"/>
        </w:rPr>
        <w:tab/>
      </w:r>
      <w:r w:rsidR="007A2E5A" w:rsidRPr="00273032">
        <w:rPr>
          <w:rFonts w:ascii="Times New Roman" w:hAnsi="Times New Roman" w:cs="Times New Roman"/>
          <w:sz w:val="24"/>
          <w:szCs w:val="24"/>
        </w:rPr>
        <w:tab/>
      </w:r>
      <w:r w:rsidR="007A2E5A" w:rsidRPr="00273032">
        <w:rPr>
          <w:rFonts w:ascii="Times New Roman" w:hAnsi="Times New Roman" w:cs="Times New Roman"/>
          <w:sz w:val="24"/>
          <w:szCs w:val="24"/>
        </w:rPr>
        <w:tab/>
      </w:r>
      <w:r w:rsidRPr="00273032">
        <w:rPr>
          <w:rFonts w:ascii="Times New Roman" w:hAnsi="Times New Roman" w:cs="Times New Roman"/>
          <w:sz w:val="24"/>
          <w:szCs w:val="24"/>
          <w:vertAlign w:val="superscript"/>
        </w:rPr>
        <w:t>(подпись муниципального служащего, дата)</w:t>
      </w:r>
    </w:p>
    <w:p w:rsidR="008C489B" w:rsidRPr="00273032" w:rsidRDefault="008C489B" w:rsidP="008C489B">
      <w:pPr>
        <w:jc w:val="center"/>
        <w:rPr>
          <w:sz w:val="28"/>
          <w:szCs w:val="28"/>
        </w:rPr>
      </w:pPr>
    </w:p>
    <w:p w:rsidR="008C489B" w:rsidRPr="00273032" w:rsidRDefault="008C489B" w:rsidP="001D51DD">
      <w:pPr>
        <w:jc w:val="both"/>
        <w:rPr>
          <w:sz w:val="16"/>
          <w:szCs w:val="28"/>
        </w:rPr>
      </w:pPr>
    </w:p>
    <w:p w:rsidR="008C489B" w:rsidRPr="00273032" w:rsidRDefault="008C489B" w:rsidP="001D51DD">
      <w:pPr>
        <w:jc w:val="both"/>
        <w:rPr>
          <w:sz w:val="28"/>
          <w:szCs w:val="28"/>
        </w:rPr>
      </w:pPr>
    </w:p>
    <w:p w:rsidR="007A2E5A" w:rsidRPr="00273032" w:rsidRDefault="007A2E5A" w:rsidP="001D51DD">
      <w:pPr>
        <w:jc w:val="both"/>
        <w:rPr>
          <w:sz w:val="28"/>
          <w:szCs w:val="28"/>
        </w:rPr>
      </w:pPr>
    </w:p>
    <w:p w:rsidR="007A2E5A" w:rsidRPr="00273032" w:rsidRDefault="007A2E5A" w:rsidP="001D51DD">
      <w:pPr>
        <w:jc w:val="both"/>
        <w:rPr>
          <w:sz w:val="28"/>
          <w:szCs w:val="28"/>
        </w:rPr>
      </w:pPr>
    </w:p>
    <w:p w:rsidR="007A2E5A" w:rsidRPr="00273032" w:rsidRDefault="007A2E5A" w:rsidP="001D51DD">
      <w:pPr>
        <w:jc w:val="both"/>
        <w:rPr>
          <w:sz w:val="28"/>
          <w:szCs w:val="28"/>
        </w:rPr>
      </w:pPr>
    </w:p>
    <w:p w:rsidR="007A2E5A" w:rsidRPr="00273032" w:rsidRDefault="007A2E5A" w:rsidP="001D51DD">
      <w:pPr>
        <w:jc w:val="both"/>
        <w:rPr>
          <w:sz w:val="28"/>
          <w:szCs w:val="28"/>
        </w:rPr>
      </w:pPr>
    </w:p>
    <w:p w:rsidR="007A2E5A" w:rsidRPr="00273032" w:rsidRDefault="007A2E5A" w:rsidP="001D51DD">
      <w:pPr>
        <w:jc w:val="both"/>
        <w:rPr>
          <w:sz w:val="28"/>
          <w:szCs w:val="28"/>
        </w:rPr>
      </w:pPr>
    </w:p>
    <w:p w:rsidR="007A2E5A" w:rsidRPr="00273032" w:rsidRDefault="007A2E5A" w:rsidP="001D51DD">
      <w:pPr>
        <w:jc w:val="both"/>
        <w:rPr>
          <w:sz w:val="28"/>
          <w:szCs w:val="28"/>
        </w:rPr>
      </w:pPr>
    </w:p>
    <w:p w:rsidR="007A2E5A" w:rsidRPr="00273032" w:rsidRDefault="007A2E5A" w:rsidP="001D51DD">
      <w:pPr>
        <w:jc w:val="both"/>
        <w:rPr>
          <w:sz w:val="28"/>
          <w:szCs w:val="28"/>
        </w:rPr>
      </w:pPr>
    </w:p>
    <w:p w:rsidR="007A2E5A" w:rsidRPr="00273032" w:rsidRDefault="007A2E5A" w:rsidP="001D51DD">
      <w:pPr>
        <w:jc w:val="both"/>
        <w:rPr>
          <w:sz w:val="28"/>
          <w:szCs w:val="28"/>
        </w:rPr>
      </w:pPr>
    </w:p>
    <w:p w:rsidR="007A2E5A" w:rsidRPr="00273032" w:rsidRDefault="007A2E5A" w:rsidP="001D51DD">
      <w:pPr>
        <w:jc w:val="both"/>
        <w:rPr>
          <w:sz w:val="28"/>
          <w:szCs w:val="28"/>
        </w:rPr>
      </w:pPr>
    </w:p>
    <w:p w:rsidR="007A2E5A" w:rsidRPr="00273032" w:rsidRDefault="007A2E5A" w:rsidP="001D51DD">
      <w:pPr>
        <w:jc w:val="both"/>
        <w:rPr>
          <w:sz w:val="28"/>
          <w:szCs w:val="28"/>
        </w:rPr>
      </w:pPr>
    </w:p>
    <w:p w:rsidR="007A2E5A" w:rsidRPr="00273032" w:rsidRDefault="007A2E5A" w:rsidP="001D51DD">
      <w:pPr>
        <w:jc w:val="both"/>
        <w:rPr>
          <w:sz w:val="28"/>
          <w:szCs w:val="28"/>
        </w:rPr>
      </w:pPr>
    </w:p>
    <w:p w:rsidR="007A2E5A" w:rsidRPr="00273032" w:rsidRDefault="007A2E5A" w:rsidP="001D51DD">
      <w:pPr>
        <w:jc w:val="both"/>
        <w:rPr>
          <w:sz w:val="28"/>
          <w:szCs w:val="28"/>
        </w:rPr>
      </w:pPr>
    </w:p>
    <w:p w:rsidR="007A2E5A" w:rsidRPr="00273032" w:rsidRDefault="007A2E5A" w:rsidP="001D51DD">
      <w:pPr>
        <w:jc w:val="both"/>
        <w:rPr>
          <w:sz w:val="28"/>
          <w:szCs w:val="28"/>
        </w:rPr>
      </w:pPr>
    </w:p>
    <w:p w:rsidR="007A2E5A" w:rsidRPr="00273032" w:rsidRDefault="007A2E5A" w:rsidP="001D51DD">
      <w:pPr>
        <w:jc w:val="both"/>
        <w:rPr>
          <w:sz w:val="28"/>
          <w:szCs w:val="28"/>
        </w:rPr>
      </w:pPr>
    </w:p>
    <w:p w:rsidR="007A2E5A" w:rsidRPr="00273032" w:rsidRDefault="007A2E5A" w:rsidP="001D51DD">
      <w:pPr>
        <w:jc w:val="both"/>
        <w:rPr>
          <w:sz w:val="28"/>
          <w:szCs w:val="28"/>
        </w:rPr>
      </w:pPr>
    </w:p>
    <w:p w:rsidR="007A2E5A" w:rsidRDefault="007A2E5A" w:rsidP="001D51DD">
      <w:pPr>
        <w:jc w:val="both"/>
        <w:rPr>
          <w:sz w:val="28"/>
          <w:szCs w:val="28"/>
        </w:rPr>
      </w:pPr>
    </w:p>
    <w:p w:rsidR="007A2E5A" w:rsidRDefault="007A2E5A" w:rsidP="001D51DD">
      <w:pPr>
        <w:jc w:val="both"/>
        <w:rPr>
          <w:sz w:val="28"/>
          <w:szCs w:val="28"/>
        </w:rPr>
      </w:pPr>
    </w:p>
    <w:sectPr w:rsidR="007A2E5A" w:rsidSect="00597A17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EC9" w:rsidRDefault="006D1EC9" w:rsidP="00617E1B">
      <w:r>
        <w:separator/>
      </w:r>
    </w:p>
  </w:endnote>
  <w:endnote w:type="continuationSeparator" w:id="1">
    <w:p w:rsidR="006D1EC9" w:rsidRDefault="006D1EC9" w:rsidP="00617E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E1B" w:rsidRDefault="00617E1B">
    <w:pPr>
      <w:pStyle w:val="af"/>
      <w:jc w:val="center"/>
    </w:pPr>
  </w:p>
  <w:p w:rsidR="00617E1B" w:rsidRDefault="00617E1B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EC9" w:rsidRDefault="006D1EC9" w:rsidP="00617E1B">
      <w:r>
        <w:separator/>
      </w:r>
    </w:p>
  </w:footnote>
  <w:footnote w:type="continuationSeparator" w:id="1">
    <w:p w:rsidR="006D1EC9" w:rsidRDefault="006D1EC9" w:rsidP="00617E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24464"/>
      <w:docPartObj>
        <w:docPartGallery w:val="Page Numbers (Top of Page)"/>
        <w:docPartUnique/>
      </w:docPartObj>
    </w:sdtPr>
    <w:sdtContent>
      <w:p w:rsidR="00617E1B" w:rsidRDefault="00EC48BE">
        <w:pPr>
          <w:pStyle w:val="ad"/>
          <w:jc w:val="center"/>
        </w:pPr>
        <w:fldSimple w:instr=" PAGE   \* MERGEFORMAT ">
          <w:r w:rsidR="00EA7A6B">
            <w:t>4</w:t>
          </w:r>
        </w:fldSimple>
      </w:p>
    </w:sdtContent>
  </w:sdt>
  <w:p w:rsidR="00617E1B" w:rsidRDefault="00617E1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E7F"/>
    <w:multiLevelType w:val="hybridMultilevel"/>
    <w:tmpl w:val="A9081F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507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4D58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6D5B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A35EC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DC57A9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9517B89"/>
    <w:multiLevelType w:val="hybridMultilevel"/>
    <w:tmpl w:val="578C2B84"/>
    <w:lvl w:ilvl="0" w:tplc="9176CC84">
      <w:start w:val="1"/>
      <w:numFmt w:val="decimal"/>
      <w:lvlText w:val="%1."/>
      <w:lvlJc w:val="left"/>
      <w:pPr>
        <w:ind w:left="5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9" w:hanging="360"/>
      </w:pPr>
    </w:lvl>
    <w:lvl w:ilvl="2" w:tplc="0419001B" w:tentative="1">
      <w:start w:val="1"/>
      <w:numFmt w:val="lowerRoman"/>
      <w:lvlText w:val="%3."/>
      <w:lvlJc w:val="right"/>
      <w:pPr>
        <w:ind w:left="2029" w:hanging="180"/>
      </w:pPr>
    </w:lvl>
    <w:lvl w:ilvl="3" w:tplc="0419000F" w:tentative="1">
      <w:start w:val="1"/>
      <w:numFmt w:val="decimal"/>
      <w:lvlText w:val="%4."/>
      <w:lvlJc w:val="left"/>
      <w:pPr>
        <w:ind w:left="2749" w:hanging="360"/>
      </w:pPr>
    </w:lvl>
    <w:lvl w:ilvl="4" w:tplc="04190019" w:tentative="1">
      <w:start w:val="1"/>
      <w:numFmt w:val="lowerLetter"/>
      <w:lvlText w:val="%5."/>
      <w:lvlJc w:val="left"/>
      <w:pPr>
        <w:ind w:left="3469" w:hanging="360"/>
      </w:pPr>
    </w:lvl>
    <w:lvl w:ilvl="5" w:tplc="0419001B" w:tentative="1">
      <w:start w:val="1"/>
      <w:numFmt w:val="lowerRoman"/>
      <w:lvlText w:val="%6."/>
      <w:lvlJc w:val="right"/>
      <w:pPr>
        <w:ind w:left="4189" w:hanging="180"/>
      </w:pPr>
    </w:lvl>
    <w:lvl w:ilvl="6" w:tplc="0419000F" w:tentative="1">
      <w:start w:val="1"/>
      <w:numFmt w:val="decimal"/>
      <w:lvlText w:val="%7."/>
      <w:lvlJc w:val="left"/>
      <w:pPr>
        <w:ind w:left="4909" w:hanging="360"/>
      </w:pPr>
    </w:lvl>
    <w:lvl w:ilvl="7" w:tplc="04190019" w:tentative="1">
      <w:start w:val="1"/>
      <w:numFmt w:val="lowerLetter"/>
      <w:lvlText w:val="%8."/>
      <w:lvlJc w:val="left"/>
      <w:pPr>
        <w:ind w:left="5629" w:hanging="360"/>
      </w:pPr>
    </w:lvl>
    <w:lvl w:ilvl="8" w:tplc="0419001B" w:tentative="1">
      <w:start w:val="1"/>
      <w:numFmt w:val="lowerRoman"/>
      <w:lvlText w:val="%9."/>
      <w:lvlJc w:val="right"/>
      <w:pPr>
        <w:ind w:left="6349" w:hanging="180"/>
      </w:pPr>
    </w:lvl>
  </w:abstractNum>
  <w:abstractNum w:abstractNumId="7">
    <w:nsid w:val="199E0AE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E056B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205B9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C47334"/>
    <w:multiLevelType w:val="hybridMultilevel"/>
    <w:tmpl w:val="D3FE77D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A6D5FD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197757"/>
    <w:multiLevelType w:val="hybridMultilevel"/>
    <w:tmpl w:val="03789336"/>
    <w:lvl w:ilvl="0" w:tplc="30185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2244269"/>
    <w:multiLevelType w:val="multilevel"/>
    <w:tmpl w:val="F4A89BF8"/>
    <w:lvl w:ilvl="0">
      <w:start w:val="2"/>
      <w:numFmt w:val="decimal"/>
      <w:lvlText w:val="%1."/>
      <w:lvlJc w:val="left"/>
      <w:pPr>
        <w:tabs>
          <w:tab w:val="num" w:pos="2345"/>
        </w:tabs>
        <w:ind w:left="2345" w:hanging="360"/>
      </w:pPr>
    </w:lvl>
    <w:lvl w:ilvl="1" w:tentative="1">
      <w:start w:val="1"/>
      <w:numFmt w:val="decimal"/>
      <w:lvlText w:val="%2."/>
      <w:lvlJc w:val="left"/>
      <w:pPr>
        <w:tabs>
          <w:tab w:val="num" w:pos="3065"/>
        </w:tabs>
        <w:ind w:left="3065" w:hanging="360"/>
      </w:pPr>
    </w:lvl>
    <w:lvl w:ilvl="2" w:tentative="1">
      <w:start w:val="1"/>
      <w:numFmt w:val="decimal"/>
      <w:lvlText w:val="%3."/>
      <w:lvlJc w:val="left"/>
      <w:pPr>
        <w:tabs>
          <w:tab w:val="num" w:pos="3785"/>
        </w:tabs>
        <w:ind w:left="3785" w:hanging="360"/>
      </w:pPr>
    </w:lvl>
    <w:lvl w:ilvl="3" w:tentative="1">
      <w:start w:val="1"/>
      <w:numFmt w:val="decimal"/>
      <w:lvlText w:val="%4."/>
      <w:lvlJc w:val="left"/>
      <w:pPr>
        <w:tabs>
          <w:tab w:val="num" w:pos="4505"/>
        </w:tabs>
        <w:ind w:left="4505" w:hanging="360"/>
      </w:pPr>
    </w:lvl>
    <w:lvl w:ilvl="4" w:tentative="1">
      <w:start w:val="1"/>
      <w:numFmt w:val="decimal"/>
      <w:lvlText w:val="%5."/>
      <w:lvlJc w:val="left"/>
      <w:pPr>
        <w:tabs>
          <w:tab w:val="num" w:pos="5225"/>
        </w:tabs>
        <w:ind w:left="5225" w:hanging="360"/>
      </w:pPr>
    </w:lvl>
    <w:lvl w:ilvl="5" w:tentative="1">
      <w:start w:val="1"/>
      <w:numFmt w:val="decimal"/>
      <w:lvlText w:val="%6."/>
      <w:lvlJc w:val="left"/>
      <w:pPr>
        <w:tabs>
          <w:tab w:val="num" w:pos="5945"/>
        </w:tabs>
        <w:ind w:left="5945" w:hanging="360"/>
      </w:pPr>
    </w:lvl>
    <w:lvl w:ilvl="6" w:tentative="1">
      <w:start w:val="1"/>
      <w:numFmt w:val="decimal"/>
      <w:lvlText w:val="%7."/>
      <w:lvlJc w:val="left"/>
      <w:pPr>
        <w:tabs>
          <w:tab w:val="num" w:pos="6665"/>
        </w:tabs>
        <w:ind w:left="6665" w:hanging="360"/>
      </w:pPr>
    </w:lvl>
    <w:lvl w:ilvl="7" w:tentative="1">
      <w:start w:val="1"/>
      <w:numFmt w:val="decimal"/>
      <w:lvlText w:val="%8."/>
      <w:lvlJc w:val="left"/>
      <w:pPr>
        <w:tabs>
          <w:tab w:val="num" w:pos="7385"/>
        </w:tabs>
        <w:ind w:left="7385" w:hanging="360"/>
      </w:pPr>
    </w:lvl>
    <w:lvl w:ilvl="8" w:tentative="1">
      <w:start w:val="1"/>
      <w:numFmt w:val="decimal"/>
      <w:lvlText w:val="%9."/>
      <w:lvlJc w:val="left"/>
      <w:pPr>
        <w:tabs>
          <w:tab w:val="num" w:pos="8105"/>
        </w:tabs>
        <w:ind w:left="8105" w:hanging="360"/>
      </w:pPr>
    </w:lvl>
  </w:abstractNum>
  <w:abstractNum w:abstractNumId="14">
    <w:nsid w:val="32AF3360"/>
    <w:multiLevelType w:val="multilevel"/>
    <w:tmpl w:val="4DC048A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4B71246"/>
    <w:multiLevelType w:val="multilevel"/>
    <w:tmpl w:val="0E1ED9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16">
    <w:nsid w:val="36993AF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AAC17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AD81E4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3C6A7DB2"/>
    <w:multiLevelType w:val="multilevel"/>
    <w:tmpl w:val="BF54AD8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B657B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F22480B"/>
    <w:multiLevelType w:val="hybridMultilevel"/>
    <w:tmpl w:val="2734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07715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64056FB"/>
    <w:multiLevelType w:val="hybridMultilevel"/>
    <w:tmpl w:val="1D7EDD8A"/>
    <w:lvl w:ilvl="0" w:tplc="3C50557E">
      <w:start w:val="3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4">
    <w:nsid w:val="5B6759BB"/>
    <w:multiLevelType w:val="multilevel"/>
    <w:tmpl w:val="AC2CA0C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5">
    <w:nsid w:val="5C2953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CC122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D5B3BA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F5164F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1926D4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5BC2E8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CA827DD"/>
    <w:multiLevelType w:val="multilevel"/>
    <w:tmpl w:val="0534DC4C"/>
    <w:lvl w:ilvl="0">
      <w:start w:val="6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entative="1">
      <w:start w:val="1"/>
      <w:numFmt w:val="decimal"/>
      <w:lvlText w:val="%2."/>
      <w:lvlJc w:val="left"/>
      <w:pPr>
        <w:tabs>
          <w:tab w:val="num" w:pos="3916"/>
        </w:tabs>
        <w:ind w:left="3916" w:hanging="360"/>
      </w:pPr>
    </w:lvl>
    <w:lvl w:ilvl="2" w:tentative="1">
      <w:start w:val="1"/>
      <w:numFmt w:val="decimal"/>
      <w:lvlText w:val="%3."/>
      <w:lvlJc w:val="left"/>
      <w:pPr>
        <w:tabs>
          <w:tab w:val="num" w:pos="4636"/>
        </w:tabs>
        <w:ind w:left="4636" w:hanging="360"/>
      </w:pPr>
    </w:lvl>
    <w:lvl w:ilvl="3" w:tentative="1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entative="1">
      <w:start w:val="1"/>
      <w:numFmt w:val="decimal"/>
      <w:lvlText w:val="%5."/>
      <w:lvlJc w:val="left"/>
      <w:pPr>
        <w:tabs>
          <w:tab w:val="num" w:pos="6076"/>
        </w:tabs>
        <w:ind w:left="6076" w:hanging="360"/>
      </w:pPr>
    </w:lvl>
    <w:lvl w:ilvl="5" w:tentative="1">
      <w:start w:val="1"/>
      <w:numFmt w:val="decimal"/>
      <w:lvlText w:val="%6."/>
      <w:lvlJc w:val="left"/>
      <w:pPr>
        <w:tabs>
          <w:tab w:val="num" w:pos="6796"/>
        </w:tabs>
        <w:ind w:left="6796" w:hanging="360"/>
      </w:pPr>
    </w:lvl>
    <w:lvl w:ilvl="6" w:tentative="1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entative="1">
      <w:start w:val="1"/>
      <w:numFmt w:val="decimal"/>
      <w:lvlText w:val="%8."/>
      <w:lvlJc w:val="left"/>
      <w:pPr>
        <w:tabs>
          <w:tab w:val="num" w:pos="8236"/>
        </w:tabs>
        <w:ind w:left="8236" w:hanging="360"/>
      </w:pPr>
    </w:lvl>
    <w:lvl w:ilvl="8" w:tentative="1">
      <w:start w:val="1"/>
      <w:numFmt w:val="decimal"/>
      <w:lvlText w:val="%9."/>
      <w:lvlJc w:val="left"/>
      <w:pPr>
        <w:tabs>
          <w:tab w:val="num" w:pos="8956"/>
        </w:tabs>
        <w:ind w:left="8956" w:hanging="360"/>
      </w:pPr>
    </w:lvl>
  </w:abstractNum>
  <w:abstractNum w:abstractNumId="32">
    <w:nsid w:val="7E3927DA"/>
    <w:multiLevelType w:val="hybridMultilevel"/>
    <w:tmpl w:val="D21C3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25"/>
  </w:num>
  <w:num w:numId="4">
    <w:abstractNumId w:val="8"/>
  </w:num>
  <w:num w:numId="5">
    <w:abstractNumId w:val="1"/>
  </w:num>
  <w:num w:numId="6">
    <w:abstractNumId w:val="28"/>
  </w:num>
  <w:num w:numId="7">
    <w:abstractNumId w:val="22"/>
  </w:num>
  <w:num w:numId="8">
    <w:abstractNumId w:val="17"/>
  </w:num>
  <w:num w:numId="9">
    <w:abstractNumId w:val="11"/>
  </w:num>
  <w:num w:numId="10">
    <w:abstractNumId w:val="20"/>
  </w:num>
  <w:num w:numId="11">
    <w:abstractNumId w:val="29"/>
  </w:num>
  <w:num w:numId="12">
    <w:abstractNumId w:val="4"/>
  </w:num>
  <w:num w:numId="13">
    <w:abstractNumId w:val="27"/>
  </w:num>
  <w:num w:numId="14">
    <w:abstractNumId w:val="7"/>
  </w:num>
  <w:num w:numId="15">
    <w:abstractNumId w:val="5"/>
  </w:num>
  <w:num w:numId="16">
    <w:abstractNumId w:val="16"/>
  </w:num>
  <w:num w:numId="17">
    <w:abstractNumId w:val="26"/>
  </w:num>
  <w:num w:numId="18">
    <w:abstractNumId w:val="3"/>
  </w:num>
  <w:num w:numId="19">
    <w:abstractNumId w:val="30"/>
  </w:num>
  <w:num w:numId="20">
    <w:abstractNumId w:val="9"/>
  </w:num>
  <w:num w:numId="21">
    <w:abstractNumId w:val="10"/>
  </w:num>
  <w:num w:numId="22">
    <w:abstractNumId w:val="21"/>
  </w:num>
  <w:num w:numId="23">
    <w:abstractNumId w:val="32"/>
  </w:num>
  <w:num w:numId="24">
    <w:abstractNumId w:val="12"/>
  </w:num>
  <w:num w:numId="25">
    <w:abstractNumId w:val="24"/>
  </w:num>
  <w:num w:numId="26">
    <w:abstractNumId w:val="13"/>
  </w:num>
  <w:num w:numId="27">
    <w:abstractNumId w:val="19"/>
  </w:num>
  <w:num w:numId="28">
    <w:abstractNumId w:val="6"/>
  </w:num>
  <w:num w:numId="29">
    <w:abstractNumId w:val="31"/>
  </w:num>
  <w:num w:numId="30">
    <w:abstractNumId w:val="23"/>
  </w:num>
  <w:num w:numId="31">
    <w:abstractNumId w:val="14"/>
  </w:num>
  <w:num w:numId="32">
    <w:abstractNumId w:val="15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A6A"/>
    <w:rsid w:val="00005321"/>
    <w:rsid w:val="00006520"/>
    <w:rsid w:val="00011BAE"/>
    <w:rsid w:val="00015911"/>
    <w:rsid w:val="00020473"/>
    <w:rsid w:val="00020FEF"/>
    <w:rsid w:val="0002477E"/>
    <w:rsid w:val="000362EF"/>
    <w:rsid w:val="00036428"/>
    <w:rsid w:val="0005128F"/>
    <w:rsid w:val="00051416"/>
    <w:rsid w:val="00051750"/>
    <w:rsid w:val="00064F26"/>
    <w:rsid w:val="00067784"/>
    <w:rsid w:val="00071D05"/>
    <w:rsid w:val="00074AF6"/>
    <w:rsid w:val="00083341"/>
    <w:rsid w:val="000871E8"/>
    <w:rsid w:val="00095C1A"/>
    <w:rsid w:val="00095D82"/>
    <w:rsid w:val="000A0490"/>
    <w:rsid w:val="000A4E4B"/>
    <w:rsid w:val="000A729C"/>
    <w:rsid w:val="000B6217"/>
    <w:rsid w:val="000C0116"/>
    <w:rsid w:val="000C6B9B"/>
    <w:rsid w:val="000C7107"/>
    <w:rsid w:val="000D3F49"/>
    <w:rsid w:val="000E082D"/>
    <w:rsid w:val="000E0FD1"/>
    <w:rsid w:val="000E1AC6"/>
    <w:rsid w:val="000E5AC1"/>
    <w:rsid w:val="000E5D5D"/>
    <w:rsid w:val="000F6625"/>
    <w:rsid w:val="0010243F"/>
    <w:rsid w:val="00102498"/>
    <w:rsid w:val="00107F43"/>
    <w:rsid w:val="0011091F"/>
    <w:rsid w:val="00113FC4"/>
    <w:rsid w:val="001175EC"/>
    <w:rsid w:val="00117E91"/>
    <w:rsid w:val="001207C9"/>
    <w:rsid w:val="00124F71"/>
    <w:rsid w:val="00127F77"/>
    <w:rsid w:val="001303D5"/>
    <w:rsid w:val="00133E7A"/>
    <w:rsid w:val="00147B46"/>
    <w:rsid w:val="00150A02"/>
    <w:rsid w:val="00151A0A"/>
    <w:rsid w:val="001542DB"/>
    <w:rsid w:val="00154495"/>
    <w:rsid w:val="0015617D"/>
    <w:rsid w:val="00156BF2"/>
    <w:rsid w:val="00162510"/>
    <w:rsid w:val="0018003E"/>
    <w:rsid w:val="0018574C"/>
    <w:rsid w:val="00190D12"/>
    <w:rsid w:val="001912E7"/>
    <w:rsid w:val="001A4BC6"/>
    <w:rsid w:val="001A76A9"/>
    <w:rsid w:val="001B0D28"/>
    <w:rsid w:val="001B2935"/>
    <w:rsid w:val="001B5F0C"/>
    <w:rsid w:val="001C4D8F"/>
    <w:rsid w:val="001C5D76"/>
    <w:rsid w:val="001C6CFA"/>
    <w:rsid w:val="001D2138"/>
    <w:rsid w:val="001D51DD"/>
    <w:rsid w:val="001E630C"/>
    <w:rsid w:val="001F0D0C"/>
    <w:rsid w:val="001F14A8"/>
    <w:rsid w:val="001F4276"/>
    <w:rsid w:val="001F47BD"/>
    <w:rsid w:val="001F7500"/>
    <w:rsid w:val="002014C3"/>
    <w:rsid w:val="0020767F"/>
    <w:rsid w:val="00211CD4"/>
    <w:rsid w:val="00213A67"/>
    <w:rsid w:val="0021731C"/>
    <w:rsid w:val="0022249F"/>
    <w:rsid w:val="002225AF"/>
    <w:rsid w:val="0022457F"/>
    <w:rsid w:val="00226A35"/>
    <w:rsid w:val="00227D57"/>
    <w:rsid w:val="00231B9E"/>
    <w:rsid w:val="00232F54"/>
    <w:rsid w:val="00233F25"/>
    <w:rsid w:val="00237FB4"/>
    <w:rsid w:val="0025001F"/>
    <w:rsid w:val="00252DEC"/>
    <w:rsid w:val="00255FA7"/>
    <w:rsid w:val="00256A8C"/>
    <w:rsid w:val="0026097F"/>
    <w:rsid w:val="00262618"/>
    <w:rsid w:val="00267127"/>
    <w:rsid w:val="00273032"/>
    <w:rsid w:val="00281DD0"/>
    <w:rsid w:val="00282201"/>
    <w:rsid w:val="00282A2B"/>
    <w:rsid w:val="00287FAB"/>
    <w:rsid w:val="00293154"/>
    <w:rsid w:val="002934BD"/>
    <w:rsid w:val="00294050"/>
    <w:rsid w:val="00294A8F"/>
    <w:rsid w:val="002A5F02"/>
    <w:rsid w:val="002B2D2A"/>
    <w:rsid w:val="002B51EA"/>
    <w:rsid w:val="002B625C"/>
    <w:rsid w:val="002B7684"/>
    <w:rsid w:val="002C1AB8"/>
    <w:rsid w:val="002D09B8"/>
    <w:rsid w:val="002D33A8"/>
    <w:rsid w:val="002D3733"/>
    <w:rsid w:val="002D57D4"/>
    <w:rsid w:val="002E4EC9"/>
    <w:rsid w:val="002F72AF"/>
    <w:rsid w:val="002F7712"/>
    <w:rsid w:val="002F7F90"/>
    <w:rsid w:val="00305494"/>
    <w:rsid w:val="00313011"/>
    <w:rsid w:val="00330E42"/>
    <w:rsid w:val="003354B7"/>
    <w:rsid w:val="003375DC"/>
    <w:rsid w:val="00343C8F"/>
    <w:rsid w:val="003446BE"/>
    <w:rsid w:val="003448B6"/>
    <w:rsid w:val="0035591A"/>
    <w:rsid w:val="00360AAA"/>
    <w:rsid w:val="0037392D"/>
    <w:rsid w:val="00376B18"/>
    <w:rsid w:val="00387971"/>
    <w:rsid w:val="003922C8"/>
    <w:rsid w:val="00392FC6"/>
    <w:rsid w:val="003A2C55"/>
    <w:rsid w:val="003A525F"/>
    <w:rsid w:val="003A6863"/>
    <w:rsid w:val="003B3E44"/>
    <w:rsid w:val="003B5751"/>
    <w:rsid w:val="003D0297"/>
    <w:rsid w:val="003D05CC"/>
    <w:rsid w:val="003D1397"/>
    <w:rsid w:val="003D3432"/>
    <w:rsid w:val="003E056E"/>
    <w:rsid w:val="003E3B0E"/>
    <w:rsid w:val="003E6ABE"/>
    <w:rsid w:val="003F187C"/>
    <w:rsid w:val="003F75F1"/>
    <w:rsid w:val="00406268"/>
    <w:rsid w:val="0041598D"/>
    <w:rsid w:val="004166B2"/>
    <w:rsid w:val="004177D9"/>
    <w:rsid w:val="00417B0A"/>
    <w:rsid w:val="00417C1F"/>
    <w:rsid w:val="00427956"/>
    <w:rsid w:val="004305E7"/>
    <w:rsid w:val="004331BC"/>
    <w:rsid w:val="00437829"/>
    <w:rsid w:val="004431FD"/>
    <w:rsid w:val="0045024D"/>
    <w:rsid w:val="0046097E"/>
    <w:rsid w:val="0046270E"/>
    <w:rsid w:val="00467559"/>
    <w:rsid w:val="00467F99"/>
    <w:rsid w:val="00472626"/>
    <w:rsid w:val="0047591E"/>
    <w:rsid w:val="004768D9"/>
    <w:rsid w:val="00485D99"/>
    <w:rsid w:val="004A1588"/>
    <w:rsid w:val="004A212D"/>
    <w:rsid w:val="004A4494"/>
    <w:rsid w:val="004A535D"/>
    <w:rsid w:val="004A6F27"/>
    <w:rsid w:val="004A7331"/>
    <w:rsid w:val="004B14F1"/>
    <w:rsid w:val="004B553A"/>
    <w:rsid w:val="004B5867"/>
    <w:rsid w:val="004B7039"/>
    <w:rsid w:val="004B7395"/>
    <w:rsid w:val="004C24AF"/>
    <w:rsid w:val="004C2F5F"/>
    <w:rsid w:val="004D0E21"/>
    <w:rsid w:val="004D3F2F"/>
    <w:rsid w:val="004E339B"/>
    <w:rsid w:val="004E5781"/>
    <w:rsid w:val="004E79F5"/>
    <w:rsid w:val="004E7EC5"/>
    <w:rsid w:val="004F03C4"/>
    <w:rsid w:val="004F4109"/>
    <w:rsid w:val="005006A7"/>
    <w:rsid w:val="00500F4D"/>
    <w:rsid w:val="005020B9"/>
    <w:rsid w:val="0051090F"/>
    <w:rsid w:val="00522F3D"/>
    <w:rsid w:val="005236F5"/>
    <w:rsid w:val="0052412E"/>
    <w:rsid w:val="00525921"/>
    <w:rsid w:val="00525C31"/>
    <w:rsid w:val="005302A4"/>
    <w:rsid w:val="00530820"/>
    <w:rsid w:val="00536DE9"/>
    <w:rsid w:val="00537E2F"/>
    <w:rsid w:val="0054081F"/>
    <w:rsid w:val="00542C28"/>
    <w:rsid w:val="00544B0D"/>
    <w:rsid w:val="00544CCC"/>
    <w:rsid w:val="005501EB"/>
    <w:rsid w:val="005521B8"/>
    <w:rsid w:val="005526D2"/>
    <w:rsid w:val="00554B09"/>
    <w:rsid w:val="00556D02"/>
    <w:rsid w:val="00561B98"/>
    <w:rsid w:val="00567513"/>
    <w:rsid w:val="00567974"/>
    <w:rsid w:val="0058057A"/>
    <w:rsid w:val="00582FBA"/>
    <w:rsid w:val="00593E1F"/>
    <w:rsid w:val="00597A17"/>
    <w:rsid w:val="005A00D0"/>
    <w:rsid w:val="005A1D8E"/>
    <w:rsid w:val="005B05C0"/>
    <w:rsid w:val="005B23ED"/>
    <w:rsid w:val="005B3BFC"/>
    <w:rsid w:val="005B4D58"/>
    <w:rsid w:val="005B6C3D"/>
    <w:rsid w:val="005B7B6C"/>
    <w:rsid w:val="005C01B2"/>
    <w:rsid w:val="005C516B"/>
    <w:rsid w:val="005D440E"/>
    <w:rsid w:val="005E0826"/>
    <w:rsid w:val="005E273E"/>
    <w:rsid w:val="005E5C42"/>
    <w:rsid w:val="005F3715"/>
    <w:rsid w:val="005F5991"/>
    <w:rsid w:val="00602BAB"/>
    <w:rsid w:val="00603040"/>
    <w:rsid w:val="006031BA"/>
    <w:rsid w:val="00606200"/>
    <w:rsid w:val="006133FF"/>
    <w:rsid w:val="00616E79"/>
    <w:rsid w:val="00617518"/>
    <w:rsid w:val="00617E1B"/>
    <w:rsid w:val="00617FDA"/>
    <w:rsid w:val="00622457"/>
    <w:rsid w:val="00622F46"/>
    <w:rsid w:val="0063538A"/>
    <w:rsid w:val="00643234"/>
    <w:rsid w:val="00645BDB"/>
    <w:rsid w:val="00646712"/>
    <w:rsid w:val="00652260"/>
    <w:rsid w:val="0065387A"/>
    <w:rsid w:val="00653B5F"/>
    <w:rsid w:val="0066666F"/>
    <w:rsid w:val="00680F34"/>
    <w:rsid w:val="00681D90"/>
    <w:rsid w:val="006851A9"/>
    <w:rsid w:val="00692F75"/>
    <w:rsid w:val="006A20E6"/>
    <w:rsid w:val="006A71E8"/>
    <w:rsid w:val="006B19F4"/>
    <w:rsid w:val="006B3E98"/>
    <w:rsid w:val="006B6898"/>
    <w:rsid w:val="006B7368"/>
    <w:rsid w:val="006C555B"/>
    <w:rsid w:val="006C6A14"/>
    <w:rsid w:val="006D17FD"/>
    <w:rsid w:val="006D1EC9"/>
    <w:rsid w:val="006D2E63"/>
    <w:rsid w:val="006D53A7"/>
    <w:rsid w:val="006E3D7B"/>
    <w:rsid w:val="006E4274"/>
    <w:rsid w:val="006F134B"/>
    <w:rsid w:val="006F1D79"/>
    <w:rsid w:val="006F5817"/>
    <w:rsid w:val="006F6277"/>
    <w:rsid w:val="007069CC"/>
    <w:rsid w:val="00706DB4"/>
    <w:rsid w:val="00706F5A"/>
    <w:rsid w:val="007115D5"/>
    <w:rsid w:val="00713D2E"/>
    <w:rsid w:val="00714B9E"/>
    <w:rsid w:val="00717A88"/>
    <w:rsid w:val="00721C35"/>
    <w:rsid w:val="00721D46"/>
    <w:rsid w:val="0072390C"/>
    <w:rsid w:val="00723B8B"/>
    <w:rsid w:val="007271EF"/>
    <w:rsid w:val="00727772"/>
    <w:rsid w:val="0073049C"/>
    <w:rsid w:val="007335EE"/>
    <w:rsid w:val="00733E24"/>
    <w:rsid w:val="0073458F"/>
    <w:rsid w:val="007359E2"/>
    <w:rsid w:val="00744677"/>
    <w:rsid w:val="00745EC0"/>
    <w:rsid w:val="0075232A"/>
    <w:rsid w:val="00753446"/>
    <w:rsid w:val="00754388"/>
    <w:rsid w:val="0075477A"/>
    <w:rsid w:val="0075497D"/>
    <w:rsid w:val="00755CCF"/>
    <w:rsid w:val="0075631E"/>
    <w:rsid w:val="00760F28"/>
    <w:rsid w:val="007675B2"/>
    <w:rsid w:val="0077066F"/>
    <w:rsid w:val="007745D3"/>
    <w:rsid w:val="007773D7"/>
    <w:rsid w:val="00787B34"/>
    <w:rsid w:val="00791818"/>
    <w:rsid w:val="007968F0"/>
    <w:rsid w:val="007973A5"/>
    <w:rsid w:val="007A238D"/>
    <w:rsid w:val="007A2E5A"/>
    <w:rsid w:val="007A32FC"/>
    <w:rsid w:val="007A3320"/>
    <w:rsid w:val="007A3F3E"/>
    <w:rsid w:val="007B26A3"/>
    <w:rsid w:val="007B2EDB"/>
    <w:rsid w:val="007B50DE"/>
    <w:rsid w:val="007B66BB"/>
    <w:rsid w:val="007C1DE0"/>
    <w:rsid w:val="007C2126"/>
    <w:rsid w:val="007C346D"/>
    <w:rsid w:val="007D15A5"/>
    <w:rsid w:val="007E2271"/>
    <w:rsid w:val="007F0DD8"/>
    <w:rsid w:val="007F1F25"/>
    <w:rsid w:val="007F6C58"/>
    <w:rsid w:val="008026DC"/>
    <w:rsid w:val="008053C9"/>
    <w:rsid w:val="00810046"/>
    <w:rsid w:val="00812FB0"/>
    <w:rsid w:val="0082096E"/>
    <w:rsid w:val="008255F5"/>
    <w:rsid w:val="00834C22"/>
    <w:rsid w:val="00835E96"/>
    <w:rsid w:val="00837D62"/>
    <w:rsid w:val="00843294"/>
    <w:rsid w:val="00853C33"/>
    <w:rsid w:val="0085584E"/>
    <w:rsid w:val="00856689"/>
    <w:rsid w:val="0086102F"/>
    <w:rsid w:val="00864B61"/>
    <w:rsid w:val="0086543F"/>
    <w:rsid w:val="00867072"/>
    <w:rsid w:val="008753CE"/>
    <w:rsid w:val="00875B87"/>
    <w:rsid w:val="00880488"/>
    <w:rsid w:val="00880756"/>
    <w:rsid w:val="00881E4D"/>
    <w:rsid w:val="008833FC"/>
    <w:rsid w:val="00886118"/>
    <w:rsid w:val="008926DB"/>
    <w:rsid w:val="008A2D7E"/>
    <w:rsid w:val="008B719D"/>
    <w:rsid w:val="008C0A2C"/>
    <w:rsid w:val="008C489B"/>
    <w:rsid w:val="008C56B4"/>
    <w:rsid w:val="008D0106"/>
    <w:rsid w:val="008D10EE"/>
    <w:rsid w:val="008D2E19"/>
    <w:rsid w:val="008D6D84"/>
    <w:rsid w:val="008D730F"/>
    <w:rsid w:val="008E0F8D"/>
    <w:rsid w:val="008E461F"/>
    <w:rsid w:val="008E553D"/>
    <w:rsid w:val="008F0332"/>
    <w:rsid w:val="008F3136"/>
    <w:rsid w:val="008F44B5"/>
    <w:rsid w:val="008F69D9"/>
    <w:rsid w:val="008F69EF"/>
    <w:rsid w:val="008F72BA"/>
    <w:rsid w:val="00903F39"/>
    <w:rsid w:val="00920C49"/>
    <w:rsid w:val="00921E89"/>
    <w:rsid w:val="009235BD"/>
    <w:rsid w:val="00923813"/>
    <w:rsid w:val="00923BF8"/>
    <w:rsid w:val="00926589"/>
    <w:rsid w:val="00931B77"/>
    <w:rsid w:val="009320D3"/>
    <w:rsid w:val="009332C9"/>
    <w:rsid w:val="0093436D"/>
    <w:rsid w:val="00937F43"/>
    <w:rsid w:val="0094459B"/>
    <w:rsid w:val="00946091"/>
    <w:rsid w:val="00946993"/>
    <w:rsid w:val="0095153C"/>
    <w:rsid w:val="00952F3A"/>
    <w:rsid w:val="009539D2"/>
    <w:rsid w:val="00955BCB"/>
    <w:rsid w:val="0095775C"/>
    <w:rsid w:val="00962AD3"/>
    <w:rsid w:val="00965330"/>
    <w:rsid w:val="00965A86"/>
    <w:rsid w:val="00981610"/>
    <w:rsid w:val="009832F4"/>
    <w:rsid w:val="009A0FFB"/>
    <w:rsid w:val="009A53BC"/>
    <w:rsid w:val="009A65EF"/>
    <w:rsid w:val="009A79C3"/>
    <w:rsid w:val="009C206F"/>
    <w:rsid w:val="009C6C20"/>
    <w:rsid w:val="009D39E6"/>
    <w:rsid w:val="009D45AC"/>
    <w:rsid w:val="009E0B5E"/>
    <w:rsid w:val="009E1D1E"/>
    <w:rsid w:val="009E2B8A"/>
    <w:rsid w:val="009E41A6"/>
    <w:rsid w:val="009E6688"/>
    <w:rsid w:val="009F30C9"/>
    <w:rsid w:val="00A02BBF"/>
    <w:rsid w:val="00A03203"/>
    <w:rsid w:val="00A10A4F"/>
    <w:rsid w:val="00A10D8D"/>
    <w:rsid w:val="00A226F8"/>
    <w:rsid w:val="00A24647"/>
    <w:rsid w:val="00A265FA"/>
    <w:rsid w:val="00A27668"/>
    <w:rsid w:val="00A35594"/>
    <w:rsid w:val="00A42B4B"/>
    <w:rsid w:val="00A46175"/>
    <w:rsid w:val="00A47752"/>
    <w:rsid w:val="00A47D6C"/>
    <w:rsid w:val="00A5283B"/>
    <w:rsid w:val="00A546B0"/>
    <w:rsid w:val="00A55472"/>
    <w:rsid w:val="00A56530"/>
    <w:rsid w:val="00A62FA6"/>
    <w:rsid w:val="00A64720"/>
    <w:rsid w:val="00A656ED"/>
    <w:rsid w:val="00A66EC5"/>
    <w:rsid w:val="00A85CFB"/>
    <w:rsid w:val="00A86B7B"/>
    <w:rsid w:val="00A907FC"/>
    <w:rsid w:val="00A964B9"/>
    <w:rsid w:val="00AA616E"/>
    <w:rsid w:val="00AA6446"/>
    <w:rsid w:val="00AB1FBB"/>
    <w:rsid w:val="00AB4B05"/>
    <w:rsid w:val="00AB5E51"/>
    <w:rsid w:val="00AB7E39"/>
    <w:rsid w:val="00AC0F1D"/>
    <w:rsid w:val="00AC3318"/>
    <w:rsid w:val="00AD72E7"/>
    <w:rsid w:val="00AD7EF7"/>
    <w:rsid w:val="00AE0523"/>
    <w:rsid w:val="00AE3107"/>
    <w:rsid w:val="00AE3A8C"/>
    <w:rsid w:val="00AE595A"/>
    <w:rsid w:val="00AE5C19"/>
    <w:rsid w:val="00AE78DB"/>
    <w:rsid w:val="00AF6A15"/>
    <w:rsid w:val="00B02966"/>
    <w:rsid w:val="00B038E3"/>
    <w:rsid w:val="00B12FFD"/>
    <w:rsid w:val="00B17210"/>
    <w:rsid w:val="00B279F3"/>
    <w:rsid w:val="00B35F62"/>
    <w:rsid w:val="00B36573"/>
    <w:rsid w:val="00B378D3"/>
    <w:rsid w:val="00B4087A"/>
    <w:rsid w:val="00B464ED"/>
    <w:rsid w:val="00B4663B"/>
    <w:rsid w:val="00B47BBA"/>
    <w:rsid w:val="00B61A44"/>
    <w:rsid w:val="00B62BCC"/>
    <w:rsid w:val="00B659A8"/>
    <w:rsid w:val="00B671C5"/>
    <w:rsid w:val="00B67CA7"/>
    <w:rsid w:val="00B76CC1"/>
    <w:rsid w:val="00B8009B"/>
    <w:rsid w:val="00B823BD"/>
    <w:rsid w:val="00B847A1"/>
    <w:rsid w:val="00B872C5"/>
    <w:rsid w:val="00BA084A"/>
    <w:rsid w:val="00BA2A99"/>
    <w:rsid w:val="00BA71EF"/>
    <w:rsid w:val="00BB294D"/>
    <w:rsid w:val="00BB63A8"/>
    <w:rsid w:val="00BC0B44"/>
    <w:rsid w:val="00BC5D5D"/>
    <w:rsid w:val="00BD70E2"/>
    <w:rsid w:val="00BE09BF"/>
    <w:rsid w:val="00BE2003"/>
    <w:rsid w:val="00BF5298"/>
    <w:rsid w:val="00BF6713"/>
    <w:rsid w:val="00C052F0"/>
    <w:rsid w:val="00C0619D"/>
    <w:rsid w:val="00C07413"/>
    <w:rsid w:val="00C13D76"/>
    <w:rsid w:val="00C15FE7"/>
    <w:rsid w:val="00C17A11"/>
    <w:rsid w:val="00C203D5"/>
    <w:rsid w:val="00C21F20"/>
    <w:rsid w:val="00C2227C"/>
    <w:rsid w:val="00C24BDB"/>
    <w:rsid w:val="00C2611B"/>
    <w:rsid w:val="00C276C6"/>
    <w:rsid w:val="00C33F9B"/>
    <w:rsid w:val="00C35776"/>
    <w:rsid w:val="00C42A54"/>
    <w:rsid w:val="00C45926"/>
    <w:rsid w:val="00C46A6A"/>
    <w:rsid w:val="00C51CD5"/>
    <w:rsid w:val="00C54097"/>
    <w:rsid w:val="00C55D82"/>
    <w:rsid w:val="00C5613B"/>
    <w:rsid w:val="00C637F7"/>
    <w:rsid w:val="00C67FA2"/>
    <w:rsid w:val="00C776A1"/>
    <w:rsid w:val="00C80819"/>
    <w:rsid w:val="00C82E7E"/>
    <w:rsid w:val="00C83455"/>
    <w:rsid w:val="00C839B0"/>
    <w:rsid w:val="00C933F1"/>
    <w:rsid w:val="00C93715"/>
    <w:rsid w:val="00C939CB"/>
    <w:rsid w:val="00C96825"/>
    <w:rsid w:val="00C976D8"/>
    <w:rsid w:val="00CA49DF"/>
    <w:rsid w:val="00CA7039"/>
    <w:rsid w:val="00CA7963"/>
    <w:rsid w:val="00CB5FC4"/>
    <w:rsid w:val="00CC0C7E"/>
    <w:rsid w:val="00CC0ED0"/>
    <w:rsid w:val="00CD1363"/>
    <w:rsid w:val="00CD271D"/>
    <w:rsid w:val="00CE0872"/>
    <w:rsid w:val="00CE501C"/>
    <w:rsid w:val="00CF2257"/>
    <w:rsid w:val="00CF74EB"/>
    <w:rsid w:val="00CF777D"/>
    <w:rsid w:val="00D07D1C"/>
    <w:rsid w:val="00D11A32"/>
    <w:rsid w:val="00D1465B"/>
    <w:rsid w:val="00D155D4"/>
    <w:rsid w:val="00D1626C"/>
    <w:rsid w:val="00D1722B"/>
    <w:rsid w:val="00D27385"/>
    <w:rsid w:val="00D302FF"/>
    <w:rsid w:val="00D31694"/>
    <w:rsid w:val="00D32EB4"/>
    <w:rsid w:val="00D468B7"/>
    <w:rsid w:val="00D526BC"/>
    <w:rsid w:val="00D527CB"/>
    <w:rsid w:val="00D535AD"/>
    <w:rsid w:val="00D536CB"/>
    <w:rsid w:val="00D53A1A"/>
    <w:rsid w:val="00D5452E"/>
    <w:rsid w:val="00D603E7"/>
    <w:rsid w:val="00D637F4"/>
    <w:rsid w:val="00D63EE5"/>
    <w:rsid w:val="00D67D6E"/>
    <w:rsid w:val="00D75176"/>
    <w:rsid w:val="00D77DBF"/>
    <w:rsid w:val="00D82353"/>
    <w:rsid w:val="00D8488E"/>
    <w:rsid w:val="00D848CB"/>
    <w:rsid w:val="00D85E37"/>
    <w:rsid w:val="00D92E88"/>
    <w:rsid w:val="00DA6496"/>
    <w:rsid w:val="00DA73B5"/>
    <w:rsid w:val="00DB27F9"/>
    <w:rsid w:val="00DB3186"/>
    <w:rsid w:val="00DD0D12"/>
    <w:rsid w:val="00DD48C5"/>
    <w:rsid w:val="00DE502B"/>
    <w:rsid w:val="00DF0238"/>
    <w:rsid w:val="00DF023E"/>
    <w:rsid w:val="00DF2AE7"/>
    <w:rsid w:val="00DF36D3"/>
    <w:rsid w:val="00DF42D6"/>
    <w:rsid w:val="00E01990"/>
    <w:rsid w:val="00E0374E"/>
    <w:rsid w:val="00E11F69"/>
    <w:rsid w:val="00E145C2"/>
    <w:rsid w:val="00E227F9"/>
    <w:rsid w:val="00E25759"/>
    <w:rsid w:val="00E270F3"/>
    <w:rsid w:val="00E346C4"/>
    <w:rsid w:val="00E41B5D"/>
    <w:rsid w:val="00E44D84"/>
    <w:rsid w:val="00E5271E"/>
    <w:rsid w:val="00E55C39"/>
    <w:rsid w:val="00E564D6"/>
    <w:rsid w:val="00E6166B"/>
    <w:rsid w:val="00E67F85"/>
    <w:rsid w:val="00E7069D"/>
    <w:rsid w:val="00E743EA"/>
    <w:rsid w:val="00E85A3D"/>
    <w:rsid w:val="00E930B8"/>
    <w:rsid w:val="00EA7A6B"/>
    <w:rsid w:val="00EB594C"/>
    <w:rsid w:val="00EB7853"/>
    <w:rsid w:val="00EC48BE"/>
    <w:rsid w:val="00EF1A2E"/>
    <w:rsid w:val="00F1532B"/>
    <w:rsid w:val="00F33586"/>
    <w:rsid w:val="00F338B6"/>
    <w:rsid w:val="00F35CEF"/>
    <w:rsid w:val="00F41964"/>
    <w:rsid w:val="00F430FA"/>
    <w:rsid w:val="00F44114"/>
    <w:rsid w:val="00F4539A"/>
    <w:rsid w:val="00F46C8A"/>
    <w:rsid w:val="00F50999"/>
    <w:rsid w:val="00F549C6"/>
    <w:rsid w:val="00F6176B"/>
    <w:rsid w:val="00F723A6"/>
    <w:rsid w:val="00F72C39"/>
    <w:rsid w:val="00F73C44"/>
    <w:rsid w:val="00F76A77"/>
    <w:rsid w:val="00F809D4"/>
    <w:rsid w:val="00F828EB"/>
    <w:rsid w:val="00F94C98"/>
    <w:rsid w:val="00F95CB5"/>
    <w:rsid w:val="00FA1F29"/>
    <w:rsid w:val="00FA7901"/>
    <w:rsid w:val="00FB29A0"/>
    <w:rsid w:val="00FB4C2E"/>
    <w:rsid w:val="00FB60BF"/>
    <w:rsid w:val="00FB68E9"/>
    <w:rsid w:val="00FB6CD9"/>
    <w:rsid w:val="00FC22A6"/>
    <w:rsid w:val="00FC6C8A"/>
    <w:rsid w:val="00FC7BF5"/>
    <w:rsid w:val="00FD2818"/>
    <w:rsid w:val="00FD295D"/>
    <w:rsid w:val="00FD3CB2"/>
    <w:rsid w:val="00FD5C6E"/>
    <w:rsid w:val="00FD6F30"/>
    <w:rsid w:val="00FD7043"/>
    <w:rsid w:val="00FE14FB"/>
    <w:rsid w:val="00FE6809"/>
    <w:rsid w:val="00FE7927"/>
    <w:rsid w:val="00FF12C8"/>
    <w:rsid w:val="00FF3A2D"/>
    <w:rsid w:val="00FF499E"/>
    <w:rsid w:val="00FF5C8F"/>
    <w:rsid w:val="00FF6094"/>
    <w:rsid w:val="00FF6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54"/>
    <w:rPr>
      <w:noProof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2A5F02"/>
    <w:pPr>
      <w:spacing w:before="100" w:beforeAutospacing="1" w:after="100" w:afterAutospacing="1"/>
      <w:outlineLvl w:val="0"/>
    </w:pPr>
    <w:rPr>
      <w:b/>
      <w:bCs/>
      <w:noProof w:val="0"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B05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5B05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293154"/>
    <w:pPr>
      <w:ind w:firstLine="708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C1DE0"/>
    <w:rPr>
      <w:rFonts w:cs="Times New Roman"/>
      <w:noProof/>
      <w:sz w:val="24"/>
      <w:szCs w:val="24"/>
    </w:rPr>
  </w:style>
  <w:style w:type="paragraph" w:styleId="21">
    <w:name w:val="Body Text Indent 2"/>
    <w:basedOn w:val="a"/>
    <w:link w:val="22"/>
    <w:uiPriority w:val="99"/>
    <w:semiHidden/>
    <w:rsid w:val="00293154"/>
    <w:pPr>
      <w:ind w:firstLine="708"/>
    </w:pPr>
    <w:rPr>
      <w:noProof w:val="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C1DE0"/>
    <w:rPr>
      <w:rFonts w:cs="Times New Roman"/>
      <w:noProof/>
      <w:sz w:val="24"/>
      <w:szCs w:val="24"/>
    </w:rPr>
  </w:style>
  <w:style w:type="table" w:styleId="a5">
    <w:name w:val="Table Grid"/>
    <w:basedOn w:val="a1"/>
    <w:uiPriority w:val="99"/>
    <w:rsid w:val="00B3657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8654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7C1DE0"/>
    <w:rPr>
      <w:rFonts w:ascii="Courier New" w:hAnsi="Courier New" w:cs="Courier New"/>
      <w:noProof/>
      <w:sz w:val="20"/>
      <w:szCs w:val="20"/>
    </w:rPr>
  </w:style>
  <w:style w:type="paragraph" w:styleId="a6">
    <w:name w:val="Normal (Web)"/>
    <w:basedOn w:val="a"/>
    <w:uiPriority w:val="99"/>
    <w:rsid w:val="0086543F"/>
    <w:pPr>
      <w:spacing w:before="100" w:beforeAutospacing="1" w:after="100" w:afterAutospacing="1"/>
    </w:pPr>
    <w:rPr>
      <w:noProof w:val="0"/>
    </w:rPr>
  </w:style>
  <w:style w:type="character" w:styleId="a7">
    <w:name w:val="Hyperlink"/>
    <w:basedOn w:val="a0"/>
    <w:uiPriority w:val="99"/>
    <w:rsid w:val="00A47752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6031B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431FD"/>
    <w:rPr>
      <w:rFonts w:cs="Times New Roman"/>
      <w:noProof/>
      <w:sz w:val="2"/>
    </w:rPr>
  </w:style>
  <w:style w:type="character" w:customStyle="1" w:styleId="apple-converted-space">
    <w:name w:val="apple-converted-space"/>
    <w:basedOn w:val="a0"/>
    <w:rsid w:val="00733E24"/>
  </w:style>
  <w:style w:type="paragraph" w:styleId="aa">
    <w:name w:val="List Paragraph"/>
    <w:basedOn w:val="a"/>
    <w:qFormat/>
    <w:rsid w:val="00B279F3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3375DC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A5F02"/>
    <w:rPr>
      <w:b/>
      <w:bCs/>
      <w:kern w:val="36"/>
      <w:sz w:val="48"/>
      <w:szCs w:val="48"/>
    </w:rPr>
  </w:style>
  <w:style w:type="paragraph" w:customStyle="1" w:styleId="ConsPlusNonformat">
    <w:name w:val="ConsPlusNonformat"/>
    <w:rsid w:val="00C51C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semiHidden/>
    <w:rsid w:val="005B05C0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5B05C0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5B05C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B05C0"/>
    <w:rPr>
      <w:noProof/>
      <w:sz w:val="24"/>
      <w:szCs w:val="24"/>
    </w:rPr>
  </w:style>
  <w:style w:type="character" w:customStyle="1" w:styleId="grame">
    <w:name w:val="grame"/>
    <w:basedOn w:val="a0"/>
    <w:rsid w:val="005B05C0"/>
  </w:style>
  <w:style w:type="paragraph" w:customStyle="1" w:styleId="ConsPlusNormal">
    <w:name w:val="ConsPlusNormal"/>
    <w:rsid w:val="005B05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5B05C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l">
    <w:name w:val="hl"/>
    <w:basedOn w:val="a0"/>
    <w:rsid w:val="00CF74EB"/>
  </w:style>
  <w:style w:type="character" w:customStyle="1" w:styleId="blk">
    <w:name w:val="blk"/>
    <w:basedOn w:val="a0"/>
    <w:rsid w:val="00392FC6"/>
  </w:style>
  <w:style w:type="character" w:styleId="ac">
    <w:name w:val="Strong"/>
    <w:basedOn w:val="a0"/>
    <w:uiPriority w:val="22"/>
    <w:qFormat/>
    <w:locked/>
    <w:rsid w:val="00D527CB"/>
    <w:rPr>
      <w:b/>
      <w:bCs/>
    </w:rPr>
  </w:style>
  <w:style w:type="paragraph" w:styleId="ad">
    <w:name w:val="header"/>
    <w:basedOn w:val="a"/>
    <w:link w:val="ae"/>
    <w:uiPriority w:val="99"/>
    <w:unhideWhenUsed/>
    <w:rsid w:val="00617E1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17E1B"/>
    <w:rPr>
      <w:noProof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617E1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17E1B"/>
    <w:rPr>
      <w:noProof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0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3204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6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5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3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71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9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6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1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0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973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5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5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4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2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0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57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8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8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7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2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96;&#1090;&#1072;&#1084;&#108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12A8E-0120-4647-BE22-ACE816CBC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штамп</Template>
  <TotalTime>2</TotalTime>
  <Pages>9</Pages>
  <Words>2767</Words>
  <Characters>15778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>MultiDVD Team</Company>
  <LinksUpToDate>false</LinksUpToDate>
  <CharactersWithSpaces>18508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creator>Пользователь</dc:creator>
  <cp:lastModifiedBy>user</cp:lastModifiedBy>
  <cp:revision>4</cp:revision>
  <cp:lastPrinted>2019-02-22T08:14:00Z</cp:lastPrinted>
  <dcterms:created xsi:type="dcterms:W3CDTF">2019-03-25T15:01:00Z</dcterms:created>
  <dcterms:modified xsi:type="dcterms:W3CDTF">2019-03-26T06:45:00Z</dcterms:modified>
</cp:coreProperties>
</file>